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4F4DD4" w:rsidRDefault="004F4DD4" w:rsidP="004F4DD4">
      <w:pPr>
        <w:pStyle w:val="Title"/>
        <w:spacing w:before="600"/>
        <w:jc w:val="center"/>
      </w:pPr>
      <w:bookmarkStart w:id="0" w:name="_GoBack"/>
      <w:bookmarkEnd w:id="0"/>
      <w:r>
        <w:t>Electricity Safety Regulator</w:t>
      </w:r>
    </w:p>
    <w:p w:rsidR="00EA1072" w:rsidRPr="00960F15" w:rsidRDefault="004F4DD4" w:rsidP="004F4DD4">
      <w:pPr>
        <w:pStyle w:val="Subtitle"/>
        <w:jc w:val="center"/>
        <w:rPr>
          <w:i/>
        </w:rPr>
      </w:pPr>
      <w:r w:rsidRPr="00960F15">
        <w:rPr>
          <w:i/>
        </w:rPr>
        <w:t>Electricity Reform Act</w:t>
      </w:r>
    </w:p>
    <w:p w:rsidR="00490117" w:rsidRDefault="00933CAC" w:rsidP="004F4DD4">
      <w:pPr>
        <w:pStyle w:val="Title"/>
        <w:spacing w:before="5760"/>
        <w:jc w:val="center"/>
      </w:pPr>
      <w:r>
        <w:t>Annual Report 201</w:t>
      </w:r>
      <w:r w:rsidR="00747FF1">
        <w:t>5</w:t>
      </w:r>
      <w:r>
        <w:t>-201</w:t>
      </w:r>
      <w:r w:rsidR="00747FF1">
        <w:t>6</w:t>
      </w:r>
    </w:p>
    <w:p w:rsidR="00490117" w:rsidRDefault="00490117" w:rsidP="00490117">
      <w:r>
        <w:br w:type="page"/>
      </w:r>
    </w:p>
    <w:bookmarkStart w:id="1" w:name="_Toc457890258" w:displacedByCustomXml="next"/>
    <w:sdt>
      <w:sdtPr>
        <w:rPr>
          <w:rFonts w:eastAsiaTheme="minorHAnsi" w:cstheme="minorBidi"/>
          <w:b w:val="0"/>
          <w:bCs w:val="0"/>
          <w:sz w:val="24"/>
          <w:szCs w:val="22"/>
        </w:rPr>
        <w:id w:val="-1996102459"/>
        <w:docPartObj>
          <w:docPartGallery w:val="Table of Contents"/>
          <w:docPartUnique/>
        </w:docPartObj>
      </w:sdtPr>
      <w:sdtEndPr>
        <w:rPr>
          <w:noProof/>
        </w:rPr>
      </w:sdtEndPr>
      <w:sdtContent>
        <w:p w:rsidR="00490117" w:rsidRPr="00490117" w:rsidRDefault="00490117" w:rsidP="007F1F0F">
          <w:pPr>
            <w:pStyle w:val="Heading1"/>
            <w:spacing w:before="720" w:after="240"/>
            <w:ind w:left="0" w:firstLine="284"/>
            <w:rPr>
              <w:rStyle w:val="Heading1Char"/>
              <w:b/>
            </w:rPr>
          </w:pPr>
          <w:r w:rsidRPr="00490117">
            <w:rPr>
              <w:rStyle w:val="Heading1Char"/>
              <w:b/>
            </w:rPr>
            <w:t>Contents</w:t>
          </w:r>
          <w:bookmarkEnd w:id="1"/>
        </w:p>
        <w:p w:rsidR="008C37E8" w:rsidRDefault="00490117">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57890258" w:history="1">
            <w:r w:rsidR="008C37E8" w:rsidRPr="006B53AB">
              <w:rPr>
                <w:rStyle w:val="Hyperlink"/>
                <w:noProof/>
              </w:rPr>
              <w:t>Contents</w:t>
            </w:r>
            <w:r w:rsidR="008C37E8">
              <w:rPr>
                <w:noProof/>
                <w:webHidden/>
              </w:rPr>
              <w:tab/>
            </w:r>
            <w:r w:rsidR="008C37E8">
              <w:rPr>
                <w:noProof/>
                <w:webHidden/>
              </w:rPr>
              <w:fldChar w:fldCharType="begin"/>
            </w:r>
            <w:r w:rsidR="008C37E8">
              <w:rPr>
                <w:noProof/>
                <w:webHidden/>
              </w:rPr>
              <w:instrText xml:space="preserve"> PAGEREF _Toc457890258 \h </w:instrText>
            </w:r>
            <w:r w:rsidR="008C37E8">
              <w:rPr>
                <w:noProof/>
                <w:webHidden/>
              </w:rPr>
            </w:r>
            <w:r w:rsidR="008C37E8">
              <w:rPr>
                <w:noProof/>
                <w:webHidden/>
              </w:rPr>
              <w:fldChar w:fldCharType="separate"/>
            </w:r>
            <w:r w:rsidR="008C37E8">
              <w:rPr>
                <w:noProof/>
                <w:webHidden/>
              </w:rPr>
              <w:t>2</w:t>
            </w:r>
            <w:r w:rsidR="008C37E8">
              <w:rPr>
                <w:noProof/>
                <w:webHidden/>
              </w:rPr>
              <w:fldChar w:fldCharType="end"/>
            </w:r>
          </w:hyperlink>
        </w:p>
        <w:p w:rsidR="008C37E8" w:rsidRDefault="0043040A">
          <w:pPr>
            <w:pStyle w:val="TOC1"/>
            <w:rPr>
              <w:rFonts w:asciiTheme="minorHAnsi" w:eastAsiaTheme="minorEastAsia" w:hAnsiTheme="minorHAnsi"/>
              <w:noProof/>
              <w:sz w:val="22"/>
              <w:lang w:eastAsia="en-AU"/>
            </w:rPr>
          </w:pPr>
          <w:hyperlink w:anchor="_Toc457890259" w:history="1">
            <w:r w:rsidR="008C37E8" w:rsidRPr="006B53AB">
              <w:rPr>
                <w:rStyle w:val="Hyperlink"/>
                <w:noProof/>
              </w:rPr>
              <w:t>Role and Responsibilities of the Electricity Safety Regulator</w:t>
            </w:r>
            <w:r w:rsidR="008C37E8">
              <w:rPr>
                <w:noProof/>
                <w:webHidden/>
              </w:rPr>
              <w:tab/>
            </w:r>
            <w:r w:rsidR="008C37E8">
              <w:rPr>
                <w:noProof/>
                <w:webHidden/>
              </w:rPr>
              <w:fldChar w:fldCharType="begin"/>
            </w:r>
            <w:r w:rsidR="008C37E8">
              <w:rPr>
                <w:noProof/>
                <w:webHidden/>
              </w:rPr>
              <w:instrText xml:space="preserve"> PAGEREF _Toc457890259 \h </w:instrText>
            </w:r>
            <w:r w:rsidR="008C37E8">
              <w:rPr>
                <w:noProof/>
                <w:webHidden/>
              </w:rPr>
            </w:r>
            <w:r w:rsidR="008C37E8">
              <w:rPr>
                <w:noProof/>
                <w:webHidden/>
              </w:rPr>
              <w:fldChar w:fldCharType="separate"/>
            </w:r>
            <w:r w:rsidR="008C37E8">
              <w:rPr>
                <w:noProof/>
                <w:webHidden/>
              </w:rPr>
              <w:t>3</w:t>
            </w:r>
            <w:r w:rsidR="008C37E8">
              <w:rPr>
                <w:noProof/>
                <w:webHidden/>
              </w:rPr>
              <w:fldChar w:fldCharType="end"/>
            </w:r>
          </w:hyperlink>
        </w:p>
        <w:p w:rsidR="008C37E8" w:rsidRDefault="0043040A">
          <w:pPr>
            <w:pStyle w:val="TOC1"/>
            <w:rPr>
              <w:rFonts w:asciiTheme="minorHAnsi" w:eastAsiaTheme="minorEastAsia" w:hAnsiTheme="minorHAnsi"/>
              <w:noProof/>
              <w:sz w:val="22"/>
              <w:lang w:eastAsia="en-AU"/>
            </w:rPr>
          </w:pPr>
          <w:hyperlink w:anchor="_Toc457890260" w:history="1">
            <w:r w:rsidR="008C37E8" w:rsidRPr="006B53AB">
              <w:rPr>
                <w:rStyle w:val="Hyperlink"/>
                <w:noProof/>
              </w:rPr>
              <w:t>Electricity Reform (Safety and Technical) Regulations</w:t>
            </w:r>
            <w:r w:rsidR="008C37E8">
              <w:rPr>
                <w:noProof/>
                <w:webHidden/>
              </w:rPr>
              <w:tab/>
            </w:r>
            <w:r w:rsidR="008C37E8">
              <w:rPr>
                <w:noProof/>
                <w:webHidden/>
              </w:rPr>
              <w:fldChar w:fldCharType="begin"/>
            </w:r>
            <w:r w:rsidR="008C37E8">
              <w:rPr>
                <w:noProof/>
                <w:webHidden/>
              </w:rPr>
              <w:instrText xml:space="preserve"> PAGEREF _Toc457890260 \h </w:instrText>
            </w:r>
            <w:r w:rsidR="008C37E8">
              <w:rPr>
                <w:noProof/>
                <w:webHidden/>
              </w:rPr>
            </w:r>
            <w:r w:rsidR="008C37E8">
              <w:rPr>
                <w:noProof/>
                <w:webHidden/>
              </w:rPr>
              <w:fldChar w:fldCharType="separate"/>
            </w:r>
            <w:r w:rsidR="008C37E8">
              <w:rPr>
                <w:noProof/>
                <w:webHidden/>
              </w:rPr>
              <w:t>4</w:t>
            </w:r>
            <w:r w:rsidR="008C37E8">
              <w:rPr>
                <w:noProof/>
                <w:webHidden/>
              </w:rPr>
              <w:fldChar w:fldCharType="end"/>
            </w:r>
          </w:hyperlink>
        </w:p>
        <w:p w:rsidR="008C37E8" w:rsidRDefault="0043040A">
          <w:pPr>
            <w:pStyle w:val="TOC1"/>
            <w:rPr>
              <w:rFonts w:asciiTheme="minorHAnsi" w:eastAsiaTheme="minorEastAsia" w:hAnsiTheme="minorHAnsi"/>
              <w:noProof/>
              <w:sz w:val="22"/>
              <w:lang w:eastAsia="en-AU"/>
            </w:rPr>
          </w:pPr>
          <w:hyperlink w:anchor="_Toc457890261" w:history="1">
            <w:r w:rsidR="008C37E8" w:rsidRPr="006B53AB">
              <w:rPr>
                <w:rStyle w:val="Hyperlink"/>
                <w:noProof/>
              </w:rPr>
              <w:t>Work Health and Safety (NUL) Regulations</w:t>
            </w:r>
            <w:r w:rsidR="008C37E8">
              <w:rPr>
                <w:noProof/>
                <w:webHidden/>
              </w:rPr>
              <w:tab/>
            </w:r>
            <w:r w:rsidR="008C37E8">
              <w:rPr>
                <w:noProof/>
                <w:webHidden/>
              </w:rPr>
              <w:fldChar w:fldCharType="begin"/>
            </w:r>
            <w:r w:rsidR="008C37E8">
              <w:rPr>
                <w:noProof/>
                <w:webHidden/>
              </w:rPr>
              <w:instrText xml:space="preserve"> PAGEREF _Toc457890261 \h </w:instrText>
            </w:r>
            <w:r w:rsidR="008C37E8">
              <w:rPr>
                <w:noProof/>
                <w:webHidden/>
              </w:rPr>
            </w:r>
            <w:r w:rsidR="008C37E8">
              <w:rPr>
                <w:noProof/>
                <w:webHidden/>
              </w:rPr>
              <w:fldChar w:fldCharType="separate"/>
            </w:r>
            <w:r w:rsidR="008C37E8">
              <w:rPr>
                <w:noProof/>
                <w:webHidden/>
              </w:rPr>
              <w:t>4</w:t>
            </w:r>
            <w:r w:rsidR="008C37E8">
              <w:rPr>
                <w:noProof/>
                <w:webHidden/>
              </w:rPr>
              <w:fldChar w:fldCharType="end"/>
            </w:r>
          </w:hyperlink>
        </w:p>
        <w:p w:rsidR="008C37E8" w:rsidRDefault="0043040A">
          <w:pPr>
            <w:pStyle w:val="TOC1"/>
            <w:rPr>
              <w:rFonts w:asciiTheme="minorHAnsi" w:eastAsiaTheme="minorEastAsia" w:hAnsiTheme="minorHAnsi"/>
              <w:noProof/>
              <w:sz w:val="22"/>
              <w:lang w:eastAsia="en-AU"/>
            </w:rPr>
          </w:pPr>
          <w:hyperlink w:anchor="_Toc457890262" w:history="1">
            <w:r w:rsidR="008C37E8" w:rsidRPr="006B53AB">
              <w:rPr>
                <w:rStyle w:val="Hyperlink"/>
                <w:noProof/>
              </w:rPr>
              <w:t>Public Awareness and Advice</w:t>
            </w:r>
            <w:r w:rsidR="008C37E8">
              <w:rPr>
                <w:noProof/>
                <w:webHidden/>
              </w:rPr>
              <w:tab/>
            </w:r>
            <w:r w:rsidR="008C37E8">
              <w:rPr>
                <w:noProof/>
                <w:webHidden/>
              </w:rPr>
              <w:fldChar w:fldCharType="begin"/>
            </w:r>
            <w:r w:rsidR="008C37E8">
              <w:rPr>
                <w:noProof/>
                <w:webHidden/>
              </w:rPr>
              <w:instrText xml:space="preserve"> PAGEREF _Toc457890262 \h </w:instrText>
            </w:r>
            <w:r w:rsidR="008C37E8">
              <w:rPr>
                <w:noProof/>
                <w:webHidden/>
              </w:rPr>
            </w:r>
            <w:r w:rsidR="008C37E8">
              <w:rPr>
                <w:noProof/>
                <w:webHidden/>
              </w:rPr>
              <w:fldChar w:fldCharType="separate"/>
            </w:r>
            <w:r w:rsidR="008C37E8">
              <w:rPr>
                <w:noProof/>
                <w:webHidden/>
              </w:rPr>
              <w:t>4</w:t>
            </w:r>
            <w:r w:rsidR="008C37E8">
              <w:rPr>
                <w:noProof/>
                <w:webHidden/>
              </w:rPr>
              <w:fldChar w:fldCharType="end"/>
            </w:r>
          </w:hyperlink>
        </w:p>
        <w:p w:rsidR="008C37E8" w:rsidRDefault="0043040A">
          <w:pPr>
            <w:pStyle w:val="TOC2"/>
            <w:rPr>
              <w:rFonts w:asciiTheme="minorHAnsi" w:eastAsiaTheme="minorEastAsia" w:hAnsiTheme="minorHAnsi"/>
              <w:noProof/>
              <w:sz w:val="22"/>
              <w:lang w:eastAsia="en-AU"/>
            </w:rPr>
          </w:pPr>
          <w:hyperlink w:anchor="_Toc457890263" w:history="1">
            <w:r w:rsidR="008C37E8" w:rsidRPr="006B53AB">
              <w:rPr>
                <w:rStyle w:val="Hyperlink"/>
                <w:noProof/>
              </w:rPr>
              <w:t>Safety Alerts</w:t>
            </w:r>
            <w:r w:rsidR="008C37E8">
              <w:rPr>
                <w:noProof/>
                <w:webHidden/>
              </w:rPr>
              <w:tab/>
            </w:r>
            <w:r w:rsidR="008C37E8">
              <w:rPr>
                <w:noProof/>
                <w:webHidden/>
              </w:rPr>
              <w:fldChar w:fldCharType="begin"/>
            </w:r>
            <w:r w:rsidR="008C37E8">
              <w:rPr>
                <w:noProof/>
                <w:webHidden/>
              </w:rPr>
              <w:instrText xml:space="preserve"> PAGEREF _Toc457890263 \h </w:instrText>
            </w:r>
            <w:r w:rsidR="008C37E8">
              <w:rPr>
                <w:noProof/>
                <w:webHidden/>
              </w:rPr>
            </w:r>
            <w:r w:rsidR="008C37E8">
              <w:rPr>
                <w:noProof/>
                <w:webHidden/>
              </w:rPr>
              <w:fldChar w:fldCharType="separate"/>
            </w:r>
            <w:r w:rsidR="008C37E8">
              <w:rPr>
                <w:noProof/>
                <w:webHidden/>
              </w:rPr>
              <w:t>4</w:t>
            </w:r>
            <w:r w:rsidR="008C37E8">
              <w:rPr>
                <w:noProof/>
                <w:webHidden/>
              </w:rPr>
              <w:fldChar w:fldCharType="end"/>
            </w:r>
          </w:hyperlink>
        </w:p>
        <w:p w:rsidR="008C37E8" w:rsidRDefault="0043040A">
          <w:pPr>
            <w:pStyle w:val="TOC2"/>
            <w:rPr>
              <w:rFonts w:asciiTheme="minorHAnsi" w:eastAsiaTheme="minorEastAsia" w:hAnsiTheme="minorHAnsi"/>
              <w:noProof/>
              <w:sz w:val="22"/>
              <w:lang w:eastAsia="en-AU"/>
            </w:rPr>
          </w:pPr>
          <w:hyperlink w:anchor="_Toc457890264" w:history="1">
            <w:r w:rsidR="008C37E8" w:rsidRPr="006B53AB">
              <w:rPr>
                <w:rStyle w:val="Hyperlink"/>
                <w:noProof/>
              </w:rPr>
              <w:t>Checklists</w:t>
            </w:r>
            <w:r w:rsidR="008C37E8">
              <w:rPr>
                <w:noProof/>
                <w:webHidden/>
              </w:rPr>
              <w:tab/>
            </w:r>
            <w:r w:rsidR="008C37E8">
              <w:rPr>
                <w:noProof/>
                <w:webHidden/>
              </w:rPr>
              <w:fldChar w:fldCharType="begin"/>
            </w:r>
            <w:r w:rsidR="008C37E8">
              <w:rPr>
                <w:noProof/>
                <w:webHidden/>
              </w:rPr>
              <w:instrText xml:space="preserve"> PAGEREF _Toc457890264 \h </w:instrText>
            </w:r>
            <w:r w:rsidR="008C37E8">
              <w:rPr>
                <w:noProof/>
                <w:webHidden/>
              </w:rPr>
            </w:r>
            <w:r w:rsidR="008C37E8">
              <w:rPr>
                <w:noProof/>
                <w:webHidden/>
              </w:rPr>
              <w:fldChar w:fldCharType="separate"/>
            </w:r>
            <w:r w:rsidR="008C37E8">
              <w:rPr>
                <w:noProof/>
                <w:webHidden/>
              </w:rPr>
              <w:t>4</w:t>
            </w:r>
            <w:r w:rsidR="008C37E8">
              <w:rPr>
                <w:noProof/>
                <w:webHidden/>
              </w:rPr>
              <w:fldChar w:fldCharType="end"/>
            </w:r>
          </w:hyperlink>
        </w:p>
        <w:p w:rsidR="008C37E8" w:rsidRDefault="0043040A">
          <w:pPr>
            <w:pStyle w:val="TOC2"/>
            <w:rPr>
              <w:rFonts w:asciiTheme="minorHAnsi" w:eastAsiaTheme="minorEastAsia" w:hAnsiTheme="minorHAnsi"/>
              <w:noProof/>
              <w:sz w:val="22"/>
              <w:lang w:eastAsia="en-AU"/>
            </w:rPr>
          </w:pPr>
          <w:hyperlink w:anchor="_Toc457890265" w:history="1">
            <w:r w:rsidR="008C37E8" w:rsidRPr="006B53AB">
              <w:rPr>
                <w:rStyle w:val="Hyperlink"/>
                <w:noProof/>
              </w:rPr>
              <w:t>Bulletins</w:t>
            </w:r>
            <w:r w:rsidR="008C37E8">
              <w:rPr>
                <w:noProof/>
                <w:webHidden/>
              </w:rPr>
              <w:tab/>
            </w:r>
            <w:r w:rsidR="008C37E8">
              <w:rPr>
                <w:noProof/>
                <w:webHidden/>
              </w:rPr>
              <w:fldChar w:fldCharType="begin"/>
            </w:r>
            <w:r w:rsidR="008C37E8">
              <w:rPr>
                <w:noProof/>
                <w:webHidden/>
              </w:rPr>
              <w:instrText xml:space="preserve"> PAGEREF _Toc457890265 \h </w:instrText>
            </w:r>
            <w:r w:rsidR="008C37E8">
              <w:rPr>
                <w:noProof/>
                <w:webHidden/>
              </w:rPr>
            </w:r>
            <w:r w:rsidR="008C37E8">
              <w:rPr>
                <w:noProof/>
                <w:webHidden/>
              </w:rPr>
              <w:fldChar w:fldCharType="separate"/>
            </w:r>
            <w:r w:rsidR="008C37E8">
              <w:rPr>
                <w:noProof/>
                <w:webHidden/>
              </w:rPr>
              <w:t>4</w:t>
            </w:r>
            <w:r w:rsidR="008C37E8">
              <w:rPr>
                <w:noProof/>
                <w:webHidden/>
              </w:rPr>
              <w:fldChar w:fldCharType="end"/>
            </w:r>
          </w:hyperlink>
        </w:p>
        <w:p w:rsidR="008C37E8" w:rsidRDefault="0043040A">
          <w:pPr>
            <w:pStyle w:val="TOC1"/>
            <w:rPr>
              <w:rFonts w:asciiTheme="minorHAnsi" w:eastAsiaTheme="minorEastAsia" w:hAnsiTheme="minorHAnsi"/>
              <w:noProof/>
              <w:sz w:val="22"/>
              <w:lang w:eastAsia="en-AU"/>
            </w:rPr>
          </w:pPr>
          <w:hyperlink w:anchor="_Toc457890266" w:history="1">
            <w:r w:rsidR="008C37E8" w:rsidRPr="006B53AB">
              <w:rPr>
                <w:rStyle w:val="Hyperlink"/>
                <w:noProof/>
              </w:rPr>
              <w:t>Activities of the Electrical Safety Regulator for 2015-2016</w:t>
            </w:r>
            <w:r w:rsidR="008C37E8">
              <w:rPr>
                <w:noProof/>
                <w:webHidden/>
              </w:rPr>
              <w:tab/>
            </w:r>
            <w:r w:rsidR="008C37E8">
              <w:rPr>
                <w:noProof/>
                <w:webHidden/>
              </w:rPr>
              <w:fldChar w:fldCharType="begin"/>
            </w:r>
            <w:r w:rsidR="008C37E8">
              <w:rPr>
                <w:noProof/>
                <w:webHidden/>
              </w:rPr>
              <w:instrText xml:space="preserve"> PAGEREF _Toc457890266 \h </w:instrText>
            </w:r>
            <w:r w:rsidR="008C37E8">
              <w:rPr>
                <w:noProof/>
                <w:webHidden/>
              </w:rPr>
            </w:r>
            <w:r w:rsidR="008C37E8">
              <w:rPr>
                <w:noProof/>
                <w:webHidden/>
              </w:rPr>
              <w:fldChar w:fldCharType="separate"/>
            </w:r>
            <w:r w:rsidR="008C37E8">
              <w:rPr>
                <w:noProof/>
                <w:webHidden/>
              </w:rPr>
              <w:t>6</w:t>
            </w:r>
            <w:r w:rsidR="008C37E8">
              <w:rPr>
                <w:noProof/>
                <w:webHidden/>
              </w:rPr>
              <w:fldChar w:fldCharType="end"/>
            </w:r>
          </w:hyperlink>
        </w:p>
        <w:p w:rsidR="004F4DD4" w:rsidRDefault="00490117" w:rsidP="00490117">
          <w:pPr>
            <w:ind w:left="0"/>
          </w:pPr>
          <w:r>
            <w:rPr>
              <w:b/>
              <w:bCs/>
              <w:noProof/>
            </w:rPr>
            <w:fldChar w:fldCharType="end"/>
          </w:r>
        </w:p>
      </w:sdtContent>
    </w:sdt>
    <w:p w:rsidR="002408E3" w:rsidRPr="00E73B01" w:rsidRDefault="004F4DD4" w:rsidP="00490117">
      <w:pPr>
        <w:pStyle w:val="Heading1"/>
        <w:ind w:left="0" w:firstLine="567"/>
      </w:pPr>
      <w:r>
        <w:br w:type="page"/>
      </w:r>
      <w:bookmarkStart w:id="2" w:name="_Toc457890259"/>
      <w:r>
        <w:lastRenderedPageBreak/>
        <w:t>Role and Responsibilities of the Electricity Safety Regulator</w:t>
      </w:r>
      <w:bookmarkEnd w:id="2"/>
    </w:p>
    <w:p w:rsidR="004F4DD4" w:rsidRDefault="004F4DD4" w:rsidP="00E11F3F">
      <w:pPr>
        <w:ind w:left="567" w:right="686"/>
      </w:pPr>
      <w:r>
        <w:t xml:space="preserve">The role of the Electricity Safety Regulator was established by the introduction of the </w:t>
      </w:r>
      <w:r w:rsidRPr="00A04005">
        <w:rPr>
          <w:i/>
        </w:rPr>
        <w:t>Electricity Reform Act</w:t>
      </w:r>
      <w:r>
        <w:rPr>
          <w:i/>
        </w:rPr>
        <w:t xml:space="preserve">, </w:t>
      </w:r>
      <w:r>
        <w:t xml:space="preserve">which came into force on 1 April 2000. </w:t>
      </w:r>
    </w:p>
    <w:p w:rsidR="004F4DD4" w:rsidRDefault="004F4DD4" w:rsidP="00E11F3F">
      <w:pPr>
        <w:ind w:left="567" w:right="686"/>
      </w:pPr>
      <w:r>
        <w:t xml:space="preserve">The Electricity Safety Regulator is responsible for monitoring and regulating electrical safety and technical standards from the point of network connection at the premises to the outlet. The Minister for Business was responsible for the </w:t>
      </w:r>
      <w:r w:rsidRPr="00A04005">
        <w:rPr>
          <w:i/>
        </w:rPr>
        <w:t>Electricity Reform Act</w:t>
      </w:r>
      <w:r>
        <w:t>, in so far as it relates to safety regulation, for the entire reporting period. The Minister was also responsible for appointing the Electricity Safety Regulator.</w:t>
      </w:r>
    </w:p>
    <w:p w:rsidR="004F4DD4" w:rsidRDefault="004F4DD4" w:rsidP="00E11F3F">
      <w:pPr>
        <w:spacing w:after="120"/>
        <w:ind w:left="567" w:right="401"/>
      </w:pPr>
      <w:r>
        <w:t xml:space="preserve">Section 8 of the </w:t>
      </w:r>
      <w:r w:rsidRPr="006E28B3">
        <w:rPr>
          <w:i/>
        </w:rPr>
        <w:t>Electricity Reform Act</w:t>
      </w:r>
      <w:r>
        <w:t xml:space="preserve"> provides:</w:t>
      </w:r>
    </w:p>
    <w:p w:rsidR="004F4DD4" w:rsidRPr="009F23BF" w:rsidRDefault="004F4DD4" w:rsidP="00E11F3F">
      <w:pPr>
        <w:spacing w:after="120"/>
        <w:ind w:left="567" w:right="401"/>
        <w:rPr>
          <w:rFonts w:cs="Arial"/>
        </w:rPr>
      </w:pPr>
      <w:r>
        <w:rPr>
          <w:rFonts w:cs="Arial"/>
          <w:color w:val="000000"/>
        </w:rPr>
        <w:t>(1) The Electricity Safety R</w:t>
      </w:r>
      <w:r w:rsidRPr="009F23BF">
        <w:rPr>
          <w:rFonts w:cs="Arial"/>
          <w:color w:val="000000"/>
        </w:rPr>
        <w:t xml:space="preserve">egulator has the following functions: </w:t>
      </w:r>
    </w:p>
    <w:p w:rsidR="004F4DD4" w:rsidRDefault="004F4DD4" w:rsidP="00E11F3F">
      <w:pPr>
        <w:spacing w:after="120"/>
        <w:ind w:left="1418" w:right="685" w:hanging="425"/>
        <w:rPr>
          <w:rFonts w:cs="Arial"/>
          <w:color w:val="000000"/>
        </w:rPr>
      </w:pPr>
      <w:r>
        <w:rPr>
          <w:rFonts w:cs="Arial"/>
          <w:color w:val="000000"/>
        </w:rPr>
        <w:t>(a)</w:t>
      </w:r>
      <w:r>
        <w:rPr>
          <w:rFonts w:cs="Arial"/>
          <w:color w:val="000000"/>
        </w:rPr>
        <w:tab/>
      </w:r>
      <w:proofErr w:type="gramStart"/>
      <w:r w:rsidRPr="009F23BF">
        <w:rPr>
          <w:rFonts w:cs="Arial"/>
          <w:color w:val="000000"/>
        </w:rPr>
        <w:t>to</w:t>
      </w:r>
      <w:proofErr w:type="gramEnd"/>
      <w:r w:rsidRPr="009F23BF">
        <w:rPr>
          <w:rFonts w:cs="Arial"/>
          <w:color w:val="000000"/>
        </w:rPr>
        <w:t xml:space="preserve"> monitor and regulate safety and technical standards with respect to electrical installations; </w:t>
      </w:r>
    </w:p>
    <w:p w:rsidR="004F4DD4" w:rsidRPr="009F23BF" w:rsidRDefault="004F4DD4" w:rsidP="00E11F3F">
      <w:pPr>
        <w:spacing w:after="0"/>
        <w:ind w:left="1418" w:right="685" w:hanging="425"/>
        <w:rPr>
          <w:rFonts w:cs="Arial"/>
          <w:color w:val="000000"/>
        </w:rPr>
      </w:pPr>
      <w:r>
        <w:rPr>
          <w:rFonts w:cs="Arial"/>
          <w:color w:val="000000"/>
        </w:rPr>
        <w:t>(b)</w:t>
      </w:r>
      <w:r>
        <w:rPr>
          <w:rFonts w:cs="Arial"/>
          <w:color w:val="000000"/>
        </w:rPr>
        <w:tab/>
      </w:r>
      <w:proofErr w:type="gramStart"/>
      <w:r w:rsidRPr="009F23BF">
        <w:rPr>
          <w:rFonts w:cs="Arial"/>
          <w:color w:val="000000"/>
        </w:rPr>
        <w:t>to</w:t>
      </w:r>
      <w:proofErr w:type="gramEnd"/>
      <w:r w:rsidRPr="009F23BF">
        <w:rPr>
          <w:rFonts w:cs="Arial"/>
          <w:color w:val="000000"/>
        </w:rPr>
        <w:t xml:space="preserve"> perform any other functions assigned to the electricity safety regulator under this Act.</w:t>
      </w:r>
    </w:p>
    <w:p w:rsidR="004F4DD4" w:rsidRDefault="004F4DD4" w:rsidP="00E11F3F">
      <w:pPr>
        <w:ind w:left="992" w:right="686" w:hanging="425"/>
        <w:rPr>
          <w:rFonts w:cs="Arial"/>
          <w:color w:val="000000"/>
        </w:rPr>
      </w:pPr>
      <w:r>
        <w:rPr>
          <w:rFonts w:cs="Arial"/>
          <w:color w:val="000000"/>
        </w:rPr>
        <w:t>(2)</w:t>
      </w:r>
      <w:r>
        <w:rPr>
          <w:rFonts w:cs="Arial"/>
          <w:color w:val="000000"/>
        </w:rPr>
        <w:tab/>
        <w:t>The Electricity S</w:t>
      </w:r>
      <w:r w:rsidRPr="009F23BF">
        <w:rPr>
          <w:rFonts w:cs="Arial"/>
          <w:color w:val="000000"/>
        </w:rPr>
        <w:t>afe</w:t>
      </w:r>
      <w:r>
        <w:rPr>
          <w:rFonts w:cs="Arial"/>
          <w:color w:val="000000"/>
        </w:rPr>
        <w:t>ty R</w:t>
      </w:r>
      <w:r w:rsidRPr="009F23BF">
        <w:rPr>
          <w:rFonts w:cs="Arial"/>
          <w:color w:val="000000"/>
        </w:rPr>
        <w:t>egulator has the power to do all things that are necessary or convenient to be done for or in connection with or incidental to the performance of his or her functions.</w:t>
      </w:r>
    </w:p>
    <w:p w:rsidR="004F4DD4" w:rsidRDefault="004F4DD4" w:rsidP="00E11F3F">
      <w:pPr>
        <w:spacing w:after="120"/>
        <w:ind w:left="567" w:right="685"/>
        <w:rPr>
          <w:rFonts w:cs="Arial"/>
        </w:rPr>
      </w:pPr>
      <w:r>
        <w:rPr>
          <w:rFonts w:cs="Arial"/>
          <w:color w:val="000000"/>
        </w:rPr>
        <w:t>The Electricity Safety Regulator also provides advice and assistance to licenced electrical workers as well as individual home owners, occupiers and persons conducting a business or undertaking.</w:t>
      </w:r>
      <w:r>
        <w:rPr>
          <w:rFonts w:cs="Arial"/>
        </w:rPr>
        <w:t xml:space="preserve"> </w:t>
      </w:r>
    </w:p>
    <w:p w:rsidR="004F4DD4" w:rsidRDefault="004F4DD4" w:rsidP="00E11F3F">
      <w:pPr>
        <w:spacing w:after="120"/>
        <w:ind w:left="567" w:right="685"/>
      </w:pPr>
      <w:r>
        <w:t>From time to time, the Electricity Safety Regulator also offers a general electrical safety advisory service with respect to:</w:t>
      </w:r>
    </w:p>
    <w:p w:rsidR="004F4DD4" w:rsidRDefault="004F4DD4" w:rsidP="00E11F3F">
      <w:pPr>
        <w:numPr>
          <w:ilvl w:val="0"/>
          <w:numId w:val="1"/>
        </w:numPr>
        <w:tabs>
          <w:tab w:val="left" w:pos="-5387"/>
        </w:tabs>
        <w:spacing w:before="120" w:after="120"/>
        <w:ind w:right="685"/>
      </w:pPr>
      <w:r>
        <w:t>national performance standards for appliances and equipment;</w:t>
      </w:r>
    </w:p>
    <w:p w:rsidR="004F4DD4" w:rsidRDefault="004F4DD4" w:rsidP="00E11F3F">
      <w:pPr>
        <w:numPr>
          <w:ilvl w:val="0"/>
          <w:numId w:val="1"/>
        </w:numPr>
        <w:tabs>
          <w:tab w:val="left" w:pos="-5387"/>
        </w:tabs>
        <w:spacing w:before="120" w:after="120"/>
        <w:ind w:right="685"/>
      </w:pPr>
      <w:r>
        <w:t>input into training courses involving regulation and standards for electrical work; and</w:t>
      </w:r>
    </w:p>
    <w:p w:rsidR="004F4DD4" w:rsidRDefault="004F4DD4" w:rsidP="00E11F3F">
      <w:pPr>
        <w:pStyle w:val="ListParagraph"/>
        <w:numPr>
          <w:ilvl w:val="0"/>
          <w:numId w:val="1"/>
        </w:numPr>
      </w:pPr>
      <w:proofErr w:type="gramStart"/>
      <w:r>
        <w:t>representation</w:t>
      </w:r>
      <w:proofErr w:type="gramEnd"/>
      <w:r>
        <w:t xml:space="preserve"> on the Electrical Regulatory Authorities Council.</w:t>
      </w:r>
    </w:p>
    <w:p w:rsidR="004F4DD4" w:rsidRDefault="004F4DD4" w:rsidP="004F4DD4">
      <w:r>
        <w:br w:type="page"/>
      </w:r>
    </w:p>
    <w:p w:rsidR="002408E3" w:rsidRDefault="004F4DD4" w:rsidP="004F4DD4">
      <w:pPr>
        <w:pStyle w:val="Heading1"/>
        <w:ind w:left="0" w:firstLine="567"/>
      </w:pPr>
      <w:bookmarkStart w:id="3" w:name="_Toc457890260"/>
      <w:r>
        <w:lastRenderedPageBreak/>
        <w:t>Electricity Reform (Safety and Technical) Regulations</w:t>
      </w:r>
      <w:bookmarkEnd w:id="3"/>
    </w:p>
    <w:p w:rsidR="004F4DD4" w:rsidRDefault="004F4DD4" w:rsidP="00E11F3F">
      <w:pPr>
        <w:spacing w:after="120"/>
        <w:ind w:left="567" w:right="685"/>
      </w:pPr>
      <w:r>
        <w:t>The Electricity Reform (Safety and Technical) Regulations provide for the installation, testing and certification of electrical work carried out. Electrical contractors are required</w:t>
      </w:r>
      <w:r w:rsidR="00BF3D76">
        <w:t> </w:t>
      </w:r>
      <w:r>
        <w:t>to:</w:t>
      </w:r>
    </w:p>
    <w:p w:rsidR="004F4DD4" w:rsidRDefault="004F4DD4" w:rsidP="00E11F3F">
      <w:pPr>
        <w:numPr>
          <w:ilvl w:val="0"/>
          <w:numId w:val="2"/>
        </w:numPr>
        <w:tabs>
          <w:tab w:val="left" w:pos="1134"/>
        </w:tabs>
        <w:spacing w:before="120" w:after="120"/>
        <w:ind w:left="1134" w:right="686" w:hanging="425"/>
      </w:pPr>
      <w:r>
        <w:t>consult with their customers;</w:t>
      </w:r>
    </w:p>
    <w:p w:rsidR="004F4DD4" w:rsidRDefault="004F4DD4" w:rsidP="00E11F3F">
      <w:pPr>
        <w:numPr>
          <w:ilvl w:val="0"/>
          <w:numId w:val="2"/>
        </w:numPr>
        <w:tabs>
          <w:tab w:val="left" w:pos="567"/>
          <w:tab w:val="left" w:pos="1134"/>
        </w:tabs>
        <w:spacing w:before="120" w:after="120"/>
        <w:ind w:left="1134" w:right="686" w:hanging="425"/>
      </w:pPr>
      <w:r>
        <w:t>provide an electrical installation that is fit for purpose;</w:t>
      </w:r>
    </w:p>
    <w:p w:rsidR="004F4DD4" w:rsidRDefault="004F4DD4" w:rsidP="00E11F3F">
      <w:pPr>
        <w:numPr>
          <w:ilvl w:val="0"/>
          <w:numId w:val="2"/>
        </w:numPr>
        <w:tabs>
          <w:tab w:val="left" w:pos="567"/>
          <w:tab w:val="left" w:pos="1134"/>
        </w:tabs>
        <w:spacing w:before="120" w:after="120"/>
        <w:ind w:left="1134" w:right="686" w:hanging="425"/>
      </w:pPr>
      <w:r>
        <w:t>test the electrical installation to ensure it is safe to use; and</w:t>
      </w:r>
    </w:p>
    <w:p w:rsidR="004F4DD4" w:rsidRDefault="004F4DD4" w:rsidP="00E11F3F">
      <w:pPr>
        <w:numPr>
          <w:ilvl w:val="0"/>
          <w:numId w:val="2"/>
        </w:numPr>
        <w:tabs>
          <w:tab w:val="left" w:pos="567"/>
          <w:tab w:val="left" w:pos="1134"/>
        </w:tabs>
        <w:spacing w:before="120" w:after="240"/>
        <w:ind w:left="1134" w:right="686" w:hanging="425"/>
      </w:pPr>
      <w:proofErr w:type="gramStart"/>
      <w:r>
        <w:t>provide</w:t>
      </w:r>
      <w:proofErr w:type="gramEnd"/>
      <w:r>
        <w:t xml:space="preserve"> their customers with a Certificate of Compliance for the work performed.</w:t>
      </w:r>
    </w:p>
    <w:p w:rsidR="004F4DD4" w:rsidRDefault="004F4DD4" w:rsidP="00E11F3F">
      <w:pPr>
        <w:spacing w:after="120"/>
        <w:ind w:left="567" w:right="685"/>
      </w:pPr>
      <w:r>
        <w:t>The Regulations include safe work practices to assist employers and safeguard electrical workers. Additionally, provisions are made for other persons to work or operate safely in proximity to electrical infrastructure.</w:t>
      </w:r>
    </w:p>
    <w:p w:rsidR="00E11F3F" w:rsidRDefault="00E11F3F" w:rsidP="00E11F3F">
      <w:pPr>
        <w:pStyle w:val="Heading1"/>
        <w:ind w:left="0" w:firstLine="567"/>
      </w:pPr>
      <w:bookmarkStart w:id="4" w:name="_Toc457890261"/>
      <w:r>
        <w:t>Work Health and Safety (N</w:t>
      </w:r>
      <w:r w:rsidR="00BF3D76">
        <w:t xml:space="preserve">ational </w:t>
      </w:r>
      <w:r>
        <w:t>U</w:t>
      </w:r>
      <w:r w:rsidR="00BF3D76">
        <w:t xml:space="preserve">niform </w:t>
      </w:r>
      <w:r>
        <w:t>L</w:t>
      </w:r>
      <w:r w:rsidR="00BF3D76">
        <w:t>egislation</w:t>
      </w:r>
      <w:r>
        <w:t>) Regulations</w:t>
      </w:r>
      <w:bookmarkEnd w:id="4"/>
    </w:p>
    <w:p w:rsidR="00E11F3F" w:rsidRDefault="00E11F3F" w:rsidP="00E11F3F">
      <w:pPr>
        <w:ind w:left="567" w:right="686"/>
      </w:pPr>
      <w:r>
        <w:t xml:space="preserve">On 1 January 2012, the </w:t>
      </w:r>
      <w:r w:rsidRPr="0043678F">
        <w:rPr>
          <w:i/>
        </w:rPr>
        <w:t>Work Health and Safety (National Uniform Legislation) Act</w:t>
      </w:r>
      <w:r>
        <w:t xml:space="preserve"> </w:t>
      </w:r>
      <w:r w:rsidR="00DC1DAE">
        <w:t xml:space="preserve">(the WHS NUL Act) </w:t>
      </w:r>
      <w:r>
        <w:t xml:space="preserve">and Regulations commenced in the Northern Territory. Part 4.7 of the Regulations – </w:t>
      </w:r>
      <w:r w:rsidRPr="00A35F47">
        <w:t xml:space="preserve">General electrical safety in workplaces and energised electrical work, </w:t>
      </w:r>
      <w:r>
        <w:t>addresses electrical safety in the workplace.</w:t>
      </w:r>
    </w:p>
    <w:p w:rsidR="00E11F3F" w:rsidRPr="00976E38" w:rsidRDefault="00E11F3F" w:rsidP="00E11F3F">
      <w:pPr>
        <w:spacing w:after="120"/>
        <w:ind w:left="567" w:right="685"/>
      </w:pPr>
      <w:r>
        <w:t xml:space="preserve">The Electricity Safety Regulator has directed that where Inspectors encounter a direct conflict between the two laws, the </w:t>
      </w:r>
      <w:r w:rsidRPr="00AD1738">
        <w:rPr>
          <w:i/>
        </w:rPr>
        <w:t>Electricity Reform Act</w:t>
      </w:r>
      <w:r>
        <w:t xml:space="preserve"> and Regulations will apply to technical non-compliance, and the </w:t>
      </w:r>
      <w:r w:rsidR="00DC1DAE">
        <w:t xml:space="preserve">WHS (NUL) Act </w:t>
      </w:r>
      <w:r>
        <w:t xml:space="preserve">and Regulations will apply to work practice or process non-compliance. </w:t>
      </w:r>
    </w:p>
    <w:p w:rsidR="004F4DD4" w:rsidRPr="004F4DD4" w:rsidRDefault="00E11F3F" w:rsidP="00E11F3F">
      <w:pPr>
        <w:pStyle w:val="Heading1"/>
        <w:ind w:left="0" w:firstLine="567"/>
      </w:pPr>
      <w:bookmarkStart w:id="5" w:name="_Toc457890262"/>
      <w:r>
        <w:t>Public Awareness and Advice</w:t>
      </w:r>
      <w:bookmarkEnd w:id="5"/>
    </w:p>
    <w:p w:rsidR="00E11F3F" w:rsidRDefault="00E11F3F" w:rsidP="007F1F0F">
      <w:pPr>
        <w:spacing w:after="120"/>
        <w:ind w:left="567" w:right="686"/>
      </w:pPr>
      <w:r>
        <w:t>The Electricity Safety Regulator publishes Safety Alerts and Information Bulletins on the NT WorkSafe website as a means of providing information and advice. The following information</w:t>
      </w:r>
      <w:r w:rsidR="008B21F8">
        <w:t xml:space="preserve"> products were available in </w:t>
      </w:r>
      <w:r w:rsidR="00F0286A">
        <w:t>2015</w:t>
      </w:r>
      <w:r w:rsidR="008B21F8">
        <w:t>-</w:t>
      </w:r>
      <w:r w:rsidR="00F0286A">
        <w:t>2016</w:t>
      </w:r>
      <w:r>
        <w:t>.</w:t>
      </w:r>
    </w:p>
    <w:p w:rsidR="008B21F8" w:rsidRPr="008C37E8" w:rsidRDefault="008B21F8" w:rsidP="00E11F3F">
      <w:pPr>
        <w:pStyle w:val="Heading2"/>
        <w:ind w:left="0" w:firstLine="567"/>
      </w:pPr>
      <w:bookmarkStart w:id="6" w:name="_Toc457890263"/>
      <w:r w:rsidRPr="008C37E8">
        <w:t>Safety Alerts</w:t>
      </w:r>
      <w:bookmarkEnd w:id="6"/>
    </w:p>
    <w:p w:rsidR="008B21F8" w:rsidRPr="008C37E8" w:rsidRDefault="008B21F8" w:rsidP="008B21F8">
      <w:pPr>
        <w:pStyle w:val="ListParagraph"/>
        <w:numPr>
          <w:ilvl w:val="0"/>
          <w:numId w:val="6"/>
        </w:numPr>
        <w:spacing w:after="120"/>
        <w:ind w:left="1077" w:hanging="357"/>
        <w:contextualSpacing w:val="0"/>
      </w:pPr>
      <w:r w:rsidRPr="008C37E8">
        <w:t>Fire Risk in Older Model Polycom Conference Phone</w:t>
      </w:r>
    </w:p>
    <w:p w:rsidR="008B21F8" w:rsidRPr="008C37E8" w:rsidRDefault="00F0286A" w:rsidP="00F0286A">
      <w:pPr>
        <w:pStyle w:val="ListParagraph"/>
        <w:numPr>
          <w:ilvl w:val="0"/>
          <w:numId w:val="6"/>
        </w:numPr>
        <w:spacing w:after="120"/>
        <w:contextualSpacing w:val="0"/>
      </w:pPr>
      <w:r w:rsidRPr="008C37E8">
        <w:t xml:space="preserve">Electrical power tools </w:t>
      </w:r>
      <w:proofErr w:type="spellStart"/>
      <w:r w:rsidRPr="008C37E8">
        <w:t>onboard</w:t>
      </w:r>
      <w:proofErr w:type="spellEnd"/>
      <w:r w:rsidRPr="008C37E8">
        <w:t xml:space="preserve"> fishing vessels (Reissued)</w:t>
      </w:r>
    </w:p>
    <w:p w:rsidR="00E11F3F" w:rsidRPr="008C37E8" w:rsidRDefault="00E11F3F" w:rsidP="00E11F3F">
      <w:pPr>
        <w:pStyle w:val="Heading2"/>
        <w:ind w:left="0" w:firstLine="567"/>
      </w:pPr>
      <w:bookmarkStart w:id="7" w:name="_Toc457890264"/>
      <w:r w:rsidRPr="008C37E8">
        <w:t>Checklists</w:t>
      </w:r>
      <w:bookmarkEnd w:id="7"/>
    </w:p>
    <w:p w:rsidR="00E11F3F" w:rsidRPr="008C37E8" w:rsidRDefault="00E11F3F" w:rsidP="008B21F8">
      <w:pPr>
        <w:numPr>
          <w:ilvl w:val="0"/>
          <w:numId w:val="3"/>
        </w:numPr>
        <w:tabs>
          <w:tab w:val="left" w:pos="-5529"/>
        </w:tabs>
        <w:spacing w:after="120"/>
        <w:ind w:left="1134" w:right="686" w:hanging="425"/>
        <w:jc w:val="both"/>
      </w:pPr>
      <w:r w:rsidRPr="008C37E8">
        <w:t>Compliance Inspection Test Sheet</w:t>
      </w:r>
    </w:p>
    <w:p w:rsidR="00E11F3F" w:rsidRPr="008C37E8" w:rsidRDefault="00E11F3F" w:rsidP="00E11F3F">
      <w:pPr>
        <w:numPr>
          <w:ilvl w:val="0"/>
          <w:numId w:val="3"/>
        </w:numPr>
        <w:tabs>
          <w:tab w:val="left" w:pos="-5529"/>
        </w:tabs>
        <w:spacing w:after="120"/>
        <w:ind w:left="1134" w:right="686" w:hanging="425"/>
        <w:jc w:val="both"/>
      </w:pPr>
      <w:r w:rsidRPr="008C37E8">
        <w:t>Electrical Safety Verification Check List</w:t>
      </w:r>
    </w:p>
    <w:p w:rsidR="00E11F3F" w:rsidRPr="008C37E8" w:rsidRDefault="00E11F3F" w:rsidP="00E11F3F">
      <w:pPr>
        <w:numPr>
          <w:ilvl w:val="0"/>
          <w:numId w:val="3"/>
        </w:numPr>
        <w:tabs>
          <w:tab w:val="left" w:pos="-5529"/>
        </w:tabs>
        <w:spacing w:after="0"/>
        <w:ind w:left="1134" w:right="686" w:hanging="425"/>
        <w:jc w:val="both"/>
      </w:pPr>
      <w:r w:rsidRPr="008C37E8">
        <w:t>Electrical Safety Visual Inspection Guidelines</w:t>
      </w:r>
    </w:p>
    <w:p w:rsidR="00E11F3F" w:rsidRPr="008C37E8" w:rsidRDefault="00E11F3F" w:rsidP="00BF3D76">
      <w:pPr>
        <w:pStyle w:val="Heading2"/>
        <w:pageBreakBefore/>
        <w:ind w:left="0" w:firstLine="567"/>
      </w:pPr>
      <w:bookmarkStart w:id="8" w:name="_Toc457890265"/>
      <w:r w:rsidRPr="008C37E8">
        <w:lastRenderedPageBreak/>
        <w:t>Bulletins</w:t>
      </w:r>
      <w:bookmarkEnd w:id="8"/>
    </w:p>
    <w:p w:rsidR="00E11F3F" w:rsidRPr="008C37E8" w:rsidRDefault="00E11F3F" w:rsidP="00E11F3F">
      <w:pPr>
        <w:numPr>
          <w:ilvl w:val="0"/>
          <w:numId w:val="4"/>
        </w:numPr>
        <w:tabs>
          <w:tab w:val="left" w:pos="-5387"/>
        </w:tabs>
        <w:spacing w:after="120"/>
        <w:ind w:left="1134" w:hanging="431"/>
      </w:pPr>
      <w:r w:rsidRPr="008C37E8">
        <w:t>Ceiling Foil Insulation Risks to Licensed Electrical Workers</w:t>
      </w:r>
    </w:p>
    <w:p w:rsidR="00E11F3F" w:rsidRPr="008C37E8" w:rsidRDefault="00E11F3F" w:rsidP="00E11F3F">
      <w:pPr>
        <w:numPr>
          <w:ilvl w:val="0"/>
          <w:numId w:val="4"/>
        </w:numPr>
        <w:tabs>
          <w:tab w:val="left" w:pos="-5387"/>
        </w:tabs>
        <w:spacing w:after="120"/>
        <w:ind w:left="1134" w:hanging="431"/>
      </w:pPr>
      <w:r w:rsidRPr="008C37E8">
        <w:t>Certificate of Compliance – Electrical Safety</w:t>
      </w:r>
    </w:p>
    <w:p w:rsidR="00E11F3F" w:rsidRPr="008C37E8" w:rsidRDefault="00E11F3F" w:rsidP="00E11F3F">
      <w:pPr>
        <w:numPr>
          <w:ilvl w:val="0"/>
          <w:numId w:val="4"/>
        </w:numPr>
        <w:tabs>
          <w:tab w:val="left" w:pos="-5387"/>
        </w:tabs>
        <w:spacing w:after="120"/>
        <w:ind w:left="1134" w:hanging="431"/>
      </w:pPr>
      <w:r w:rsidRPr="008C37E8">
        <w:t>Contact with or Exposure to Biological Factors</w:t>
      </w:r>
    </w:p>
    <w:p w:rsidR="00E11F3F" w:rsidRPr="008C37E8" w:rsidRDefault="00E11F3F" w:rsidP="00E11F3F">
      <w:pPr>
        <w:numPr>
          <w:ilvl w:val="0"/>
          <w:numId w:val="4"/>
        </w:numPr>
        <w:tabs>
          <w:tab w:val="left" w:pos="-5387"/>
        </w:tabs>
        <w:spacing w:after="120"/>
        <w:ind w:left="1134" w:hanging="431"/>
      </w:pPr>
      <w:r w:rsidRPr="008C37E8">
        <w:t>Electrical Contractor Information – Connection of New Installations</w:t>
      </w:r>
    </w:p>
    <w:p w:rsidR="00E11F3F" w:rsidRPr="008C37E8" w:rsidRDefault="00E11F3F" w:rsidP="00E11F3F">
      <w:pPr>
        <w:numPr>
          <w:ilvl w:val="0"/>
          <w:numId w:val="4"/>
        </w:numPr>
        <w:tabs>
          <w:tab w:val="left" w:pos="-5387"/>
        </w:tabs>
        <w:spacing w:after="120"/>
        <w:ind w:left="1134" w:hanging="431"/>
      </w:pPr>
      <w:r w:rsidRPr="008C37E8">
        <w:t>Electrical Equipment and Gas Installations at Markets and Shows</w:t>
      </w:r>
    </w:p>
    <w:p w:rsidR="00E11F3F" w:rsidRPr="008C37E8" w:rsidRDefault="00E11F3F" w:rsidP="00E11F3F">
      <w:pPr>
        <w:numPr>
          <w:ilvl w:val="0"/>
          <w:numId w:val="4"/>
        </w:numPr>
        <w:tabs>
          <w:tab w:val="left" w:pos="-5387"/>
        </w:tabs>
        <w:spacing w:after="120"/>
        <w:ind w:left="1134" w:hanging="431"/>
      </w:pPr>
      <w:r w:rsidRPr="008C37E8">
        <w:t>Electrical Hazards Associated with Underground Cables</w:t>
      </w:r>
    </w:p>
    <w:p w:rsidR="00E11F3F" w:rsidRPr="008C37E8" w:rsidRDefault="00E11F3F" w:rsidP="00E11F3F">
      <w:pPr>
        <w:numPr>
          <w:ilvl w:val="0"/>
          <w:numId w:val="4"/>
        </w:numPr>
        <w:tabs>
          <w:tab w:val="left" w:pos="-5387"/>
        </w:tabs>
        <w:spacing w:after="120"/>
        <w:ind w:left="1134" w:hanging="431"/>
      </w:pPr>
      <w:r w:rsidRPr="008C37E8">
        <w:t>Electrical Installation Work on Mine Sites</w:t>
      </w:r>
    </w:p>
    <w:p w:rsidR="00E11F3F" w:rsidRPr="008C37E8" w:rsidRDefault="00E11F3F" w:rsidP="00E11F3F">
      <w:pPr>
        <w:numPr>
          <w:ilvl w:val="0"/>
          <w:numId w:val="4"/>
        </w:numPr>
        <w:tabs>
          <w:tab w:val="left" w:pos="-5387"/>
        </w:tabs>
        <w:spacing w:after="120"/>
        <w:ind w:left="1134" w:hanging="431"/>
      </w:pPr>
      <w:r w:rsidRPr="008C37E8">
        <w:t>Electrical Safety – Notice of Non-compliance</w:t>
      </w:r>
    </w:p>
    <w:p w:rsidR="00E11F3F" w:rsidRPr="008C37E8" w:rsidRDefault="00E11F3F" w:rsidP="00E11F3F">
      <w:pPr>
        <w:numPr>
          <w:ilvl w:val="0"/>
          <w:numId w:val="4"/>
        </w:numPr>
        <w:tabs>
          <w:tab w:val="left" w:pos="-5387"/>
        </w:tabs>
        <w:spacing w:after="120"/>
        <w:ind w:left="1134" w:hanging="431"/>
      </w:pPr>
      <w:r w:rsidRPr="008C37E8">
        <w:t>Electrical Safety in the Construction of Showers and Bathrooms</w:t>
      </w:r>
    </w:p>
    <w:p w:rsidR="00E11F3F" w:rsidRPr="008C37E8" w:rsidRDefault="00E11F3F" w:rsidP="00E11F3F">
      <w:pPr>
        <w:numPr>
          <w:ilvl w:val="0"/>
          <w:numId w:val="4"/>
        </w:numPr>
        <w:tabs>
          <w:tab w:val="left" w:pos="-5387"/>
        </w:tabs>
        <w:spacing w:after="120"/>
        <w:ind w:left="1134" w:hanging="431"/>
      </w:pPr>
      <w:r w:rsidRPr="008C37E8">
        <w:t>Electrical Switchboard Panels and Metres Containing Asbestos</w:t>
      </w:r>
    </w:p>
    <w:p w:rsidR="00E11F3F" w:rsidRPr="008C37E8" w:rsidRDefault="00E11F3F" w:rsidP="00E11F3F">
      <w:pPr>
        <w:numPr>
          <w:ilvl w:val="0"/>
          <w:numId w:val="4"/>
        </w:numPr>
        <w:tabs>
          <w:tab w:val="left" w:pos="-5387"/>
        </w:tabs>
        <w:spacing w:after="120"/>
        <w:ind w:left="1134" w:hanging="431"/>
      </w:pPr>
      <w:r w:rsidRPr="008C37E8">
        <w:t>Equipotential Bonding for Pools and Spas</w:t>
      </w:r>
    </w:p>
    <w:p w:rsidR="00E11F3F" w:rsidRPr="008C37E8" w:rsidRDefault="00E11F3F" w:rsidP="00E11F3F">
      <w:pPr>
        <w:numPr>
          <w:ilvl w:val="0"/>
          <w:numId w:val="4"/>
        </w:numPr>
        <w:tabs>
          <w:tab w:val="left" w:pos="-5387"/>
        </w:tabs>
        <w:spacing w:after="120"/>
        <w:ind w:left="1134" w:hanging="431"/>
      </w:pPr>
      <w:r w:rsidRPr="008C37E8">
        <w:t>Exemptions from the Wiring Rules or Electricity Reform Act and Regulations</w:t>
      </w:r>
    </w:p>
    <w:p w:rsidR="00E11F3F" w:rsidRPr="008C37E8" w:rsidRDefault="00E11F3F" w:rsidP="00E11F3F">
      <w:pPr>
        <w:numPr>
          <w:ilvl w:val="0"/>
          <w:numId w:val="4"/>
        </w:numPr>
        <w:tabs>
          <w:tab w:val="left" w:pos="-5387"/>
        </w:tabs>
        <w:spacing w:after="120"/>
        <w:ind w:left="1134" w:hanging="431"/>
      </w:pPr>
      <w:r w:rsidRPr="008C37E8">
        <w:t>Health and Safety Committees</w:t>
      </w:r>
    </w:p>
    <w:p w:rsidR="00E11F3F" w:rsidRPr="008C37E8" w:rsidRDefault="00E11F3F" w:rsidP="00E11F3F">
      <w:pPr>
        <w:numPr>
          <w:ilvl w:val="0"/>
          <w:numId w:val="4"/>
        </w:numPr>
        <w:tabs>
          <w:tab w:val="left" w:pos="-5387"/>
        </w:tabs>
        <w:spacing w:after="120"/>
        <w:ind w:left="1134" w:hanging="431"/>
      </w:pPr>
      <w:r w:rsidRPr="008C37E8">
        <w:t>Installation of Thermal Insulation Around Electrical Equipment and Accessories</w:t>
      </w:r>
    </w:p>
    <w:p w:rsidR="00E11F3F" w:rsidRPr="008C37E8" w:rsidRDefault="00E11F3F" w:rsidP="00E11F3F">
      <w:pPr>
        <w:numPr>
          <w:ilvl w:val="0"/>
          <w:numId w:val="4"/>
        </w:numPr>
        <w:tabs>
          <w:tab w:val="left" w:pos="-5387"/>
        </w:tabs>
        <w:spacing w:after="120"/>
        <w:ind w:left="1134" w:hanging="431"/>
      </w:pPr>
      <w:r w:rsidRPr="008C37E8">
        <w:t>Installation of Vertical Earth (Stake) Electrodes in the NT</w:t>
      </w:r>
    </w:p>
    <w:p w:rsidR="00E11F3F" w:rsidRPr="008C37E8" w:rsidRDefault="00E11F3F" w:rsidP="00E11F3F">
      <w:pPr>
        <w:numPr>
          <w:ilvl w:val="0"/>
          <w:numId w:val="4"/>
        </w:numPr>
        <w:tabs>
          <w:tab w:val="left" w:pos="-5387"/>
        </w:tabs>
        <w:spacing w:after="120"/>
        <w:ind w:left="1134" w:hanging="431"/>
      </w:pPr>
      <w:r w:rsidRPr="008C37E8">
        <w:t>Managing Foil Ceiling Insulation Electrical Safety Risks – Householder</w:t>
      </w:r>
      <w:r w:rsidR="008B21F8" w:rsidRPr="008C37E8">
        <w:t>s &amp;</w:t>
      </w:r>
      <w:r w:rsidRPr="008C37E8">
        <w:t xml:space="preserve"> Tradespersons </w:t>
      </w:r>
    </w:p>
    <w:p w:rsidR="00E11F3F" w:rsidRPr="008C37E8" w:rsidRDefault="00E11F3F" w:rsidP="00E11F3F">
      <w:pPr>
        <w:numPr>
          <w:ilvl w:val="0"/>
          <w:numId w:val="4"/>
        </w:numPr>
        <w:tabs>
          <w:tab w:val="left" w:pos="-5387"/>
        </w:tabs>
        <w:spacing w:after="120"/>
        <w:ind w:left="1134" w:hanging="431"/>
      </w:pPr>
      <w:r w:rsidRPr="008C37E8">
        <w:t>Pond Aerator – Electrical Installations for Aqua Farming</w:t>
      </w:r>
    </w:p>
    <w:p w:rsidR="00E11F3F" w:rsidRPr="008C37E8" w:rsidRDefault="00E11F3F" w:rsidP="00E11F3F">
      <w:pPr>
        <w:numPr>
          <w:ilvl w:val="0"/>
          <w:numId w:val="4"/>
        </w:numPr>
        <w:tabs>
          <w:tab w:val="left" w:pos="-5387"/>
        </w:tabs>
        <w:spacing w:after="120"/>
        <w:ind w:left="1134" w:hanging="431"/>
      </w:pPr>
      <w:r w:rsidRPr="008C37E8">
        <w:t>Portable Ladder Safety</w:t>
      </w:r>
    </w:p>
    <w:p w:rsidR="00E11F3F" w:rsidRPr="008C37E8" w:rsidRDefault="00E11F3F" w:rsidP="00E11F3F">
      <w:pPr>
        <w:numPr>
          <w:ilvl w:val="0"/>
          <w:numId w:val="4"/>
        </w:numPr>
        <w:tabs>
          <w:tab w:val="left" w:pos="-5387"/>
        </w:tabs>
        <w:spacing w:after="120"/>
        <w:ind w:left="1134" w:hanging="431"/>
      </w:pPr>
      <w:r w:rsidRPr="008C37E8">
        <w:t>Relocatable Dwellings</w:t>
      </w:r>
    </w:p>
    <w:p w:rsidR="00E11F3F" w:rsidRPr="008C37E8" w:rsidRDefault="00E11F3F" w:rsidP="00E11F3F">
      <w:pPr>
        <w:numPr>
          <w:ilvl w:val="0"/>
          <w:numId w:val="4"/>
        </w:numPr>
        <w:tabs>
          <w:tab w:val="left" w:pos="-5387"/>
        </w:tabs>
        <w:spacing w:after="120"/>
        <w:ind w:left="1134" w:hanging="431"/>
      </w:pPr>
      <w:r w:rsidRPr="008C37E8">
        <w:t>Replacing Consumer Switchboards in Existing Installations</w:t>
      </w:r>
    </w:p>
    <w:p w:rsidR="00E11F3F" w:rsidRPr="008C37E8" w:rsidRDefault="00E11F3F" w:rsidP="00E11F3F">
      <w:pPr>
        <w:numPr>
          <w:ilvl w:val="0"/>
          <w:numId w:val="4"/>
        </w:numPr>
        <w:tabs>
          <w:tab w:val="left" w:pos="-5387"/>
        </w:tabs>
        <w:spacing w:after="120"/>
        <w:ind w:left="1134" w:hanging="431"/>
      </w:pPr>
      <w:r w:rsidRPr="008C37E8">
        <w:t>Residual Current Devices (Safety Switches)</w:t>
      </w:r>
    </w:p>
    <w:p w:rsidR="00E11F3F" w:rsidRPr="008C37E8" w:rsidRDefault="00E11F3F" w:rsidP="00E11F3F">
      <w:pPr>
        <w:numPr>
          <w:ilvl w:val="0"/>
          <w:numId w:val="4"/>
        </w:numPr>
        <w:tabs>
          <w:tab w:val="left" w:pos="-5387"/>
        </w:tabs>
        <w:spacing w:after="120"/>
        <w:ind w:left="1134" w:hanging="431"/>
      </w:pPr>
      <w:r w:rsidRPr="008C37E8">
        <w:t>Safety Inspection and Testing of Electrical Equipment on Construction Sites</w:t>
      </w:r>
    </w:p>
    <w:p w:rsidR="00E11F3F" w:rsidRPr="008C37E8" w:rsidRDefault="00E11F3F" w:rsidP="00E11F3F">
      <w:pPr>
        <w:numPr>
          <w:ilvl w:val="0"/>
          <w:numId w:val="4"/>
        </w:numPr>
        <w:tabs>
          <w:tab w:val="left" w:pos="-5387"/>
        </w:tabs>
        <w:spacing w:after="120"/>
        <w:ind w:left="1134" w:hanging="431"/>
      </w:pPr>
      <w:r w:rsidRPr="008C37E8">
        <w:t>Test and Tag of Electrical Equipment</w:t>
      </w:r>
    </w:p>
    <w:p w:rsidR="00E11F3F" w:rsidRPr="008C37E8" w:rsidRDefault="00E11F3F" w:rsidP="00E11F3F">
      <w:pPr>
        <w:numPr>
          <w:ilvl w:val="0"/>
          <w:numId w:val="4"/>
        </w:numPr>
        <w:tabs>
          <w:tab w:val="left" w:pos="-5387"/>
        </w:tabs>
        <w:spacing w:after="120"/>
        <w:ind w:left="1134" w:hanging="431"/>
      </w:pPr>
      <w:r w:rsidRPr="008C37E8">
        <w:t>Understanding of Primary Duty of Care</w:t>
      </w:r>
    </w:p>
    <w:p w:rsidR="00E11F3F" w:rsidRPr="008C37E8" w:rsidRDefault="00E11F3F" w:rsidP="00E11F3F">
      <w:pPr>
        <w:numPr>
          <w:ilvl w:val="0"/>
          <w:numId w:val="4"/>
        </w:numPr>
        <w:tabs>
          <w:tab w:val="left" w:pos="-5387"/>
        </w:tabs>
        <w:spacing w:after="120"/>
        <w:ind w:left="1134" w:hanging="431"/>
      </w:pPr>
      <w:r w:rsidRPr="008C37E8">
        <w:t>Union Right of Entry for Work Health and Safety Issues</w:t>
      </w:r>
    </w:p>
    <w:p w:rsidR="00E11F3F" w:rsidRPr="008C37E8" w:rsidRDefault="00E11F3F" w:rsidP="00E11F3F">
      <w:pPr>
        <w:numPr>
          <w:ilvl w:val="0"/>
          <w:numId w:val="4"/>
        </w:numPr>
        <w:tabs>
          <w:tab w:val="left" w:pos="-5387"/>
        </w:tabs>
        <w:spacing w:after="120"/>
        <w:ind w:left="1134" w:hanging="431"/>
      </w:pPr>
      <w:r w:rsidRPr="008C37E8">
        <w:t>Voltmeter Measurements</w:t>
      </w:r>
    </w:p>
    <w:p w:rsidR="00E11F3F" w:rsidRPr="008C37E8" w:rsidRDefault="00E11F3F" w:rsidP="00E11F3F">
      <w:pPr>
        <w:numPr>
          <w:ilvl w:val="0"/>
          <w:numId w:val="4"/>
        </w:numPr>
        <w:tabs>
          <w:tab w:val="left" w:pos="-5387"/>
        </w:tabs>
        <w:spacing w:after="120"/>
        <w:ind w:left="1134" w:hanging="431"/>
      </w:pPr>
      <w:r w:rsidRPr="008C37E8">
        <w:t>Work Health and Safety – Incident Notification</w:t>
      </w:r>
    </w:p>
    <w:p w:rsidR="00E11F3F" w:rsidRPr="008C37E8" w:rsidRDefault="00E11F3F" w:rsidP="00E11F3F">
      <w:pPr>
        <w:numPr>
          <w:ilvl w:val="0"/>
          <w:numId w:val="4"/>
        </w:numPr>
        <w:tabs>
          <w:tab w:val="left" w:pos="-5387"/>
        </w:tabs>
        <w:spacing w:after="120"/>
        <w:ind w:left="1134" w:hanging="431"/>
      </w:pPr>
      <w:r w:rsidRPr="008C37E8">
        <w:t>Worker Representation by Health and Safety Representatives</w:t>
      </w:r>
    </w:p>
    <w:p w:rsidR="00E11F3F" w:rsidRPr="008C37E8" w:rsidRDefault="00E11F3F" w:rsidP="00E11F3F">
      <w:pPr>
        <w:numPr>
          <w:ilvl w:val="0"/>
          <w:numId w:val="4"/>
        </w:numPr>
        <w:tabs>
          <w:tab w:val="left" w:pos="-5387"/>
        </w:tabs>
        <w:spacing w:after="120"/>
        <w:ind w:left="1134" w:hanging="431"/>
      </w:pPr>
      <w:r w:rsidRPr="008C37E8">
        <w:t>Workers Right to Cease or Refuse Unsafe Work</w:t>
      </w:r>
    </w:p>
    <w:p w:rsidR="00E11F3F" w:rsidRPr="008C37E8" w:rsidRDefault="00E11F3F" w:rsidP="00E11F3F">
      <w:pPr>
        <w:numPr>
          <w:ilvl w:val="0"/>
          <w:numId w:val="4"/>
        </w:numPr>
        <w:tabs>
          <w:tab w:val="left" w:pos="-5387"/>
        </w:tabs>
        <w:spacing w:after="120"/>
        <w:ind w:left="1134" w:hanging="431"/>
      </w:pPr>
      <w:r w:rsidRPr="008C37E8">
        <w:t>Workers’ Rights</w:t>
      </w:r>
    </w:p>
    <w:p w:rsidR="00E11F3F" w:rsidRPr="008C37E8" w:rsidRDefault="00E11F3F" w:rsidP="00E11F3F">
      <w:pPr>
        <w:numPr>
          <w:ilvl w:val="0"/>
          <w:numId w:val="4"/>
        </w:numPr>
        <w:tabs>
          <w:tab w:val="left" w:pos="-5387"/>
        </w:tabs>
        <w:spacing w:after="120"/>
        <w:ind w:left="1134" w:hanging="431"/>
      </w:pPr>
      <w:r w:rsidRPr="008C37E8">
        <w:t>Working Close to Overhead Power Lines</w:t>
      </w:r>
    </w:p>
    <w:p w:rsidR="00E11F3F" w:rsidRPr="008C37E8" w:rsidRDefault="00E11F3F" w:rsidP="00E11F3F">
      <w:pPr>
        <w:numPr>
          <w:ilvl w:val="0"/>
          <w:numId w:val="4"/>
        </w:numPr>
        <w:tabs>
          <w:tab w:val="left" w:pos="-5387"/>
        </w:tabs>
        <w:spacing w:after="0"/>
        <w:ind w:left="1134" w:hanging="430"/>
      </w:pPr>
      <w:r w:rsidRPr="008C37E8">
        <w:t>Working in Heat.</w:t>
      </w:r>
    </w:p>
    <w:p w:rsidR="00E11F3F" w:rsidRDefault="00E11F3F" w:rsidP="00E11F3F">
      <w:r>
        <w:br w:type="page"/>
      </w:r>
    </w:p>
    <w:p w:rsidR="00E11F3F" w:rsidRDefault="00E11F3F" w:rsidP="00E11F3F">
      <w:pPr>
        <w:pStyle w:val="Heading1"/>
        <w:ind w:left="0" w:firstLine="567"/>
      </w:pPr>
      <w:bookmarkStart w:id="9" w:name="_Toc457890266"/>
      <w:r>
        <w:lastRenderedPageBreak/>
        <w:t xml:space="preserve">Activities of the </w:t>
      </w:r>
      <w:r w:rsidR="00BF3D76">
        <w:t xml:space="preserve">Electricity </w:t>
      </w:r>
      <w:r w:rsidR="008C37E8">
        <w:t>Safety Regulator for 2015</w:t>
      </w:r>
      <w:r>
        <w:t>-201</w:t>
      </w:r>
      <w:r w:rsidR="008C37E8">
        <w:t>6</w:t>
      </w:r>
      <w:bookmarkEnd w:id="9"/>
    </w:p>
    <w:p w:rsidR="00E11F3F" w:rsidRPr="00E11F3F" w:rsidRDefault="00E11F3F" w:rsidP="00490117">
      <w:pPr>
        <w:tabs>
          <w:tab w:val="left" w:pos="9781"/>
        </w:tabs>
        <w:spacing w:after="480"/>
        <w:ind w:left="567" w:right="686"/>
        <w:rPr>
          <w:b/>
          <w:color w:val="A6A6A6"/>
          <w:sz w:val="28"/>
          <w:szCs w:val="28"/>
        </w:rPr>
      </w:pPr>
      <w:r>
        <w:t xml:space="preserve">Part 5 of the </w:t>
      </w:r>
      <w:r w:rsidRPr="009456E6">
        <w:rPr>
          <w:i/>
        </w:rPr>
        <w:t>Electricity Reform Act</w:t>
      </w:r>
      <w:r>
        <w:t xml:space="preserve"> outlines the safety responsibilities and technical requirements which are monitored by the Electricity Safety Regulator. Below are some of the </w:t>
      </w:r>
      <w:r w:rsidR="007F1F0F">
        <w:t>activities</w:t>
      </w:r>
      <w:r>
        <w:t xml:space="preserve"> undertaken by the Electricity Safety Regulator under Part </w:t>
      </w:r>
      <w:proofErr w:type="gramStart"/>
      <w:r>
        <w:t>5.</w:t>
      </w:r>
      <w:proofErr w:type="gramEnd"/>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table providing information on the number of activities performed as per sections 67, 68 and 71 of the Electricity Reform Act in the 2014-2015 financial year."/>
      </w:tblPr>
      <w:tblGrid>
        <w:gridCol w:w="4981"/>
        <w:gridCol w:w="1279"/>
        <w:gridCol w:w="3423"/>
      </w:tblGrid>
      <w:tr w:rsidR="007C2FEA" w:rsidRPr="00B30CDA" w:rsidTr="007C2FEA">
        <w:trPr>
          <w:trHeight w:val="429"/>
          <w:tblHeader/>
          <w:jc w:val="center"/>
        </w:trPr>
        <w:tc>
          <w:tcPr>
            <w:tcW w:w="4981" w:type="dxa"/>
            <w:tcBorders>
              <w:top w:val="single" w:sz="8" w:space="0" w:color="FFFFFF"/>
              <w:left w:val="single" w:sz="8" w:space="0" w:color="FFFFFF"/>
              <w:bottom w:val="single" w:sz="12" w:space="0" w:color="FFFFFF"/>
              <w:right w:val="single" w:sz="12" w:space="0" w:color="FFFFFF"/>
            </w:tcBorders>
            <w:shd w:val="clear" w:color="auto" w:fill="FFC000"/>
          </w:tcPr>
          <w:p w:rsidR="007C2FEA" w:rsidRPr="00AC72DD" w:rsidRDefault="007C2FEA" w:rsidP="00407419">
            <w:pPr>
              <w:spacing w:before="60" w:after="60"/>
              <w:ind w:left="270"/>
              <w:rPr>
                <w:b/>
              </w:rPr>
            </w:pPr>
            <w:bookmarkStart w:id="10" w:name="ColumnTitle_1"/>
            <w:r>
              <w:rPr>
                <w:b/>
              </w:rPr>
              <w:t>Regulatory Requirement</w:t>
            </w:r>
          </w:p>
        </w:tc>
        <w:tc>
          <w:tcPr>
            <w:tcW w:w="1279" w:type="dxa"/>
            <w:tcBorders>
              <w:top w:val="single" w:sz="8" w:space="0" w:color="FFFFFF"/>
              <w:left w:val="single" w:sz="12" w:space="0" w:color="FFFFFF"/>
              <w:bottom w:val="single" w:sz="12" w:space="0" w:color="FFFFFF"/>
              <w:right w:val="single" w:sz="12" w:space="0" w:color="FFFFFF"/>
            </w:tcBorders>
            <w:shd w:val="clear" w:color="auto" w:fill="FFC000"/>
            <w:vAlign w:val="center"/>
          </w:tcPr>
          <w:p w:rsidR="007C2FEA" w:rsidRPr="00AC72DD" w:rsidRDefault="007C2FEA" w:rsidP="007C2FEA">
            <w:pPr>
              <w:spacing w:before="60" w:after="60"/>
              <w:ind w:left="287" w:hanging="284"/>
              <w:jc w:val="center"/>
              <w:rPr>
                <w:b/>
              </w:rPr>
            </w:pPr>
            <w:r w:rsidRPr="00AC72DD">
              <w:rPr>
                <w:b/>
              </w:rPr>
              <w:t>No</w:t>
            </w:r>
          </w:p>
        </w:tc>
        <w:tc>
          <w:tcPr>
            <w:tcW w:w="3423" w:type="dxa"/>
            <w:tcBorders>
              <w:top w:val="single" w:sz="8" w:space="0" w:color="FFFFFF"/>
              <w:left w:val="single" w:sz="12" w:space="0" w:color="FFFFFF"/>
              <w:bottom w:val="single" w:sz="12" w:space="0" w:color="FFFFFF"/>
              <w:right w:val="single" w:sz="12" w:space="0" w:color="FFFFFF"/>
            </w:tcBorders>
            <w:shd w:val="clear" w:color="auto" w:fill="FFC000"/>
          </w:tcPr>
          <w:p w:rsidR="007C2FEA" w:rsidRPr="00AC72DD" w:rsidRDefault="007C2FEA" w:rsidP="00407419">
            <w:pPr>
              <w:spacing w:before="60" w:after="60"/>
              <w:ind w:left="459"/>
              <w:rPr>
                <w:b/>
              </w:rPr>
            </w:pPr>
            <w:r>
              <w:rPr>
                <w:b/>
              </w:rPr>
              <w:t>Description</w:t>
            </w:r>
          </w:p>
        </w:tc>
      </w:tr>
      <w:bookmarkEnd w:id="10"/>
      <w:tr w:rsidR="007C2FEA" w:rsidRPr="00B30CDA" w:rsidTr="007C2FEA">
        <w:trPr>
          <w:trHeight w:val="715"/>
          <w:jc w:val="center"/>
        </w:trPr>
        <w:tc>
          <w:tcPr>
            <w:tcW w:w="4981" w:type="dxa"/>
            <w:tcBorders>
              <w:top w:val="single" w:sz="12" w:space="0" w:color="FFFFFF"/>
              <w:left w:val="single" w:sz="12" w:space="0" w:color="FFFFFF"/>
              <w:bottom w:val="single" w:sz="8" w:space="0" w:color="FFFFFF"/>
              <w:right w:val="single" w:sz="12" w:space="0" w:color="FFFFFF"/>
            </w:tcBorders>
            <w:shd w:val="clear" w:color="auto" w:fill="FFFFCC"/>
          </w:tcPr>
          <w:p w:rsidR="007C2FEA" w:rsidRPr="00AC72DD" w:rsidRDefault="007C2FEA" w:rsidP="00407419">
            <w:pPr>
              <w:spacing w:before="60" w:after="60"/>
              <w:ind w:left="270"/>
            </w:pPr>
            <w:r w:rsidRPr="00AC72DD">
              <w:t xml:space="preserve">Certificates of Compliance audited as per sections 67 and 68 of the </w:t>
            </w:r>
            <w:r w:rsidRPr="00AC72DD">
              <w:rPr>
                <w:i/>
              </w:rPr>
              <w:t>Electricity Reform Act</w:t>
            </w:r>
          </w:p>
        </w:tc>
        <w:tc>
          <w:tcPr>
            <w:tcW w:w="1279" w:type="dxa"/>
            <w:tcBorders>
              <w:top w:val="single" w:sz="12"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7C2FEA" w:rsidP="007C2FEA">
            <w:pPr>
              <w:spacing w:before="60" w:after="60"/>
              <w:ind w:hanging="575"/>
            </w:pPr>
            <w:r>
              <w:t xml:space="preserve"> 90</w:t>
            </w:r>
            <w:r w:rsidR="00F0286A">
              <w:t>0</w:t>
            </w:r>
            <w:r>
              <w:t>*</w:t>
            </w:r>
          </w:p>
        </w:tc>
        <w:tc>
          <w:tcPr>
            <w:tcW w:w="3423" w:type="dxa"/>
            <w:tcBorders>
              <w:top w:val="single" w:sz="12"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7C2FEA" w:rsidP="00407419">
            <w:pPr>
              <w:spacing w:before="60" w:after="60"/>
              <w:ind w:hanging="403"/>
            </w:pPr>
            <w:r w:rsidRPr="00AC72DD">
              <w:t>Inspections and Site Visits</w:t>
            </w:r>
          </w:p>
        </w:tc>
      </w:tr>
      <w:tr w:rsidR="007C2FEA" w:rsidRPr="00B30CDA" w:rsidTr="007C2FEA">
        <w:trPr>
          <w:trHeight w:val="715"/>
          <w:jc w:val="center"/>
        </w:trPr>
        <w:tc>
          <w:tcPr>
            <w:tcW w:w="4981" w:type="dxa"/>
            <w:tcBorders>
              <w:top w:val="single" w:sz="8" w:space="0" w:color="FFFFFF"/>
              <w:left w:val="single" w:sz="12" w:space="0" w:color="FFFFFF"/>
              <w:bottom w:val="single" w:sz="8" w:space="0" w:color="FFFFFF"/>
              <w:right w:val="single" w:sz="12" w:space="0" w:color="FFFFFF"/>
            </w:tcBorders>
            <w:shd w:val="clear" w:color="auto" w:fill="FFFFCC"/>
          </w:tcPr>
          <w:p w:rsidR="007C2FEA" w:rsidRPr="00AC72DD" w:rsidRDefault="007C2FEA" w:rsidP="00407419">
            <w:pPr>
              <w:spacing w:before="60" w:after="60"/>
              <w:ind w:left="270"/>
            </w:pPr>
            <w:r w:rsidRPr="00AC72DD">
              <w:t xml:space="preserve">Complaints Investigated as per sections 67 and 68 of the </w:t>
            </w:r>
            <w:r w:rsidRPr="00AC72DD">
              <w:rPr>
                <w:i/>
              </w:rPr>
              <w:t>Electricity Reform Act</w:t>
            </w:r>
          </w:p>
        </w:tc>
        <w:tc>
          <w:tcPr>
            <w:tcW w:w="1279" w:type="dxa"/>
            <w:tcBorders>
              <w:top w:val="single" w:sz="8"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F0286A" w:rsidP="00F0286A">
            <w:pPr>
              <w:spacing w:before="60" w:after="60"/>
              <w:ind w:left="287"/>
            </w:pPr>
            <w:r>
              <w:t>37</w:t>
            </w:r>
          </w:p>
        </w:tc>
        <w:tc>
          <w:tcPr>
            <w:tcW w:w="3423" w:type="dxa"/>
            <w:tcBorders>
              <w:top w:val="single" w:sz="8"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7C2FEA" w:rsidP="00407419">
            <w:pPr>
              <w:spacing w:before="60" w:after="60"/>
              <w:ind w:hanging="403"/>
            </w:pPr>
            <w:r w:rsidRPr="00AC72DD">
              <w:t>Complaints</w:t>
            </w:r>
          </w:p>
        </w:tc>
      </w:tr>
      <w:tr w:rsidR="007C2FEA" w:rsidRPr="00B30CDA" w:rsidTr="007C2FEA">
        <w:trPr>
          <w:trHeight w:val="715"/>
          <w:jc w:val="center"/>
        </w:trPr>
        <w:tc>
          <w:tcPr>
            <w:tcW w:w="4981" w:type="dxa"/>
            <w:tcBorders>
              <w:top w:val="single" w:sz="8" w:space="0" w:color="FFFFFF"/>
              <w:left w:val="single" w:sz="12" w:space="0" w:color="FFFFFF"/>
              <w:bottom w:val="single" w:sz="12" w:space="0" w:color="FFFFFF"/>
              <w:right w:val="single" w:sz="12" w:space="0" w:color="FFFFFF"/>
            </w:tcBorders>
            <w:shd w:val="clear" w:color="auto" w:fill="FFFFCC"/>
          </w:tcPr>
          <w:p w:rsidR="007C2FEA" w:rsidRPr="00AC72DD" w:rsidRDefault="007C2FEA" w:rsidP="00407419">
            <w:pPr>
              <w:spacing w:before="60" w:after="60"/>
              <w:ind w:left="270"/>
            </w:pPr>
            <w:r w:rsidRPr="00AC72DD">
              <w:t xml:space="preserve">Report of accidents involving electric shock as per section 71 of the </w:t>
            </w:r>
            <w:r w:rsidRPr="00AC72DD">
              <w:rPr>
                <w:i/>
              </w:rPr>
              <w:t>Electricity Reform Act</w:t>
            </w:r>
            <w:r w:rsidRPr="00AC72DD">
              <w:tab/>
            </w:r>
          </w:p>
        </w:tc>
        <w:tc>
          <w:tcPr>
            <w:tcW w:w="1279" w:type="dxa"/>
            <w:tcBorders>
              <w:top w:val="single" w:sz="8" w:space="0" w:color="FFFFFF"/>
              <w:left w:val="single" w:sz="12" w:space="0" w:color="FFFFFF"/>
              <w:bottom w:val="single" w:sz="12" w:space="0" w:color="FFFFFF"/>
              <w:right w:val="single" w:sz="12" w:space="0" w:color="FFFFFF"/>
            </w:tcBorders>
            <w:shd w:val="clear" w:color="auto" w:fill="FFFFCC"/>
            <w:vAlign w:val="center"/>
          </w:tcPr>
          <w:p w:rsidR="007C2FEA" w:rsidRPr="00AC72DD" w:rsidRDefault="007C2FEA" w:rsidP="00F0286A">
            <w:pPr>
              <w:spacing w:before="60" w:after="60"/>
              <w:ind w:hanging="575"/>
            </w:pPr>
            <w:r>
              <w:t xml:space="preserve">  </w:t>
            </w:r>
            <w:r w:rsidR="00F0286A">
              <w:t>78</w:t>
            </w:r>
          </w:p>
        </w:tc>
        <w:tc>
          <w:tcPr>
            <w:tcW w:w="3423" w:type="dxa"/>
            <w:tcBorders>
              <w:top w:val="single" w:sz="8" w:space="0" w:color="FFFFFF"/>
              <w:left w:val="single" w:sz="12" w:space="0" w:color="FFFFFF"/>
              <w:bottom w:val="single" w:sz="12" w:space="0" w:color="FFFFFF"/>
              <w:right w:val="single" w:sz="12" w:space="0" w:color="FFFFFF"/>
            </w:tcBorders>
            <w:shd w:val="clear" w:color="auto" w:fill="FFFFCC"/>
            <w:vAlign w:val="center"/>
          </w:tcPr>
          <w:p w:rsidR="007C2FEA" w:rsidRPr="00AC72DD" w:rsidRDefault="007C2FEA" w:rsidP="00407419">
            <w:pPr>
              <w:spacing w:before="60" w:after="60"/>
              <w:ind w:hanging="403"/>
            </w:pPr>
            <w:r w:rsidRPr="00AC72DD">
              <w:t>Electric Shocks</w:t>
            </w:r>
          </w:p>
        </w:tc>
      </w:tr>
    </w:tbl>
    <w:p w:rsidR="008B21F8" w:rsidRPr="008B21F8" w:rsidRDefault="008B21F8" w:rsidP="00393680">
      <w:pPr>
        <w:spacing w:before="60" w:after="480"/>
        <w:ind w:left="873" w:right="544"/>
        <w:rPr>
          <w:sz w:val="16"/>
          <w:szCs w:val="16"/>
        </w:rPr>
      </w:pPr>
      <w:r>
        <w:rPr>
          <w:sz w:val="16"/>
          <w:szCs w:val="16"/>
        </w:rPr>
        <w:t>*</w:t>
      </w:r>
      <w:r w:rsidR="00F0286A">
        <w:rPr>
          <w:sz w:val="16"/>
          <w:szCs w:val="16"/>
        </w:rPr>
        <w:t xml:space="preserve">40 </w:t>
      </w:r>
      <w:r>
        <w:rPr>
          <w:sz w:val="16"/>
          <w:szCs w:val="16"/>
        </w:rPr>
        <w:t xml:space="preserve">auditing inspections were carried out by </w:t>
      </w:r>
      <w:proofErr w:type="spellStart"/>
      <w:r>
        <w:rPr>
          <w:sz w:val="16"/>
          <w:szCs w:val="16"/>
        </w:rPr>
        <w:t>TechSafe</w:t>
      </w:r>
      <w:proofErr w:type="spellEnd"/>
      <w:r>
        <w:rPr>
          <w:sz w:val="16"/>
          <w:szCs w:val="16"/>
        </w:rPr>
        <w:t>, an independent electrical inspection company. These inspections were prescribed inspections carried out in the Northern Territory on new electrical installations, solar inspections, Alice Springs Hospital specialist installation inspections and switchboard upgrades.</w:t>
      </w:r>
    </w:p>
    <w:p w:rsidR="00E11F3F" w:rsidRDefault="00E11F3F" w:rsidP="007F1F0F">
      <w:pPr>
        <w:spacing w:before="360" w:after="480"/>
        <w:ind w:left="567" w:right="544"/>
      </w:pPr>
      <w:r>
        <w:t xml:space="preserve">Part 6 of the </w:t>
      </w:r>
      <w:r w:rsidRPr="009456E6">
        <w:rPr>
          <w:i/>
        </w:rPr>
        <w:t>Electricity Reform Act</w:t>
      </w:r>
      <w:r>
        <w:t xml:space="preserve"> provides for specific enforcement powers. Below are statistics regarding the exercise of those powers by the Electricity Safety Regulator and authorised officers.</w:t>
      </w:r>
    </w:p>
    <w:tbl>
      <w:tblPr>
        <w:tblW w:w="958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 summarising the number of times specific powers under section 10, 11, 70, 78, 79 and 80 were exercised in the 2014-2015 financial year."/>
      </w:tblPr>
      <w:tblGrid>
        <w:gridCol w:w="4922"/>
        <w:gridCol w:w="1287"/>
        <w:gridCol w:w="3372"/>
      </w:tblGrid>
      <w:tr w:rsidR="007C2FEA" w:rsidRPr="00B30CDA" w:rsidTr="007C2FEA">
        <w:trPr>
          <w:trHeight w:val="400"/>
          <w:tblHeader/>
          <w:jc w:val="center"/>
        </w:trPr>
        <w:tc>
          <w:tcPr>
            <w:tcW w:w="4922" w:type="dxa"/>
            <w:shd w:val="clear" w:color="auto" w:fill="FFC000"/>
          </w:tcPr>
          <w:p w:rsidR="007C2FEA" w:rsidRPr="00AC72DD" w:rsidRDefault="007C2FEA" w:rsidP="00407419">
            <w:pPr>
              <w:spacing w:before="60" w:after="60"/>
              <w:ind w:left="229"/>
              <w:rPr>
                <w:b/>
              </w:rPr>
            </w:pPr>
            <w:bookmarkStart w:id="11" w:name="ColumnTitle_2"/>
            <w:r>
              <w:rPr>
                <w:b/>
              </w:rPr>
              <w:t>Regulatory Requirement</w:t>
            </w:r>
          </w:p>
        </w:tc>
        <w:tc>
          <w:tcPr>
            <w:tcW w:w="1287" w:type="dxa"/>
            <w:shd w:val="clear" w:color="auto" w:fill="FFC000"/>
            <w:vAlign w:val="center"/>
          </w:tcPr>
          <w:p w:rsidR="007C2FEA" w:rsidRPr="00AC72DD" w:rsidRDefault="007C2FEA" w:rsidP="00393680">
            <w:pPr>
              <w:spacing w:before="60" w:after="60"/>
              <w:ind w:left="0"/>
              <w:jc w:val="center"/>
              <w:rPr>
                <w:b/>
              </w:rPr>
            </w:pPr>
            <w:r w:rsidRPr="00AC72DD">
              <w:rPr>
                <w:b/>
              </w:rPr>
              <w:t>No</w:t>
            </w:r>
          </w:p>
        </w:tc>
        <w:tc>
          <w:tcPr>
            <w:tcW w:w="3372" w:type="dxa"/>
            <w:shd w:val="clear" w:color="auto" w:fill="FFC000"/>
            <w:vAlign w:val="center"/>
          </w:tcPr>
          <w:p w:rsidR="007C2FEA" w:rsidRPr="00AC72DD" w:rsidRDefault="007C2FEA" w:rsidP="00407419">
            <w:pPr>
              <w:spacing w:before="60" w:after="60"/>
              <w:ind w:left="324" w:hanging="56"/>
              <w:jc w:val="center"/>
              <w:rPr>
                <w:b/>
              </w:rPr>
            </w:pPr>
            <w:r w:rsidRPr="00AC72DD">
              <w:rPr>
                <w:b/>
              </w:rPr>
              <w:t>Description</w:t>
            </w:r>
          </w:p>
        </w:tc>
      </w:tr>
      <w:bookmarkEnd w:id="11"/>
      <w:tr w:rsidR="007C2FEA" w:rsidRPr="00B30CDA" w:rsidTr="007C2FEA">
        <w:trPr>
          <w:trHeight w:val="693"/>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10 of the </w:t>
            </w:r>
            <w:r w:rsidRPr="00AC72DD">
              <w:rPr>
                <w:i/>
              </w:rPr>
              <w:t>Electricity Reform Act</w:t>
            </w:r>
            <w:r w:rsidRPr="00AC72DD">
              <w:t xml:space="preserve"> – Require Information</w:t>
            </w:r>
          </w:p>
        </w:tc>
        <w:tc>
          <w:tcPr>
            <w:tcW w:w="1287" w:type="dxa"/>
            <w:shd w:val="clear" w:color="auto" w:fill="FFFFCC"/>
            <w:vAlign w:val="center"/>
          </w:tcPr>
          <w:p w:rsidR="007C2FEA" w:rsidRPr="00AC72DD" w:rsidRDefault="007C2FEA" w:rsidP="00393680">
            <w:pPr>
              <w:spacing w:before="60" w:after="60"/>
              <w:ind w:left="0"/>
              <w:jc w:val="center"/>
            </w:pPr>
            <w:r w:rsidRPr="00AC72DD">
              <w:t>0</w:t>
            </w:r>
          </w:p>
        </w:tc>
        <w:tc>
          <w:tcPr>
            <w:tcW w:w="3372" w:type="dxa"/>
            <w:shd w:val="clear" w:color="auto" w:fill="FFFFCC"/>
            <w:vAlign w:val="center"/>
          </w:tcPr>
          <w:p w:rsidR="007C2FEA" w:rsidRPr="00AC72DD" w:rsidRDefault="007C2FEA" w:rsidP="00407419">
            <w:pPr>
              <w:spacing w:before="60" w:after="60"/>
              <w:ind w:left="324" w:hanging="56"/>
              <w:jc w:val="center"/>
            </w:pPr>
          </w:p>
        </w:tc>
      </w:tr>
      <w:tr w:rsidR="007C2FEA" w:rsidRPr="00B30CDA" w:rsidTr="007C2FEA">
        <w:trPr>
          <w:trHeight w:val="970"/>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11 of the </w:t>
            </w:r>
            <w:r w:rsidRPr="00AC72DD">
              <w:rPr>
                <w:i/>
              </w:rPr>
              <w:t>Electricity Reform Act</w:t>
            </w:r>
            <w:r w:rsidRPr="00AC72DD">
              <w:t xml:space="preserve"> – Disclose Information</w:t>
            </w:r>
          </w:p>
        </w:tc>
        <w:tc>
          <w:tcPr>
            <w:tcW w:w="1287" w:type="dxa"/>
            <w:shd w:val="clear" w:color="auto" w:fill="FFFFCC"/>
            <w:vAlign w:val="center"/>
          </w:tcPr>
          <w:p w:rsidR="007C2FEA" w:rsidRPr="00AC72DD" w:rsidRDefault="007C2FEA" w:rsidP="00393680">
            <w:pPr>
              <w:spacing w:before="60" w:after="60"/>
              <w:ind w:left="0"/>
              <w:jc w:val="center"/>
            </w:pPr>
            <w:r w:rsidRPr="00AC72DD">
              <w:t>0</w:t>
            </w:r>
          </w:p>
        </w:tc>
        <w:tc>
          <w:tcPr>
            <w:tcW w:w="3372" w:type="dxa"/>
            <w:shd w:val="clear" w:color="auto" w:fill="FFFFCC"/>
            <w:vAlign w:val="center"/>
          </w:tcPr>
          <w:p w:rsidR="007C2FEA" w:rsidRPr="00AC72DD" w:rsidRDefault="007C2FEA" w:rsidP="00407419">
            <w:pPr>
              <w:spacing w:before="60" w:after="60"/>
              <w:ind w:left="324" w:hanging="56"/>
              <w:jc w:val="center"/>
            </w:pPr>
            <w:r w:rsidRPr="00AC72DD">
              <w:t>Fire Investigation Reports</w:t>
            </w:r>
          </w:p>
        </w:tc>
      </w:tr>
      <w:tr w:rsidR="007C2FEA" w:rsidRPr="00B30CDA" w:rsidTr="007C2FEA">
        <w:trPr>
          <w:trHeight w:val="986"/>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70 of the </w:t>
            </w:r>
            <w:r w:rsidRPr="00AC72DD">
              <w:rPr>
                <w:i/>
              </w:rPr>
              <w:t>Electricity Reform Act</w:t>
            </w:r>
            <w:r w:rsidRPr="00AC72DD">
              <w:t xml:space="preserve"> – Rectification by Direction</w:t>
            </w:r>
          </w:p>
        </w:tc>
        <w:tc>
          <w:tcPr>
            <w:tcW w:w="1287" w:type="dxa"/>
            <w:shd w:val="clear" w:color="auto" w:fill="FFFFCC"/>
            <w:vAlign w:val="center"/>
          </w:tcPr>
          <w:p w:rsidR="007C2FEA" w:rsidRPr="00AC72DD" w:rsidRDefault="00F0286A" w:rsidP="00393680">
            <w:pPr>
              <w:spacing w:before="60" w:after="60"/>
              <w:ind w:left="0"/>
              <w:jc w:val="center"/>
            </w:pPr>
            <w:r>
              <w:t>12</w:t>
            </w:r>
          </w:p>
        </w:tc>
        <w:tc>
          <w:tcPr>
            <w:tcW w:w="3372" w:type="dxa"/>
            <w:shd w:val="clear" w:color="auto" w:fill="FFFFCC"/>
            <w:vAlign w:val="center"/>
          </w:tcPr>
          <w:p w:rsidR="007C2FEA" w:rsidRPr="00AC72DD" w:rsidRDefault="007C2FEA" w:rsidP="00407419">
            <w:pPr>
              <w:spacing w:before="60" w:after="60"/>
              <w:ind w:left="324" w:hanging="56"/>
              <w:jc w:val="center"/>
            </w:pPr>
            <w:r>
              <w:t xml:space="preserve">Owner/Operator </w:t>
            </w:r>
            <w:r>
              <w:br/>
              <w:t>Non-</w:t>
            </w:r>
            <w:r w:rsidRPr="00AC72DD">
              <w:t>compliance</w:t>
            </w:r>
          </w:p>
        </w:tc>
      </w:tr>
      <w:tr w:rsidR="007C2FEA" w:rsidRPr="00B30CDA" w:rsidTr="007C2FEA">
        <w:trPr>
          <w:trHeight w:val="970"/>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70 of the </w:t>
            </w:r>
            <w:r w:rsidRPr="00AC72DD">
              <w:rPr>
                <w:i/>
              </w:rPr>
              <w:t>Electricity Reform Act</w:t>
            </w:r>
            <w:r w:rsidRPr="00AC72DD">
              <w:t xml:space="preserve">  – Rectification by Direction</w:t>
            </w:r>
          </w:p>
        </w:tc>
        <w:tc>
          <w:tcPr>
            <w:tcW w:w="1287" w:type="dxa"/>
            <w:shd w:val="clear" w:color="auto" w:fill="FFFFCC"/>
            <w:vAlign w:val="center"/>
          </w:tcPr>
          <w:p w:rsidR="007C2FEA" w:rsidRPr="00AC72DD" w:rsidRDefault="00F0286A" w:rsidP="00393680">
            <w:pPr>
              <w:spacing w:before="60" w:after="60"/>
              <w:ind w:left="0"/>
              <w:jc w:val="center"/>
            </w:pPr>
            <w:r>
              <w:t>13</w:t>
            </w:r>
          </w:p>
        </w:tc>
        <w:tc>
          <w:tcPr>
            <w:tcW w:w="3372" w:type="dxa"/>
            <w:shd w:val="clear" w:color="auto" w:fill="FFFFCC"/>
            <w:vAlign w:val="center"/>
          </w:tcPr>
          <w:p w:rsidR="007C2FEA" w:rsidRPr="00AC72DD" w:rsidRDefault="007C2FEA" w:rsidP="00407419">
            <w:pPr>
              <w:spacing w:before="60" w:after="60"/>
              <w:ind w:left="324" w:hanging="56"/>
              <w:jc w:val="center"/>
            </w:pPr>
            <w:r w:rsidRPr="00AC72DD">
              <w:t xml:space="preserve">Contractor </w:t>
            </w:r>
            <w:r>
              <w:br/>
              <w:t>Non-</w:t>
            </w:r>
            <w:r w:rsidRPr="00AC72DD">
              <w:t>compliance</w:t>
            </w:r>
          </w:p>
        </w:tc>
      </w:tr>
      <w:tr w:rsidR="007C2FEA" w:rsidRPr="00B30CDA" w:rsidTr="007C2FEA">
        <w:trPr>
          <w:trHeight w:val="970"/>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78, 79 and 80 of the </w:t>
            </w:r>
            <w:r w:rsidRPr="00AC72DD">
              <w:rPr>
                <w:i/>
              </w:rPr>
              <w:t>Electricity Reform Act</w:t>
            </w:r>
            <w:r w:rsidRPr="00AC72DD">
              <w:t xml:space="preserve"> – Disconnection</w:t>
            </w:r>
          </w:p>
        </w:tc>
        <w:tc>
          <w:tcPr>
            <w:tcW w:w="1287" w:type="dxa"/>
            <w:shd w:val="clear" w:color="auto" w:fill="FFFFCC"/>
            <w:vAlign w:val="center"/>
          </w:tcPr>
          <w:p w:rsidR="007C2FEA" w:rsidRPr="00AC72DD" w:rsidRDefault="00D94A12" w:rsidP="00393680">
            <w:pPr>
              <w:spacing w:before="60" w:after="60"/>
              <w:ind w:left="0"/>
              <w:jc w:val="center"/>
            </w:pPr>
            <w:r>
              <w:t>3</w:t>
            </w:r>
          </w:p>
        </w:tc>
        <w:tc>
          <w:tcPr>
            <w:tcW w:w="3372" w:type="dxa"/>
            <w:shd w:val="clear" w:color="auto" w:fill="FFFFCC"/>
            <w:vAlign w:val="center"/>
          </w:tcPr>
          <w:p w:rsidR="007C2FEA" w:rsidRPr="00AC72DD" w:rsidRDefault="007C2FEA" w:rsidP="00407419">
            <w:pPr>
              <w:spacing w:before="60" w:after="60"/>
              <w:ind w:left="324" w:hanging="56"/>
              <w:jc w:val="center"/>
            </w:pPr>
            <w:r w:rsidRPr="00AC72DD">
              <w:t>Installation</w:t>
            </w:r>
            <w:r w:rsidR="00D94A12">
              <w:t>s</w:t>
            </w:r>
            <w:r w:rsidR="008C37E8">
              <w:t xml:space="preserve"> d</w:t>
            </w:r>
            <w:r w:rsidRPr="00AC72DD">
              <w:t>isconnected</w:t>
            </w:r>
          </w:p>
        </w:tc>
      </w:tr>
    </w:tbl>
    <w:p w:rsidR="00E11F3F" w:rsidRDefault="00E11F3F" w:rsidP="00E11F3F">
      <w:pPr>
        <w:ind w:left="0"/>
      </w:pPr>
      <w:r>
        <w:br w:type="page"/>
      </w:r>
    </w:p>
    <w:p w:rsidR="00E11F3F" w:rsidRDefault="00E11F3F" w:rsidP="007F1F0F">
      <w:pPr>
        <w:tabs>
          <w:tab w:val="left" w:pos="10065"/>
        </w:tabs>
        <w:spacing w:before="240" w:after="480"/>
        <w:ind w:left="567" w:right="686"/>
      </w:pPr>
      <w:r>
        <w:lastRenderedPageBreak/>
        <w:t xml:space="preserve">Part 7 of the </w:t>
      </w:r>
      <w:r w:rsidRPr="007219AD">
        <w:rPr>
          <w:i/>
        </w:rPr>
        <w:t>Electricity Reform Act</w:t>
      </w:r>
      <w:r>
        <w:t xml:space="preserve"> provides for reviews and appeals. Below are statistics on the application of those provisions.</w:t>
      </w:r>
    </w:p>
    <w:tbl>
      <w:tblPr>
        <w:tblW w:w="9927"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s sumarising the decisions made under section 83, 84, 85 and 87(4) of the Electricity Reform Act in the 2013-2014 financial year."/>
      </w:tblPr>
      <w:tblGrid>
        <w:gridCol w:w="4636"/>
        <w:gridCol w:w="1256"/>
        <w:gridCol w:w="4035"/>
      </w:tblGrid>
      <w:tr w:rsidR="004D4A5B" w:rsidRPr="00B30CDA" w:rsidTr="004D4A5B">
        <w:trPr>
          <w:trHeight w:val="411"/>
          <w:tblHeader/>
          <w:jc w:val="center"/>
        </w:trPr>
        <w:tc>
          <w:tcPr>
            <w:tcW w:w="4636" w:type="dxa"/>
            <w:shd w:val="clear" w:color="auto" w:fill="FFC000"/>
          </w:tcPr>
          <w:p w:rsidR="004D4A5B" w:rsidRPr="00AC72DD" w:rsidRDefault="004D4A5B" w:rsidP="00407419">
            <w:pPr>
              <w:spacing w:before="60" w:after="60"/>
              <w:ind w:left="251"/>
              <w:rPr>
                <w:b/>
              </w:rPr>
            </w:pPr>
            <w:bookmarkStart w:id="12" w:name="ColumnTitle_3"/>
            <w:r>
              <w:rPr>
                <w:b/>
              </w:rPr>
              <w:t>Regulatory Requirement</w:t>
            </w:r>
          </w:p>
        </w:tc>
        <w:tc>
          <w:tcPr>
            <w:tcW w:w="1256" w:type="dxa"/>
            <w:shd w:val="clear" w:color="auto" w:fill="FFC000"/>
            <w:vAlign w:val="center"/>
          </w:tcPr>
          <w:p w:rsidR="004D4A5B" w:rsidRPr="00AC72DD" w:rsidRDefault="004D4A5B" w:rsidP="004D4A5B">
            <w:pPr>
              <w:spacing w:before="60" w:after="60"/>
              <w:jc w:val="center"/>
              <w:rPr>
                <w:b/>
              </w:rPr>
            </w:pPr>
            <w:r w:rsidRPr="00AC72DD">
              <w:rPr>
                <w:b/>
              </w:rPr>
              <w:t>No</w:t>
            </w:r>
          </w:p>
        </w:tc>
        <w:tc>
          <w:tcPr>
            <w:tcW w:w="4035" w:type="dxa"/>
            <w:shd w:val="clear" w:color="auto" w:fill="FFC000"/>
            <w:vAlign w:val="center"/>
          </w:tcPr>
          <w:p w:rsidR="004D4A5B" w:rsidRPr="00AC72DD" w:rsidRDefault="004D4A5B" w:rsidP="00407419">
            <w:pPr>
              <w:spacing w:before="60" w:after="60"/>
              <w:jc w:val="center"/>
              <w:rPr>
                <w:b/>
              </w:rPr>
            </w:pPr>
            <w:r w:rsidRPr="00AC72DD">
              <w:rPr>
                <w:b/>
              </w:rPr>
              <w:t>Description</w:t>
            </w:r>
          </w:p>
        </w:tc>
      </w:tr>
      <w:bookmarkEnd w:id="12"/>
      <w:tr w:rsidR="004D4A5B" w:rsidRPr="00B30CDA" w:rsidTr="004D4A5B">
        <w:trPr>
          <w:trHeight w:val="684"/>
          <w:jc w:val="center"/>
        </w:trPr>
        <w:tc>
          <w:tcPr>
            <w:tcW w:w="4636" w:type="dxa"/>
            <w:shd w:val="clear" w:color="auto" w:fill="FFFFCC"/>
          </w:tcPr>
          <w:p w:rsidR="004D4A5B" w:rsidRPr="00AC72DD" w:rsidRDefault="004D4A5B" w:rsidP="00407419">
            <w:pPr>
              <w:spacing w:before="60" w:after="60"/>
              <w:ind w:left="251"/>
            </w:pPr>
            <w:r>
              <w:t>Review of decisions as per s</w:t>
            </w:r>
            <w:r w:rsidRPr="00AC72DD">
              <w:t xml:space="preserve">ection 83 of the </w:t>
            </w:r>
            <w:r w:rsidRPr="00AC72DD">
              <w:rPr>
                <w:i/>
              </w:rPr>
              <w:t>Electricity Reform Act</w:t>
            </w:r>
            <w:r w:rsidRPr="00AC72DD">
              <w:t xml:space="preserve"> – Review by Regulator</w:t>
            </w:r>
          </w:p>
        </w:tc>
        <w:tc>
          <w:tcPr>
            <w:tcW w:w="1256" w:type="dxa"/>
            <w:shd w:val="clear" w:color="auto" w:fill="FFFFCC"/>
            <w:vAlign w:val="center"/>
          </w:tcPr>
          <w:p w:rsidR="004D4A5B" w:rsidRPr="00AC72DD" w:rsidRDefault="004D4A5B" w:rsidP="004D4A5B">
            <w:pPr>
              <w:spacing w:before="60" w:after="60"/>
              <w:jc w:val="center"/>
            </w:pPr>
            <w:r w:rsidRPr="00AC72DD">
              <w:t>0</w:t>
            </w:r>
          </w:p>
        </w:tc>
        <w:tc>
          <w:tcPr>
            <w:tcW w:w="4035" w:type="dxa"/>
            <w:shd w:val="clear" w:color="auto" w:fill="FFFFCC"/>
            <w:vAlign w:val="center"/>
          </w:tcPr>
          <w:p w:rsidR="004D4A5B" w:rsidRPr="00AC72DD" w:rsidRDefault="004D4A5B" w:rsidP="00407419">
            <w:pPr>
              <w:spacing w:before="60" w:after="60"/>
              <w:jc w:val="center"/>
            </w:pPr>
          </w:p>
        </w:tc>
      </w:tr>
      <w:tr w:rsidR="004D4A5B" w:rsidRPr="00B30CDA" w:rsidTr="004D4A5B">
        <w:trPr>
          <w:trHeight w:val="669"/>
          <w:jc w:val="center"/>
        </w:trPr>
        <w:tc>
          <w:tcPr>
            <w:tcW w:w="4636" w:type="dxa"/>
            <w:shd w:val="clear" w:color="auto" w:fill="FFFFCC"/>
          </w:tcPr>
          <w:p w:rsidR="004D4A5B" w:rsidRPr="00AC72DD" w:rsidRDefault="004D4A5B" w:rsidP="00407419">
            <w:pPr>
              <w:spacing w:before="60" w:after="60"/>
              <w:ind w:left="251"/>
            </w:pPr>
            <w:r w:rsidRPr="00AC72DD">
              <w:t xml:space="preserve">Review of decisions as per </w:t>
            </w:r>
            <w:r>
              <w:t>s</w:t>
            </w:r>
            <w:r w:rsidRPr="00AC72DD">
              <w:t xml:space="preserve">ection 84 of the </w:t>
            </w:r>
            <w:r w:rsidRPr="00AC72DD">
              <w:rPr>
                <w:i/>
              </w:rPr>
              <w:t>Electricity Reform Act</w:t>
            </w:r>
            <w:r w:rsidRPr="00AC72DD">
              <w:t xml:space="preserve"> – Appeals</w:t>
            </w:r>
          </w:p>
        </w:tc>
        <w:tc>
          <w:tcPr>
            <w:tcW w:w="1256" w:type="dxa"/>
            <w:shd w:val="clear" w:color="auto" w:fill="FFFFCC"/>
            <w:vAlign w:val="center"/>
          </w:tcPr>
          <w:p w:rsidR="004D4A5B" w:rsidRPr="00AC72DD" w:rsidRDefault="004D4A5B" w:rsidP="004D4A5B">
            <w:pPr>
              <w:spacing w:before="60" w:after="60"/>
              <w:jc w:val="center"/>
            </w:pPr>
            <w:r w:rsidRPr="00AC72DD">
              <w:t>0</w:t>
            </w:r>
          </w:p>
        </w:tc>
        <w:tc>
          <w:tcPr>
            <w:tcW w:w="4035" w:type="dxa"/>
            <w:shd w:val="clear" w:color="auto" w:fill="FFFFCC"/>
            <w:vAlign w:val="center"/>
          </w:tcPr>
          <w:p w:rsidR="004D4A5B" w:rsidRPr="00AC72DD" w:rsidRDefault="004D4A5B" w:rsidP="00407419">
            <w:pPr>
              <w:spacing w:before="60" w:after="60"/>
              <w:jc w:val="center"/>
            </w:pPr>
          </w:p>
        </w:tc>
      </w:tr>
      <w:tr w:rsidR="004D4A5B" w:rsidRPr="00B30CDA" w:rsidTr="004D4A5B">
        <w:trPr>
          <w:trHeight w:val="684"/>
          <w:jc w:val="center"/>
        </w:trPr>
        <w:tc>
          <w:tcPr>
            <w:tcW w:w="4636" w:type="dxa"/>
            <w:shd w:val="clear" w:color="auto" w:fill="FFFFCC"/>
          </w:tcPr>
          <w:p w:rsidR="004D4A5B" w:rsidRPr="00AC72DD" w:rsidRDefault="004D4A5B" w:rsidP="00407419">
            <w:pPr>
              <w:spacing w:before="60" w:after="60"/>
              <w:ind w:left="251"/>
            </w:pPr>
            <w:r w:rsidRPr="00AC72DD">
              <w:t xml:space="preserve">Review of decisions as per </w:t>
            </w:r>
            <w:r>
              <w:t>s</w:t>
            </w:r>
            <w:r w:rsidRPr="00AC72DD">
              <w:t xml:space="preserve">ection 85 of the </w:t>
            </w:r>
            <w:r w:rsidRPr="00AC72DD">
              <w:rPr>
                <w:i/>
              </w:rPr>
              <w:t>Electricity Reform Act</w:t>
            </w:r>
            <w:r w:rsidRPr="00AC72DD">
              <w:t xml:space="preserve"> – Ministerial Intervention</w:t>
            </w:r>
          </w:p>
        </w:tc>
        <w:tc>
          <w:tcPr>
            <w:tcW w:w="1256" w:type="dxa"/>
            <w:shd w:val="clear" w:color="auto" w:fill="FFFFCC"/>
            <w:vAlign w:val="center"/>
          </w:tcPr>
          <w:p w:rsidR="004D4A5B" w:rsidRPr="00AC72DD" w:rsidRDefault="004D4A5B" w:rsidP="004D4A5B">
            <w:pPr>
              <w:spacing w:before="60" w:after="60"/>
              <w:jc w:val="center"/>
            </w:pPr>
            <w:r w:rsidRPr="00AC72DD">
              <w:t>0</w:t>
            </w:r>
          </w:p>
        </w:tc>
        <w:tc>
          <w:tcPr>
            <w:tcW w:w="4035" w:type="dxa"/>
            <w:shd w:val="clear" w:color="auto" w:fill="FFFFCC"/>
            <w:vAlign w:val="center"/>
          </w:tcPr>
          <w:p w:rsidR="004D4A5B" w:rsidRPr="00AC72DD" w:rsidRDefault="004D4A5B" w:rsidP="00407419">
            <w:pPr>
              <w:spacing w:before="60" w:after="60"/>
              <w:jc w:val="center"/>
            </w:pPr>
          </w:p>
        </w:tc>
      </w:tr>
      <w:tr w:rsidR="004D4A5B" w:rsidRPr="00B30CDA" w:rsidTr="004D4A5B">
        <w:trPr>
          <w:trHeight w:val="684"/>
          <w:jc w:val="center"/>
        </w:trPr>
        <w:tc>
          <w:tcPr>
            <w:tcW w:w="4636" w:type="dxa"/>
            <w:shd w:val="clear" w:color="auto" w:fill="FFFFCC"/>
          </w:tcPr>
          <w:p w:rsidR="004D4A5B" w:rsidRPr="00AC72DD" w:rsidRDefault="004D4A5B" w:rsidP="00407419">
            <w:pPr>
              <w:spacing w:before="60" w:after="60"/>
              <w:ind w:left="251"/>
            </w:pPr>
            <w:r w:rsidRPr="00AC72DD">
              <w:t xml:space="preserve">Dispensations as per </w:t>
            </w:r>
            <w:r>
              <w:t>s</w:t>
            </w:r>
            <w:r w:rsidRPr="00AC72DD">
              <w:t xml:space="preserve">ection 87(4) of the </w:t>
            </w:r>
            <w:r w:rsidRPr="00AC72DD">
              <w:br/>
            </w:r>
            <w:r w:rsidRPr="00AC72DD">
              <w:rPr>
                <w:i/>
              </w:rPr>
              <w:t>Electricity Reform Act</w:t>
            </w:r>
          </w:p>
        </w:tc>
        <w:tc>
          <w:tcPr>
            <w:tcW w:w="1256" w:type="dxa"/>
            <w:shd w:val="clear" w:color="auto" w:fill="FFFFCC"/>
            <w:vAlign w:val="center"/>
          </w:tcPr>
          <w:p w:rsidR="004D4A5B" w:rsidRPr="00AC72DD" w:rsidRDefault="00F0286A" w:rsidP="004D4A5B">
            <w:pPr>
              <w:spacing w:before="60" w:after="60"/>
              <w:jc w:val="center"/>
            </w:pPr>
            <w:r>
              <w:t>0</w:t>
            </w:r>
          </w:p>
        </w:tc>
        <w:tc>
          <w:tcPr>
            <w:tcW w:w="4035" w:type="dxa"/>
            <w:shd w:val="clear" w:color="auto" w:fill="FFFFCC"/>
            <w:vAlign w:val="center"/>
          </w:tcPr>
          <w:p w:rsidR="004D4A5B" w:rsidRPr="00AC72DD" w:rsidRDefault="004D4A5B" w:rsidP="00F0286A">
            <w:pPr>
              <w:pStyle w:val="ListParagraph"/>
              <w:spacing w:before="60" w:after="60"/>
              <w:ind w:left="643"/>
            </w:pPr>
          </w:p>
        </w:tc>
      </w:tr>
    </w:tbl>
    <w:p w:rsidR="00A533C1" w:rsidRDefault="004D4A5B" w:rsidP="00FE0427">
      <w:pPr>
        <w:spacing w:before="360"/>
      </w:pPr>
      <w:r>
        <w:t xml:space="preserve">The Electrical Safety Unit of NT </w:t>
      </w:r>
      <w:proofErr w:type="spellStart"/>
      <w:r>
        <w:t>WorkSafe</w:t>
      </w:r>
      <w:proofErr w:type="spellEnd"/>
      <w:r>
        <w:t xml:space="preserve"> has engaged throughout </w:t>
      </w:r>
      <w:r w:rsidR="00F0286A">
        <w:t>2015</w:t>
      </w:r>
      <w:r>
        <w:t>-</w:t>
      </w:r>
      <w:r w:rsidR="00F0286A">
        <w:t xml:space="preserve">16 </w:t>
      </w:r>
      <w:r>
        <w:t xml:space="preserve">with Northern Territory electrical contractors regarding implementation of emerging clean and renewable energy technologies. </w:t>
      </w:r>
      <w:r w:rsidR="00A533C1">
        <w:br/>
      </w:r>
      <w:r w:rsidR="00FE0427">
        <w:t>In 2015-16, t</w:t>
      </w:r>
      <w:r w:rsidR="00A533C1">
        <w:t xml:space="preserve">he </w:t>
      </w:r>
      <w:r w:rsidR="00FE0427">
        <w:t xml:space="preserve">Electricity Safety Regulator engaged with </w:t>
      </w:r>
      <w:proofErr w:type="spellStart"/>
      <w:r w:rsidR="00A533C1">
        <w:t>PowerWater</w:t>
      </w:r>
      <w:proofErr w:type="spellEnd"/>
      <w:r w:rsidR="00A533C1">
        <w:t xml:space="preserve"> Corporation</w:t>
      </w:r>
      <w:r w:rsidR="00FE0427">
        <w:t xml:space="preserve"> </w:t>
      </w:r>
      <w:r w:rsidR="006E618D">
        <w:t xml:space="preserve">on </w:t>
      </w:r>
      <w:r w:rsidR="00FE0427">
        <w:t>the relocation of high voltage overhead power lines at the Hidden Valley Motor Sports Complex to provide greater separation distance to the hospitality marquees at the V8 Supercars Event.</w:t>
      </w:r>
      <w:r w:rsidR="00A533C1">
        <w:t xml:space="preserve"> </w:t>
      </w:r>
      <w:r w:rsidR="00FE0427">
        <w:t xml:space="preserve"> </w:t>
      </w:r>
    </w:p>
    <w:sectPr w:rsidR="00A533C1" w:rsidSect="00E73B01">
      <w:headerReference w:type="even" r:id="rId12"/>
      <w:headerReference w:type="default" r:id="rId13"/>
      <w:footerReference w:type="default" r:id="rId14"/>
      <w:headerReference w:type="first" r:id="rId15"/>
      <w:footerReference w:type="first" r:id="rId16"/>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D9" w:rsidRDefault="001F05D9" w:rsidP="00E73B01">
      <w:r>
        <w:separator/>
      </w:r>
    </w:p>
  </w:endnote>
  <w:endnote w:type="continuationSeparator" w:id="0">
    <w:p w:rsidR="001F05D9" w:rsidRDefault="001F05D9"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1852416D" wp14:editId="26A4A16E">
              <wp:extent cx="2246110" cy="190244"/>
              <wp:effectExtent l="0" t="0" r="1905" b="635"/>
              <wp:docPr id="3" name="Picture 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43040A">
          <w:rPr>
            <w:noProof/>
          </w:rPr>
          <w:t>7</w:t>
        </w:r>
        <w:r w:rsidR="00FA5776" w:rsidRPr="007278C5">
          <w:fldChar w:fldCharType="end"/>
        </w:r>
      </w:p>
      <w:p w:rsidR="00A872D9" w:rsidRPr="00E27344" w:rsidRDefault="00E27344"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BF" w:rsidRPr="00550351" w:rsidRDefault="00550351" w:rsidP="00E73B01">
    <w:pPr>
      <w:pStyle w:val="Footer"/>
      <w:ind w:left="-567"/>
    </w:pPr>
    <w:r>
      <w:rPr>
        <w:noProof/>
        <w:lang w:eastAsia="en-AU"/>
      </w:rPr>
      <w:drawing>
        <wp:inline distT="0" distB="0" distL="0" distR="0" wp14:anchorId="51D43452" wp14:editId="51D43453">
          <wp:extent cx="7572941" cy="1076325"/>
          <wp:effectExtent l="0" t="0" r="9525" b="0"/>
          <wp:docPr id="5" name="Picture 5" descr="www.worksafe.nt.gov.au, 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D9" w:rsidRDefault="001F05D9" w:rsidP="00E73B01">
      <w:r>
        <w:separator/>
      </w:r>
    </w:p>
  </w:footnote>
  <w:footnote w:type="continuationSeparator" w:id="0">
    <w:p w:rsidR="001F05D9" w:rsidRDefault="001F05D9"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B7" w:rsidRDefault="00DF6EB7" w:rsidP="00E73B01">
    <w:pPr>
      <w:pStyle w:val="Header"/>
    </w:pPr>
    <w:r>
      <w:rPr>
        <w:noProof/>
        <w:lang w:eastAsia="en-AU"/>
      </w:rPr>
      <w:drawing>
        <wp:inline distT="0" distB="0" distL="0" distR="0" wp14:anchorId="51D4344A" wp14:editId="51D4344B">
          <wp:extent cx="7955650"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D9" w:rsidRDefault="002F3E97" w:rsidP="00E73B01">
    <w:pPr>
      <w:pStyle w:val="Header"/>
      <w:ind w:left="-567"/>
    </w:pPr>
    <w:r>
      <w:rPr>
        <w:noProof/>
        <w:lang w:eastAsia="en-AU"/>
      </w:rPr>
      <w:drawing>
        <wp:inline distT="0" distB="0" distL="0" distR="0" wp14:anchorId="51D4344C" wp14:editId="51D4344D">
          <wp:extent cx="7955650" cy="923925"/>
          <wp:effectExtent l="0" t="0" r="7620" b="0"/>
          <wp:docPr id="2" name="Picture 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BF" w:rsidRDefault="000606D9" w:rsidP="00E73B01">
    <w:pPr>
      <w:pStyle w:val="Header"/>
      <w:ind w:left="-567"/>
    </w:pPr>
    <w:r>
      <w:rPr>
        <w:noProof/>
        <w:lang w:eastAsia="en-AU"/>
      </w:rPr>
      <w:drawing>
        <wp:inline distT="0" distB="0" distL="0" distR="0" wp14:anchorId="51D43450" wp14:editId="51D43451">
          <wp:extent cx="7572375" cy="1628775"/>
          <wp:effectExtent l="0" t="0" r="0" b="9525"/>
          <wp:docPr id="4" name="Picture 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1A"/>
    <w:multiLevelType w:val="hybridMultilevel"/>
    <w:tmpl w:val="7AC8BABE"/>
    <w:lvl w:ilvl="0" w:tplc="0C090001">
      <w:start w:val="1"/>
      <w:numFmt w:val="bullet"/>
      <w:lvlText w:val=""/>
      <w:lvlJc w:val="left"/>
      <w:pPr>
        <w:ind w:left="2001" w:hanging="360"/>
      </w:pPr>
      <w:rPr>
        <w:rFonts w:ascii="Symbol" w:hAnsi="Symbol" w:hint="default"/>
      </w:rPr>
    </w:lvl>
    <w:lvl w:ilvl="1" w:tplc="0C090003" w:tentative="1">
      <w:start w:val="1"/>
      <w:numFmt w:val="bullet"/>
      <w:lvlText w:val="o"/>
      <w:lvlJc w:val="left"/>
      <w:pPr>
        <w:ind w:left="2721" w:hanging="360"/>
      </w:pPr>
      <w:rPr>
        <w:rFonts w:ascii="Courier New" w:hAnsi="Courier New" w:cs="Courier New" w:hint="default"/>
      </w:rPr>
    </w:lvl>
    <w:lvl w:ilvl="2" w:tplc="0C090005" w:tentative="1">
      <w:start w:val="1"/>
      <w:numFmt w:val="bullet"/>
      <w:lvlText w:val=""/>
      <w:lvlJc w:val="left"/>
      <w:pPr>
        <w:ind w:left="3441" w:hanging="360"/>
      </w:pPr>
      <w:rPr>
        <w:rFonts w:ascii="Wingdings" w:hAnsi="Wingdings" w:hint="default"/>
      </w:rPr>
    </w:lvl>
    <w:lvl w:ilvl="3" w:tplc="0C090001" w:tentative="1">
      <w:start w:val="1"/>
      <w:numFmt w:val="bullet"/>
      <w:lvlText w:val=""/>
      <w:lvlJc w:val="left"/>
      <w:pPr>
        <w:ind w:left="4161" w:hanging="360"/>
      </w:pPr>
      <w:rPr>
        <w:rFonts w:ascii="Symbol" w:hAnsi="Symbol" w:hint="default"/>
      </w:rPr>
    </w:lvl>
    <w:lvl w:ilvl="4" w:tplc="0C090003" w:tentative="1">
      <w:start w:val="1"/>
      <w:numFmt w:val="bullet"/>
      <w:lvlText w:val="o"/>
      <w:lvlJc w:val="left"/>
      <w:pPr>
        <w:ind w:left="4881" w:hanging="360"/>
      </w:pPr>
      <w:rPr>
        <w:rFonts w:ascii="Courier New" w:hAnsi="Courier New" w:cs="Courier New" w:hint="default"/>
      </w:rPr>
    </w:lvl>
    <w:lvl w:ilvl="5" w:tplc="0C090005" w:tentative="1">
      <w:start w:val="1"/>
      <w:numFmt w:val="bullet"/>
      <w:lvlText w:val=""/>
      <w:lvlJc w:val="left"/>
      <w:pPr>
        <w:ind w:left="5601" w:hanging="360"/>
      </w:pPr>
      <w:rPr>
        <w:rFonts w:ascii="Wingdings" w:hAnsi="Wingdings" w:hint="default"/>
      </w:rPr>
    </w:lvl>
    <w:lvl w:ilvl="6" w:tplc="0C090001" w:tentative="1">
      <w:start w:val="1"/>
      <w:numFmt w:val="bullet"/>
      <w:lvlText w:val=""/>
      <w:lvlJc w:val="left"/>
      <w:pPr>
        <w:ind w:left="6321" w:hanging="360"/>
      </w:pPr>
      <w:rPr>
        <w:rFonts w:ascii="Symbol" w:hAnsi="Symbol" w:hint="default"/>
      </w:rPr>
    </w:lvl>
    <w:lvl w:ilvl="7" w:tplc="0C090003" w:tentative="1">
      <w:start w:val="1"/>
      <w:numFmt w:val="bullet"/>
      <w:lvlText w:val="o"/>
      <w:lvlJc w:val="left"/>
      <w:pPr>
        <w:ind w:left="7041" w:hanging="360"/>
      </w:pPr>
      <w:rPr>
        <w:rFonts w:ascii="Courier New" w:hAnsi="Courier New" w:cs="Courier New" w:hint="default"/>
      </w:rPr>
    </w:lvl>
    <w:lvl w:ilvl="8" w:tplc="0C090005" w:tentative="1">
      <w:start w:val="1"/>
      <w:numFmt w:val="bullet"/>
      <w:lvlText w:val=""/>
      <w:lvlJc w:val="left"/>
      <w:pPr>
        <w:ind w:left="7761" w:hanging="360"/>
      </w:pPr>
      <w:rPr>
        <w:rFonts w:ascii="Wingdings" w:hAnsi="Wingdings" w:hint="default"/>
      </w:rPr>
    </w:lvl>
  </w:abstractNum>
  <w:abstractNum w:abstractNumId="1">
    <w:nsid w:val="07766BAF"/>
    <w:multiLevelType w:val="hybridMultilevel"/>
    <w:tmpl w:val="BBAC67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44260D"/>
    <w:multiLevelType w:val="hybridMultilevel"/>
    <w:tmpl w:val="D96EDE7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nsid w:val="2CB95F9B"/>
    <w:multiLevelType w:val="hybridMultilevel"/>
    <w:tmpl w:val="1F066E4E"/>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4">
    <w:nsid w:val="2E995F7D"/>
    <w:multiLevelType w:val="hybridMultilevel"/>
    <w:tmpl w:val="44F00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9FC6188"/>
    <w:multiLevelType w:val="hybridMultilevel"/>
    <w:tmpl w:val="CC4AB5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5A040E68"/>
    <w:multiLevelType w:val="hybridMultilevel"/>
    <w:tmpl w:val="C1267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D4"/>
    <w:rsid w:val="00011823"/>
    <w:rsid w:val="000606D9"/>
    <w:rsid w:val="00081701"/>
    <w:rsid w:val="000D6665"/>
    <w:rsid w:val="001F03BE"/>
    <w:rsid w:val="001F05D9"/>
    <w:rsid w:val="002408E3"/>
    <w:rsid w:val="002A41FB"/>
    <w:rsid w:val="002F3E97"/>
    <w:rsid w:val="00307B76"/>
    <w:rsid w:val="00310ADC"/>
    <w:rsid w:val="003165E1"/>
    <w:rsid w:val="003514FA"/>
    <w:rsid w:val="00393680"/>
    <w:rsid w:val="003D7C13"/>
    <w:rsid w:val="00407419"/>
    <w:rsid w:val="0043040A"/>
    <w:rsid w:val="00490117"/>
    <w:rsid w:val="00493DE1"/>
    <w:rsid w:val="004D4A5B"/>
    <w:rsid w:val="004F4DD4"/>
    <w:rsid w:val="00507331"/>
    <w:rsid w:val="0053256B"/>
    <w:rsid w:val="00550351"/>
    <w:rsid w:val="00551407"/>
    <w:rsid w:val="005770AC"/>
    <w:rsid w:val="00577F6C"/>
    <w:rsid w:val="005C0567"/>
    <w:rsid w:val="005C2DD1"/>
    <w:rsid w:val="005C5FB5"/>
    <w:rsid w:val="0066252B"/>
    <w:rsid w:val="00685D69"/>
    <w:rsid w:val="006E618D"/>
    <w:rsid w:val="0070276A"/>
    <w:rsid w:val="007032E0"/>
    <w:rsid w:val="007219AD"/>
    <w:rsid w:val="007278C5"/>
    <w:rsid w:val="00747FF1"/>
    <w:rsid w:val="00766BCD"/>
    <w:rsid w:val="007C2FEA"/>
    <w:rsid w:val="007C3DF3"/>
    <w:rsid w:val="007D47E0"/>
    <w:rsid w:val="007F1F0F"/>
    <w:rsid w:val="007F6818"/>
    <w:rsid w:val="00852250"/>
    <w:rsid w:val="00856EB0"/>
    <w:rsid w:val="008901BF"/>
    <w:rsid w:val="008A7733"/>
    <w:rsid w:val="008B21F8"/>
    <w:rsid w:val="008C1BD8"/>
    <w:rsid w:val="008C37E8"/>
    <w:rsid w:val="00933CAC"/>
    <w:rsid w:val="00960F15"/>
    <w:rsid w:val="009B5422"/>
    <w:rsid w:val="00A06138"/>
    <w:rsid w:val="00A42D1C"/>
    <w:rsid w:val="00A533C1"/>
    <w:rsid w:val="00A75DE9"/>
    <w:rsid w:val="00A872D9"/>
    <w:rsid w:val="00A965D8"/>
    <w:rsid w:val="00AD7CE3"/>
    <w:rsid w:val="00BF3D76"/>
    <w:rsid w:val="00C01F77"/>
    <w:rsid w:val="00CB793E"/>
    <w:rsid w:val="00CD3184"/>
    <w:rsid w:val="00D43A87"/>
    <w:rsid w:val="00D94A12"/>
    <w:rsid w:val="00DA5753"/>
    <w:rsid w:val="00DC1DAE"/>
    <w:rsid w:val="00DF6EB7"/>
    <w:rsid w:val="00E1075C"/>
    <w:rsid w:val="00E11F3F"/>
    <w:rsid w:val="00E27344"/>
    <w:rsid w:val="00E312D0"/>
    <w:rsid w:val="00E317B6"/>
    <w:rsid w:val="00E73B01"/>
    <w:rsid w:val="00E95DC3"/>
    <w:rsid w:val="00EA1072"/>
    <w:rsid w:val="00F0286A"/>
    <w:rsid w:val="00F34049"/>
    <w:rsid w:val="00F66B11"/>
    <w:rsid w:val="00FA5776"/>
    <w:rsid w:val="00FB0216"/>
    <w:rsid w:val="00FE0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DD4"/>
    <w:pPr>
      <w:spacing w:line="240" w:lineRule="auto"/>
      <w:ind w:left="720"/>
    </w:pPr>
    <w:rPr>
      <w:rFonts w:ascii="Arial" w:hAnsi="Arial"/>
      <w:sz w:val="24"/>
    </w:rPr>
  </w:style>
  <w:style w:type="paragraph" w:styleId="Heading1">
    <w:name w:val="heading 1"/>
    <w:basedOn w:val="Normal"/>
    <w:next w:val="Normal"/>
    <w:link w:val="Heading1Char"/>
    <w:uiPriority w:val="9"/>
    <w:qFormat/>
    <w:rsid w:val="004F4DD4"/>
    <w:pPr>
      <w:keepNext/>
      <w:keepLines/>
      <w:spacing w:before="36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F4DD4"/>
    <w:pPr>
      <w:keepNext/>
      <w:keepLines/>
      <w:spacing w:before="360" w:after="120"/>
      <w:outlineLvl w:val="1"/>
    </w:pPr>
    <w:rPr>
      <w:rFonts w:eastAsiaTheme="majorEastAsia" w:cstheme="majorBidi"/>
      <w:b/>
      <w:bCs/>
      <w:color w:val="808080" w:themeColor="background1" w:themeShade="80"/>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4F4D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F4DD4"/>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4F4DD4"/>
    <w:pPr>
      <w:numPr>
        <w:ilvl w:val="1"/>
      </w:numPr>
      <w:spacing w:before="240" w:after="120"/>
      <w:ind w:left="7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4F4DD4"/>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4F4DD4"/>
    <w:pPr>
      <w:numPr>
        <w:ilvl w:val="1"/>
      </w:numPr>
      <w:spacing w:before="240" w:after="120"/>
      <w:ind w:left="7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4F4DD4"/>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4F4DD4"/>
    <w:pPr>
      <w:contextualSpacing/>
    </w:pPr>
  </w:style>
  <w:style w:type="paragraph" w:styleId="TOCHeading">
    <w:name w:val="TOC Heading"/>
    <w:basedOn w:val="Heading1"/>
    <w:next w:val="Normal"/>
    <w:uiPriority w:val="39"/>
    <w:semiHidden/>
    <w:unhideWhenUsed/>
    <w:qFormat/>
    <w:rsid w:val="00490117"/>
    <w:pPr>
      <w:spacing w:before="480" w:after="0" w:line="276" w:lineRule="auto"/>
      <w:ind w:left="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90117"/>
    <w:pPr>
      <w:tabs>
        <w:tab w:val="right" w:leader="dot" w:pos="10762"/>
      </w:tabs>
      <w:spacing w:after="100"/>
      <w:ind w:left="0" w:firstLine="284"/>
    </w:pPr>
  </w:style>
  <w:style w:type="paragraph" w:styleId="TOC2">
    <w:name w:val="toc 2"/>
    <w:basedOn w:val="Normal"/>
    <w:next w:val="Normal"/>
    <w:autoRedefine/>
    <w:uiPriority w:val="39"/>
    <w:unhideWhenUsed/>
    <w:rsid w:val="00490117"/>
    <w:pPr>
      <w:tabs>
        <w:tab w:val="right" w:leader="dot" w:pos="10762"/>
      </w:tabs>
      <w:spacing w:after="100"/>
      <w:ind w:left="567"/>
    </w:pPr>
  </w:style>
  <w:style w:type="character" w:styleId="Hyperlink">
    <w:name w:val="Hyperlink"/>
    <w:basedOn w:val="DefaultParagraphFont"/>
    <w:uiPriority w:val="99"/>
    <w:unhideWhenUsed/>
    <w:rsid w:val="00490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DD4"/>
    <w:pPr>
      <w:spacing w:line="240" w:lineRule="auto"/>
      <w:ind w:left="720"/>
    </w:pPr>
    <w:rPr>
      <w:rFonts w:ascii="Arial" w:hAnsi="Arial"/>
      <w:sz w:val="24"/>
    </w:rPr>
  </w:style>
  <w:style w:type="paragraph" w:styleId="Heading1">
    <w:name w:val="heading 1"/>
    <w:basedOn w:val="Normal"/>
    <w:next w:val="Normal"/>
    <w:link w:val="Heading1Char"/>
    <w:uiPriority w:val="9"/>
    <w:qFormat/>
    <w:rsid w:val="004F4DD4"/>
    <w:pPr>
      <w:keepNext/>
      <w:keepLines/>
      <w:spacing w:before="36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F4DD4"/>
    <w:pPr>
      <w:keepNext/>
      <w:keepLines/>
      <w:spacing w:before="360" w:after="120"/>
      <w:outlineLvl w:val="1"/>
    </w:pPr>
    <w:rPr>
      <w:rFonts w:eastAsiaTheme="majorEastAsia" w:cstheme="majorBidi"/>
      <w:b/>
      <w:bCs/>
      <w:color w:val="808080" w:themeColor="background1" w:themeShade="80"/>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4F4D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F4DD4"/>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4F4DD4"/>
    <w:pPr>
      <w:numPr>
        <w:ilvl w:val="1"/>
      </w:numPr>
      <w:spacing w:before="240" w:after="120"/>
      <w:ind w:left="7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4F4DD4"/>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4F4DD4"/>
    <w:pPr>
      <w:numPr>
        <w:ilvl w:val="1"/>
      </w:numPr>
      <w:spacing w:before="240" w:after="120"/>
      <w:ind w:left="7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4F4DD4"/>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4F4DD4"/>
    <w:pPr>
      <w:contextualSpacing/>
    </w:pPr>
  </w:style>
  <w:style w:type="paragraph" w:styleId="TOCHeading">
    <w:name w:val="TOC Heading"/>
    <w:basedOn w:val="Heading1"/>
    <w:next w:val="Normal"/>
    <w:uiPriority w:val="39"/>
    <w:semiHidden/>
    <w:unhideWhenUsed/>
    <w:qFormat/>
    <w:rsid w:val="00490117"/>
    <w:pPr>
      <w:spacing w:before="480" w:after="0" w:line="276" w:lineRule="auto"/>
      <w:ind w:left="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90117"/>
    <w:pPr>
      <w:tabs>
        <w:tab w:val="right" w:leader="dot" w:pos="10762"/>
      </w:tabs>
      <w:spacing w:after="100"/>
      <w:ind w:left="0" w:firstLine="284"/>
    </w:pPr>
  </w:style>
  <w:style w:type="paragraph" w:styleId="TOC2">
    <w:name w:val="toc 2"/>
    <w:basedOn w:val="Normal"/>
    <w:next w:val="Normal"/>
    <w:autoRedefine/>
    <w:uiPriority w:val="39"/>
    <w:unhideWhenUsed/>
    <w:rsid w:val="00490117"/>
    <w:pPr>
      <w:tabs>
        <w:tab w:val="right" w:leader="dot" w:pos="10762"/>
      </w:tabs>
      <w:spacing w:after="100"/>
      <w:ind w:left="567"/>
    </w:pPr>
  </w:style>
  <w:style w:type="character" w:styleId="Hyperlink">
    <w:name w:val="Hyperlink"/>
    <w:basedOn w:val="DefaultParagraphFont"/>
    <w:uiPriority w:val="99"/>
    <w:unhideWhenUsed/>
    <w:rsid w:val="00490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mil\Desktop\Accessibility%20Project\Electricity%20Safety%20Regulator%20Annual%20Report%202013-14%20Accessibl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Corporate</NTWorkSafe_x0020_Filter>
    <PDFFileSize xmlns="eb399b68-b676-431b-a7f2-330aea86a718">200685</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A2F6B-126F-4E0D-98CC-4C63E345A20B}"/>
</file>

<file path=customXml/itemProps2.xml><?xml version="1.0" encoding="utf-8"?>
<ds:datastoreItem xmlns:ds="http://schemas.openxmlformats.org/officeDocument/2006/customXml" ds:itemID="{D6108692-209E-4373-8953-7229DD3C54E1}"/>
</file>

<file path=customXml/itemProps3.xml><?xml version="1.0" encoding="utf-8"?>
<ds:datastoreItem xmlns:ds="http://schemas.openxmlformats.org/officeDocument/2006/customXml" ds:itemID="{C21F01DA-9B54-4949-B79F-B5C1F8BB1025}"/>
</file>

<file path=customXml/itemProps4.xml><?xml version="1.0" encoding="utf-8"?>
<ds:datastoreItem xmlns:ds="http://schemas.openxmlformats.org/officeDocument/2006/customXml" ds:itemID="{72A62231-9083-486B-A831-3B5A89EA6C10}"/>
</file>

<file path=docProps/app.xml><?xml version="1.0" encoding="utf-8"?>
<Properties xmlns="http://schemas.openxmlformats.org/officeDocument/2006/extended-properties" xmlns:vt="http://schemas.openxmlformats.org/officeDocument/2006/docPropsVTypes">
  <Template>Electricity Safety Regulator Annual Report 2013-14 Accessible Version</Template>
  <TotalTime>31</TotalTime>
  <Pages>7</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Electricity Safety Regulator Annual Report 2015-2016</vt:lpstr>
    </vt:vector>
  </TitlesOfParts>
  <Company>NTG</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Regulator Annual Report 2015-2016</dc:title>
  <dc:creator>Emily Collard</dc:creator>
  <cp:lastModifiedBy>Sarah Brown</cp:lastModifiedBy>
  <cp:revision>9</cp:revision>
  <cp:lastPrinted>2012-11-16T05:03:00Z</cp:lastPrinted>
  <dcterms:created xsi:type="dcterms:W3CDTF">2016-09-12T03:20:00Z</dcterms:created>
  <dcterms:modified xsi:type="dcterms:W3CDTF">2016-09-22T01:20:00Z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