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26" w:rsidRDefault="00B764F0" w:rsidP="000937D3">
      <w:pPr>
        <w:widowControl w:val="0"/>
        <w:tabs>
          <w:tab w:val="left" w:pos="0"/>
          <w:tab w:val="left" w:pos="3686"/>
          <w:tab w:val="right" w:pos="8789"/>
          <w:tab w:val="right" w:pos="9781"/>
        </w:tabs>
        <w:suppressAutoHyphens/>
        <w:spacing w:before="120" w:after="120" w:line="276" w:lineRule="auto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This form is to be used </w:t>
      </w:r>
      <w:r w:rsidR="00CD6326" w:rsidRPr="00CD6326">
        <w:rPr>
          <w:rFonts w:cs="Arial"/>
          <w:sz w:val="20"/>
          <w:szCs w:val="20"/>
        </w:rPr>
        <w:t xml:space="preserve">for an official of the union to be issued with a Northern Territory Work Health and Safety (WHS) Entry Permit must be made by the relevant registered union (as per section 131(1) of the </w:t>
      </w:r>
      <w:hyperlink r:id="rId11" w:history="1">
        <w:r w:rsidR="00CD6326" w:rsidRPr="00CD6326">
          <w:rPr>
            <w:sz w:val="20"/>
          </w:rPr>
          <w:t>Work Health and Safety (National Uniform Legislation) Act</w:t>
        </w:r>
      </w:hyperlink>
      <w:r w:rsidR="00CD6326" w:rsidRPr="00CD6326">
        <w:rPr>
          <w:rFonts w:cs="Arial"/>
          <w:sz w:val="20"/>
          <w:szCs w:val="20"/>
        </w:rPr>
        <w:t xml:space="preserve"> (the Act)), by a union official with the authority to enter into arrangements on the union’s behalf.</w:t>
      </w:r>
      <w:r w:rsidR="00CD6326" w:rsidRPr="003E4806">
        <w:rPr>
          <w:rFonts w:cs="Arial"/>
          <w:szCs w:val="20"/>
        </w:rPr>
        <w:t xml:space="preserve"> </w:t>
      </w:r>
    </w:p>
    <w:p w:rsidR="00CD6326" w:rsidRPr="00CD6326" w:rsidRDefault="00CD6326" w:rsidP="000937D3">
      <w:pPr>
        <w:spacing w:before="120" w:after="120"/>
        <w:rPr>
          <w:rFonts w:cs="Arial"/>
          <w:sz w:val="20"/>
          <w:szCs w:val="20"/>
        </w:rPr>
      </w:pPr>
      <w:r w:rsidRPr="00CD6326">
        <w:rPr>
          <w:rFonts w:cs="Arial"/>
          <w:b/>
          <w:sz w:val="20"/>
          <w:szCs w:val="20"/>
        </w:rPr>
        <w:t>Incomplete applications cannot be processed.</w:t>
      </w:r>
      <w:r w:rsidRPr="00CD6326">
        <w:rPr>
          <w:rFonts w:cs="Arial"/>
          <w:sz w:val="20"/>
          <w:szCs w:val="20"/>
        </w:rPr>
        <w:t xml:space="preserve"> After a new applicant has satisfactorily completed the prescribed NT WorkSafe training, they will be required to enclose a statutory declaration to complete the application as per section 131(2) of the Act (training for new applicants is currently provided as a free service by NT WorkSafe). Applications for a subsequent entry permit must include a completed statutory declaration (attached). Additional attachments are specified below.</w:t>
      </w:r>
    </w:p>
    <w:p w:rsidR="00CD6326" w:rsidRPr="00CD6326" w:rsidRDefault="00CD6326" w:rsidP="000937D3">
      <w:pPr>
        <w:widowControl w:val="0"/>
        <w:tabs>
          <w:tab w:val="left" w:pos="0"/>
          <w:tab w:val="left" w:pos="3686"/>
          <w:tab w:val="right" w:pos="8789"/>
          <w:tab w:val="right" w:pos="9781"/>
        </w:tabs>
        <w:suppressAutoHyphens/>
        <w:spacing w:before="120" w:after="120"/>
        <w:rPr>
          <w:rFonts w:cs="Arial"/>
          <w:sz w:val="20"/>
          <w:szCs w:val="20"/>
        </w:rPr>
      </w:pPr>
      <w:r w:rsidRPr="00CD6326">
        <w:rPr>
          <w:rFonts w:cs="Arial"/>
          <w:sz w:val="20"/>
          <w:szCs w:val="20"/>
        </w:rPr>
        <w:t xml:space="preserve">Note: Submission of this form constitutes agreement to have the entry permit holder name published on the NT WorkSafe website pursuant to section 151of the Act: </w:t>
      </w:r>
      <w:hyperlink r:id="rId12" w:history="1">
        <w:r w:rsidRPr="00CD6326">
          <w:rPr>
            <w:rStyle w:val="Hyperlink"/>
            <w:rFonts w:cs="Arial"/>
            <w:bCs/>
            <w:sz w:val="20"/>
            <w:szCs w:val="20"/>
          </w:rPr>
          <w:t>Register of Current Work Health and Safety Entry Permit Holders</w:t>
        </w:r>
      </w:hyperlink>
      <w:r w:rsidRPr="00CD6326">
        <w:rPr>
          <w:rFonts w:cs="Arial"/>
          <w:bCs/>
          <w:sz w:val="20"/>
          <w:szCs w:val="20"/>
        </w:rPr>
        <w:t xml:space="preserve"> or  </w:t>
      </w:r>
      <w:hyperlink r:id="rId13" w:history="1">
        <w:r w:rsidRPr="00CD6326">
          <w:rPr>
            <w:rStyle w:val="Hyperlink"/>
            <w:rFonts w:cs="Arial"/>
            <w:bCs/>
            <w:sz w:val="20"/>
            <w:szCs w:val="20"/>
          </w:rPr>
          <w:t>http://www.worksafe.nt.gov.au/SafetyAndPreventions/Pages/Entry-Permit-Holders.aspx</w:t>
        </w:r>
      </w:hyperlink>
    </w:p>
    <w:p w:rsidR="00CD6326" w:rsidRPr="009556DF" w:rsidRDefault="00B764F0" w:rsidP="000937D3">
      <w:pPr>
        <w:spacing w:before="120" w:after="120"/>
        <w:ind w:right="-482"/>
        <w:rPr>
          <w:rFonts w:cs="Arial"/>
          <w:b/>
          <w:sz w:val="28"/>
          <w:szCs w:val="28"/>
        </w:rPr>
      </w:pPr>
      <w:r w:rsidRPr="006D17A2">
        <w:rPr>
          <w:rFonts w:cs="Arial"/>
          <w:b/>
          <w:sz w:val="24"/>
          <w:szCs w:val="28"/>
        </w:rPr>
        <w:t xml:space="preserve">Type of </w:t>
      </w:r>
      <w:r w:rsidR="005C2A78" w:rsidRPr="006D17A2">
        <w:rPr>
          <w:rFonts w:cs="Arial"/>
          <w:b/>
          <w:sz w:val="24"/>
          <w:szCs w:val="28"/>
        </w:rPr>
        <w:t>n</w:t>
      </w:r>
      <w:r w:rsidRPr="006D17A2">
        <w:rPr>
          <w:rFonts w:cs="Arial"/>
          <w:b/>
          <w:sz w:val="24"/>
          <w:szCs w:val="28"/>
        </w:rPr>
        <w:t>otification</w:t>
      </w:r>
      <w:r w:rsidR="009556DF">
        <w:rPr>
          <w:rFonts w:cs="Arial"/>
          <w:b/>
          <w:sz w:val="28"/>
          <w:szCs w:val="28"/>
        </w:rPr>
        <w:t>:</w:t>
      </w:r>
      <w:r w:rsidR="009556DF">
        <w:rPr>
          <w:rFonts w:cs="Arial"/>
          <w:b/>
          <w:sz w:val="28"/>
          <w:szCs w:val="28"/>
        </w:rPr>
        <w:tab/>
      </w:r>
      <w:r w:rsidR="00CD6326">
        <w:rPr>
          <w:sz w:val="20"/>
        </w:rPr>
        <w:t xml:space="preserve">New </w:t>
      </w:r>
      <w:r w:rsidRPr="0012642E">
        <w:rPr>
          <w:sz w:val="20"/>
        </w:rPr>
        <w:tab/>
      </w:r>
      <w:r w:rsidRPr="0012642E">
        <w:rPr>
          <w:sz w:val="20"/>
          <w:shd w:val="clear" w:color="auto" w:fill="F2F2F2" w:themeFill="background1" w:themeFillShade="F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2642E">
        <w:rPr>
          <w:sz w:val="20"/>
          <w:shd w:val="clear" w:color="auto" w:fill="F2F2F2" w:themeFill="background1" w:themeFillShade="F2"/>
        </w:rPr>
        <w:instrText xml:space="preserve"> FORMCHECKBOX </w:instrText>
      </w:r>
      <w:r w:rsidR="000B79CF">
        <w:rPr>
          <w:sz w:val="20"/>
          <w:shd w:val="clear" w:color="auto" w:fill="F2F2F2" w:themeFill="background1" w:themeFillShade="F2"/>
        </w:rPr>
      </w:r>
      <w:r w:rsidR="000B79CF">
        <w:rPr>
          <w:sz w:val="20"/>
          <w:shd w:val="clear" w:color="auto" w:fill="F2F2F2" w:themeFill="background1" w:themeFillShade="F2"/>
        </w:rPr>
        <w:fldChar w:fldCharType="separate"/>
      </w:r>
      <w:r w:rsidRPr="0012642E">
        <w:rPr>
          <w:sz w:val="20"/>
          <w:shd w:val="clear" w:color="auto" w:fill="F2F2F2" w:themeFill="background1" w:themeFillShade="F2"/>
        </w:rPr>
        <w:fldChar w:fldCharType="end"/>
      </w:r>
      <w:bookmarkEnd w:id="0"/>
      <w:r w:rsidR="00CD6326">
        <w:rPr>
          <w:sz w:val="20"/>
        </w:rPr>
        <w:tab/>
      </w:r>
      <w:r w:rsidR="00CD6326">
        <w:rPr>
          <w:sz w:val="20"/>
        </w:rPr>
        <w:tab/>
      </w:r>
      <w:r w:rsidR="00CD6326">
        <w:rPr>
          <w:rFonts w:cs="Arial"/>
          <w:sz w:val="20"/>
        </w:rPr>
        <w:t xml:space="preserve">Subsequent application </w:t>
      </w:r>
      <w:r w:rsidR="00CD6326">
        <w:rPr>
          <w:rFonts w:cs="Arial"/>
          <w:sz w:val="20"/>
        </w:rPr>
        <w:tab/>
        <w:t xml:space="preserve">(tick </w:t>
      </w:r>
      <w:r w:rsidR="002E73C3">
        <w:rPr>
          <w:rFonts w:cs="Arial"/>
          <w:sz w:val="20"/>
        </w:rPr>
        <w:t>r</w:t>
      </w:r>
      <w:r w:rsidR="00CD6326">
        <w:rPr>
          <w:rFonts w:cs="Arial"/>
          <w:sz w:val="20"/>
        </w:rPr>
        <w:t>eason)</w:t>
      </w:r>
      <w:r w:rsidR="00CD6326">
        <w:rPr>
          <w:rFonts w:cs="Arial"/>
          <w:sz w:val="20"/>
        </w:rPr>
        <w:tab/>
      </w:r>
      <w:r w:rsidR="00CD6326" w:rsidRPr="0012642E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326" w:rsidRPr="0012642E">
        <w:rPr>
          <w:rFonts w:cs="Arial"/>
          <w:sz w:val="20"/>
        </w:rPr>
        <w:instrText xml:space="preserve"> FORMCHECKBOX </w:instrText>
      </w:r>
      <w:r w:rsidR="000B79CF">
        <w:rPr>
          <w:rFonts w:cs="Arial"/>
          <w:sz w:val="20"/>
        </w:rPr>
      </w:r>
      <w:r w:rsidR="000B79CF">
        <w:rPr>
          <w:rFonts w:cs="Arial"/>
          <w:sz w:val="20"/>
        </w:rPr>
        <w:fldChar w:fldCharType="separate"/>
      </w:r>
      <w:r w:rsidR="00CD6326" w:rsidRPr="0012642E">
        <w:rPr>
          <w:rFonts w:cs="Arial"/>
          <w:sz w:val="20"/>
        </w:rPr>
        <w:fldChar w:fldCharType="end"/>
      </w:r>
      <w:r w:rsidR="00CD6326">
        <w:rPr>
          <w:rFonts w:cs="Arial"/>
          <w:sz w:val="20"/>
        </w:rPr>
        <w:t xml:space="preserve">  </w:t>
      </w:r>
    </w:p>
    <w:p w:rsidR="00CD6326" w:rsidRPr="00CD6326" w:rsidRDefault="00CD6326" w:rsidP="000937D3">
      <w:pPr>
        <w:spacing w:before="120" w:after="120" w:line="360" w:lineRule="auto"/>
        <w:ind w:right="-482"/>
        <w:rPr>
          <w:rFonts w:cs="Arial"/>
          <w:sz w:val="20"/>
        </w:rPr>
      </w:pPr>
      <w:r w:rsidRPr="009556DF">
        <w:rPr>
          <w:rFonts w:cs="Arial"/>
          <w:b/>
          <w:sz w:val="24"/>
          <w:szCs w:val="28"/>
        </w:rPr>
        <w:t>Reason:</w:t>
      </w:r>
      <w:r>
        <w:rPr>
          <w:rFonts w:cs="Arial"/>
          <w:sz w:val="20"/>
        </w:rPr>
        <w:tab/>
        <w:t>Permit</w:t>
      </w:r>
      <w:r w:rsidR="002E73C3">
        <w:rPr>
          <w:rFonts w:cs="Arial"/>
          <w:sz w:val="20"/>
        </w:rPr>
        <w:t xml:space="preserve"> expired/expiring</w:t>
      </w:r>
      <w:r w:rsidR="002E73C3">
        <w:rPr>
          <w:rFonts w:cs="Arial"/>
          <w:sz w:val="20"/>
        </w:rPr>
        <w:tab/>
      </w:r>
      <w:r w:rsidR="002E73C3" w:rsidRPr="0012642E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73C3" w:rsidRPr="0012642E">
        <w:rPr>
          <w:rFonts w:cs="Arial"/>
          <w:sz w:val="20"/>
        </w:rPr>
        <w:instrText xml:space="preserve"> FORMCHECKBOX </w:instrText>
      </w:r>
      <w:r w:rsidR="000B79CF">
        <w:rPr>
          <w:rFonts w:cs="Arial"/>
          <w:sz w:val="20"/>
        </w:rPr>
      </w:r>
      <w:r w:rsidR="000B79CF">
        <w:rPr>
          <w:rFonts w:cs="Arial"/>
          <w:sz w:val="20"/>
        </w:rPr>
        <w:fldChar w:fldCharType="separate"/>
      </w:r>
      <w:r w:rsidR="002E73C3" w:rsidRPr="0012642E">
        <w:rPr>
          <w:rFonts w:cs="Arial"/>
          <w:sz w:val="20"/>
        </w:rPr>
        <w:fldChar w:fldCharType="end"/>
      </w:r>
      <w:r w:rsidR="002E73C3">
        <w:rPr>
          <w:rFonts w:cs="Arial"/>
          <w:sz w:val="20"/>
        </w:rPr>
        <w:tab/>
        <w:t>Card lost/damaged</w:t>
      </w:r>
      <w:r w:rsidR="002E73C3">
        <w:rPr>
          <w:rFonts w:cs="Arial"/>
          <w:sz w:val="20"/>
        </w:rPr>
        <w:tab/>
      </w:r>
      <w:r w:rsidR="002E73C3" w:rsidRPr="0012642E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73C3" w:rsidRPr="0012642E">
        <w:rPr>
          <w:rFonts w:cs="Arial"/>
          <w:sz w:val="20"/>
        </w:rPr>
        <w:instrText xml:space="preserve"> FORMCHECKBOX </w:instrText>
      </w:r>
      <w:r w:rsidR="000B79CF">
        <w:rPr>
          <w:rFonts w:cs="Arial"/>
          <w:sz w:val="20"/>
        </w:rPr>
      </w:r>
      <w:r w:rsidR="000B79CF">
        <w:rPr>
          <w:rFonts w:cs="Arial"/>
          <w:sz w:val="20"/>
        </w:rPr>
        <w:fldChar w:fldCharType="separate"/>
      </w:r>
      <w:r w:rsidR="002E73C3" w:rsidRPr="0012642E">
        <w:rPr>
          <w:rFonts w:cs="Arial"/>
          <w:sz w:val="20"/>
        </w:rPr>
        <w:fldChar w:fldCharType="end"/>
      </w:r>
      <w:r w:rsidR="002E73C3">
        <w:rPr>
          <w:rFonts w:cs="Arial"/>
          <w:sz w:val="20"/>
        </w:rPr>
        <w:tab/>
      </w:r>
      <w:proofErr w:type="gramStart"/>
      <w:r w:rsidR="002E73C3">
        <w:rPr>
          <w:rFonts w:cs="Arial"/>
          <w:sz w:val="20"/>
        </w:rPr>
        <w:t>Other</w:t>
      </w:r>
      <w:proofErr w:type="gramEnd"/>
      <w:r w:rsidR="002E73C3">
        <w:rPr>
          <w:rFonts w:cs="Arial"/>
          <w:sz w:val="20"/>
        </w:rPr>
        <w:tab/>
      </w:r>
      <w:r w:rsidR="002E73C3" w:rsidRPr="0012642E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73C3" w:rsidRPr="0012642E">
        <w:rPr>
          <w:rFonts w:cs="Arial"/>
          <w:sz w:val="20"/>
        </w:rPr>
        <w:instrText xml:space="preserve"> FORMCHECKBOX </w:instrText>
      </w:r>
      <w:r w:rsidR="000B79CF">
        <w:rPr>
          <w:rFonts w:cs="Arial"/>
          <w:sz w:val="20"/>
        </w:rPr>
      </w:r>
      <w:r w:rsidR="000B79CF">
        <w:rPr>
          <w:rFonts w:cs="Arial"/>
          <w:sz w:val="20"/>
        </w:rPr>
        <w:fldChar w:fldCharType="separate"/>
      </w:r>
      <w:r w:rsidR="002E73C3" w:rsidRPr="0012642E">
        <w:rPr>
          <w:rFonts w:cs="Arial"/>
          <w:sz w:val="20"/>
        </w:rPr>
        <w:fldChar w:fldCharType="end"/>
      </w:r>
      <w:r w:rsidR="002E73C3">
        <w:rPr>
          <w:rFonts w:cs="Arial"/>
          <w:sz w:val="20"/>
        </w:rPr>
        <w:t xml:space="preserve"> _________________________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317"/>
        <w:gridCol w:w="341"/>
        <w:gridCol w:w="652"/>
        <w:gridCol w:w="2126"/>
        <w:gridCol w:w="124"/>
        <w:gridCol w:w="585"/>
        <w:gridCol w:w="333"/>
        <w:gridCol w:w="517"/>
        <w:gridCol w:w="142"/>
        <w:gridCol w:w="675"/>
        <w:gridCol w:w="34"/>
        <w:gridCol w:w="816"/>
        <w:gridCol w:w="34"/>
        <w:gridCol w:w="284"/>
        <w:gridCol w:w="850"/>
        <w:gridCol w:w="1242"/>
      </w:tblGrid>
      <w:tr w:rsidR="00B764F0" w:rsidRPr="00AC38D4" w:rsidTr="003F4FE2">
        <w:tc>
          <w:tcPr>
            <w:tcW w:w="1102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764F0" w:rsidRPr="00952063" w:rsidRDefault="002E73C3" w:rsidP="00952063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Applicant details</w:t>
            </w:r>
          </w:p>
        </w:tc>
      </w:tr>
      <w:tr w:rsidR="002E73C3" w:rsidRPr="00DD08F7" w:rsidTr="009015B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E73C3" w:rsidRPr="00DD08F7" w:rsidRDefault="002E73C3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Surname:</w:t>
            </w:r>
          </w:p>
        </w:tc>
        <w:tc>
          <w:tcPr>
            <w:tcW w:w="9072" w:type="dxa"/>
            <w:gridSpan w:val="16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2E73C3" w:rsidRPr="00DD08F7" w:rsidRDefault="002E73C3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E73C3" w:rsidRPr="00DD08F7" w:rsidTr="00A11D75">
        <w:tc>
          <w:tcPr>
            <w:tcW w:w="1951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E73C3" w:rsidRDefault="002E73C3" w:rsidP="009556D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Given names:</w:t>
            </w:r>
          </w:p>
        </w:tc>
        <w:tc>
          <w:tcPr>
            <w:tcW w:w="9072" w:type="dxa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2E73C3" w:rsidRPr="002C52E3" w:rsidRDefault="002E73C3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764F0" w:rsidRPr="00DA4CBC" w:rsidTr="003F4FE2">
        <w:tc>
          <w:tcPr>
            <w:tcW w:w="1102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64F0" w:rsidRPr="00952063" w:rsidRDefault="002E73C3" w:rsidP="00952063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Union details</w:t>
            </w:r>
          </w:p>
        </w:tc>
      </w:tr>
      <w:tr w:rsidR="002E73C3" w:rsidRPr="00DA4CBC" w:rsidTr="004104D7">
        <w:trPr>
          <w:trHeight w:val="18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73C3" w:rsidRPr="00C44F8E" w:rsidRDefault="002E73C3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Union name:</w:t>
            </w:r>
          </w:p>
        </w:tc>
        <w:tc>
          <w:tcPr>
            <w:tcW w:w="8755" w:type="dxa"/>
            <w:gridSpan w:val="15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2E73C3" w:rsidRPr="00C44F8E" w:rsidRDefault="002E73C3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E73C3" w:rsidRPr="00DA4CBC" w:rsidTr="002E73C3">
        <w:trPr>
          <w:trHeight w:val="50"/>
        </w:trPr>
        <w:tc>
          <w:tcPr>
            <w:tcW w:w="11023" w:type="dxa"/>
            <w:gridSpan w:val="1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73C3" w:rsidRPr="003F70C8" w:rsidRDefault="003F70C8" w:rsidP="003F70C8">
            <w:pPr>
              <w:spacing w:before="60" w:after="60"/>
              <w:ind w:right="-79"/>
              <w:rPr>
                <w:rFonts w:cs="Arial"/>
                <w:bCs/>
                <w:sz w:val="20"/>
                <w:szCs w:val="20"/>
              </w:rPr>
            </w:pPr>
            <w:r w:rsidRPr="003F70C8">
              <w:rPr>
                <w:rFonts w:cs="Arial"/>
                <w:bCs/>
                <w:sz w:val="20"/>
                <w:szCs w:val="20"/>
              </w:rPr>
              <w:t>Details of union official nominating person as a WHS Entry Permit Holder</w:t>
            </w:r>
          </w:p>
        </w:tc>
      </w:tr>
      <w:tr w:rsidR="002E73C3" w:rsidRPr="00DA4CBC" w:rsidTr="004104D7">
        <w:trPr>
          <w:trHeight w:val="251"/>
        </w:trPr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73C3" w:rsidRPr="00C44F8E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Surname:</w:t>
            </w:r>
          </w:p>
        </w:tc>
        <w:tc>
          <w:tcPr>
            <w:tcW w:w="8755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2E73C3" w:rsidRPr="00C44F8E" w:rsidRDefault="002E73C3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F70C8" w:rsidRPr="00DA4CBC" w:rsidTr="004104D7">
        <w:trPr>
          <w:trHeight w:val="251"/>
        </w:trPr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70C8" w:rsidRDefault="009556DF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Given name</w:t>
            </w:r>
            <w:r w:rsidR="003F70C8">
              <w:rPr>
                <w:rFonts w:cs="Arial"/>
                <w:sz w:val="20"/>
                <w:szCs w:val="20"/>
              </w:rPr>
              <w:t>s:</w:t>
            </w:r>
          </w:p>
        </w:tc>
        <w:tc>
          <w:tcPr>
            <w:tcW w:w="8755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3F70C8" w:rsidRPr="00C44F8E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4104D7" w:rsidRPr="00DA4CBC" w:rsidTr="004104D7">
        <w:trPr>
          <w:trHeight w:val="50"/>
        </w:trPr>
        <w:tc>
          <w:tcPr>
            <w:tcW w:w="11023" w:type="dxa"/>
            <w:gridSpan w:val="1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4D7" w:rsidRPr="004104D7" w:rsidRDefault="004104D7" w:rsidP="004104D7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3F70C8" w:rsidRPr="00DA4CBC" w:rsidTr="004104D7">
        <w:trPr>
          <w:trHeight w:val="251"/>
        </w:trPr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70C8" w:rsidRDefault="004104D7" w:rsidP="004104D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Union p</w:t>
            </w:r>
            <w:r w:rsidR="003F70C8">
              <w:rPr>
                <w:rFonts w:cs="Arial"/>
                <w:sz w:val="20"/>
                <w:szCs w:val="20"/>
              </w:rPr>
              <w:t>ostal address:</w:t>
            </w:r>
          </w:p>
        </w:tc>
        <w:tc>
          <w:tcPr>
            <w:tcW w:w="8755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3F70C8" w:rsidRPr="00C44F8E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F70C8" w:rsidRPr="00DA4CBC" w:rsidTr="004104D7">
        <w:trPr>
          <w:trHeight w:val="251"/>
        </w:trPr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70C8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382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F70C8" w:rsidRPr="00C44F8E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70C8" w:rsidRPr="00C44F8E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F70C8" w:rsidRPr="00C44F8E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70C8" w:rsidRPr="00C44F8E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3F70C8" w:rsidRPr="00C44F8E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4104D7" w:rsidRPr="00DA4CBC" w:rsidTr="004104D7">
        <w:trPr>
          <w:trHeight w:val="50"/>
        </w:trPr>
        <w:tc>
          <w:tcPr>
            <w:tcW w:w="11023" w:type="dxa"/>
            <w:gridSpan w:val="1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4D7" w:rsidRPr="004104D7" w:rsidRDefault="004104D7" w:rsidP="004104D7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3F70C8" w:rsidRPr="00DA4CBC" w:rsidTr="004104D7">
        <w:trPr>
          <w:trHeight w:val="251"/>
        </w:trPr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70C8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number:</w:t>
            </w:r>
          </w:p>
        </w:tc>
        <w:tc>
          <w:tcPr>
            <w:tcW w:w="31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F70C8" w:rsidRPr="00C44F8E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70C8" w:rsidRPr="00C44F8E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number:</w:t>
            </w:r>
          </w:p>
        </w:tc>
        <w:tc>
          <w:tcPr>
            <w:tcW w:w="393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3F70C8" w:rsidRPr="00C44F8E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F70C8" w:rsidRPr="00DA4CBC" w:rsidTr="004104D7">
        <w:trPr>
          <w:trHeight w:val="251"/>
        </w:trPr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F70C8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8755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3F70C8" w:rsidRPr="00C44F8E" w:rsidRDefault="003F70C8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764F0" w:rsidRPr="00A90004" w:rsidTr="00F229C1">
        <w:tc>
          <w:tcPr>
            <w:tcW w:w="1102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764F0" w:rsidRPr="00952063" w:rsidRDefault="00F229C1" w:rsidP="00952063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Additional requirements</w:t>
            </w:r>
          </w:p>
        </w:tc>
      </w:tr>
      <w:tr w:rsidR="004104D7" w:rsidRPr="000F718D" w:rsidTr="004104D7">
        <w:trPr>
          <w:trHeight w:val="224"/>
        </w:trPr>
        <w:tc>
          <w:tcPr>
            <w:tcW w:w="978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104D7" w:rsidRDefault="004104D7" w:rsidP="004104D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Attached evidence that nominee is currently an official of the union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04D7" w:rsidRDefault="004104D7" w:rsidP="000F38EF">
            <w:pPr>
              <w:spacing w:before="60" w:after="60"/>
              <w:jc w:val="center"/>
            </w:pPr>
            <w:r w:rsidRPr="00900B29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79CF">
              <w:rPr>
                <w:rFonts w:cs="Arial"/>
                <w:sz w:val="20"/>
                <w:szCs w:val="20"/>
              </w:rPr>
            </w:r>
            <w:r w:rsidR="000B79CF">
              <w:rPr>
                <w:rFonts w:cs="Arial"/>
                <w:sz w:val="20"/>
                <w:szCs w:val="20"/>
              </w:rPr>
              <w:fldChar w:fldCharType="separate"/>
            </w:r>
            <w:r w:rsidRPr="00900B2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04D7" w:rsidRPr="000F718D" w:rsidTr="004104D7">
        <w:trPr>
          <w:trHeight w:val="224"/>
        </w:trPr>
        <w:tc>
          <w:tcPr>
            <w:tcW w:w="9781" w:type="dxa"/>
            <w:gridSpan w:val="1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104D7" w:rsidRDefault="004104D7" w:rsidP="004104D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Attached current right of entry permit issued under the Commonwealth </w:t>
            </w:r>
            <w:r w:rsidRPr="004104D7">
              <w:rPr>
                <w:rFonts w:cs="Arial"/>
                <w:i/>
                <w:sz w:val="20"/>
                <w:szCs w:val="20"/>
              </w:rPr>
              <w:t>Fair Work Act</w:t>
            </w:r>
          </w:p>
        </w:tc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04D7" w:rsidRDefault="004104D7" w:rsidP="000F38EF">
            <w:pPr>
              <w:spacing w:before="60" w:after="60"/>
              <w:jc w:val="center"/>
            </w:pPr>
            <w:r w:rsidRPr="00900B29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79CF">
              <w:rPr>
                <w:rFonts w:cs="Arial"/>
                <w:sz w:val="20"/>
                <w:szCs w:val="20"/>
              </w:rPr>
            </w:r>
            <w:r w:rsidR="000B79CF">
              <w:rPr>
                <w:rFonts w:cs="Arial"/>
                <w:sz w:val="20"/>
                <w:szCs w:val="20"/>
              </w:rPr>
              <w:fldChar w:fldCharType="separate"/>
            </w:r>
            <w:r w:rsidRPr="00900B2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04D7" w:rsidRPr="000F718D" w:rsidTr="004104D7">
        <w:trPr>
          <w:trHeight w:val="224"/>
        </w:trPr>
        <w:tc>
          <w:tcPr>
            <w:tcW w:w="9781" w:type="dxa"/>
            <w:gridSpan w:val="1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104D7" w:rsidRDefault="000F38EF" w:rsidP="000F38E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77FE2">
              <w:rPr>
                <w:rFonts w:cs="Arial"/>
                <w:sz w:val="20"/>
                <w:szCs w:val="20"/>
              </w:rPr>
              <w:t>One clear, passport-size photogr</w:t>
            </w:r>
            <w:r>
              <w:rPr>
                <w:rFonts w:cs="Arial"/>
                <w:sz w:val="20"/>
                <w:szCs w:val="20"/>
              </w:rPr>
              <w:t>aph not more than 6 months old.</w:t>
            </w:r>
          </w:p>
        </w:tc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04D7" w:rsidRPr="00900B29" w:rsidRDefault="000F38EF" w:rsidP="000F38E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00B29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79CF">
              <w:rPr>
                <w:rFonts w:cs="Arial"/>
                <w:sz w:val="20"/>
                <w:szCs w:val="20"/>
              </w:rPr>
            </w:r>
            <w:r w:rsidR="000B79CF">
              <w:rPr>
                <w:rFonts w:cs="Arial"/>
                <w:sz w:val="20"/>
                <w:szCs w:val="20"/>
              </w:rPr>
              <w:fldChar w:fldCharType="separate"/>
            </w:r>
            <w:r w:rsidRPr="00900B2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29C1" w:rsidRPr="000F718D" w:rsidTr="004104D7">
        <w:trPr>
          <w:trHeight w:val="224"/>
        </w:trPr>
        <w:tc>
          <w:tcPr>
            <w:tcW w:w="9781" w:type="dxa"/>
            <w:gridSpan w:val="1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229C1" w:rsidRDefault="004104D7" w:rsidP="003F4FE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104D7">
              <w:rPr>
                <w:rFonts w:cs="Arial"/>
                <w:b/>
                <w:sz w:val="20"/>
                <w:szCs w:val="20"/>
              </w:rPr>
              <w:t>SUBSEQUENT application only</w:t>
            </w:r>
            <w:r>
              <w:rPr>
                <w:rFonts w:cs="Arial"/>
                <w:sz w:val="20"/>
                <w:szCs w:val="20"/>
              </w:rPr>
              <w:t xml:space="preserve"> - Completed statutory declaration (page 3)</w:t>
            </w:r>
          </w:p>
        </w:tc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29C1" w:rsidRPr="000F718D" w:rsidRDefault="004104D7" w:rsidP="000F38EF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900B29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79CF">
              <w:rPr>
                <w:rFonts w:cs="Arial"/>
                <w:sz w:val="20"/>
                <w:szCs w:val="20"/>
              </w:rPr>
            </w:r>
            <w:r w:rsidR="000B79CF">
              <w:rPr>
                <w:rFonts w:cs="Arial"/>
                <w:sz w:val="20"/>
                <w:szCs w:val="20"/>
              </w:rPr>
              <w:fldChar w:fldCharType="separate"/>
            </w:r>
            <w:r w:rsidRPr="00900B2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4F8E" w:rsidRPr="00AC38D4" w:rsidTr="00F229C1">
        <w:tc>
          <w:tcPr>
            <w:tcW w:w="1102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4F8E" w:rsidRPr="00952063" w:rsidRDefault="00C44F8E" w:rsidP="00F229C1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cs="Arial"/>
                <w:b/>
                <w:szCs w:val="24"/>
              </w:rPr>
            </w:pPr>
            <w:r w:rsidRPr="00952063">
              <w:rPr>
                <w:rFonts w:cs="Arial"/>
                <w:b/>
                <w:szCs w:val="24"/>
              </w:rPr>
              <w:t xml:space="preserve">Receiving </w:t>
            </w:r>
            <w:r w:rsidR="00F229C1">
              <w:rPr>
                <w:rFonts w:cs="Arial"/>
                <w:b/>
                <w:szCs w:val="24"/>
              </w:rPr>
              <w:t>permit</w:t>
            </w:r>
          </w:p>
        </w:tc>
      </w:tr>
      <w:tr w:rsidR="000F38EF" w:rsidRPr="00AC38D4" w:rsidTr="000F38EF">
        <w:tc>
          <w:tcPr>
            <w:tcW w:w="55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F38EF" w:rsidRPr="00C44F8E" w:rsidRDefault="000F38EF" w:rsidP="00F229C1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How do you wish to receive the permit?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nil"/>
            </w:tcBorders>
            <w:vAlign w:val="center"/>
          </w:tcPr>
          <w:p w:rsidR="000F38EF" w:rsidRDefault="000F38EF" w:rsidP="00A856A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</w:t>
            </w:r>
          </w:p>
        </w:tc>
        <w:tc>
          <w:tcPr>
            <w:tcW w:w="13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8EF" w:rsidRDefault="000F38EF" w:rsidP="000F38E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79CF">
              <w:rPr>
                <w:rFonts w:cs="Arial"/>
                <w:sz w:val="20"/>
                <w:szCs w:val="20"/>
              </w:rPr>
            </w:r>
            <w:r w:rsidR="000B79C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8EF" w:rsidRDefault="000F38EF" w:rsidP="000F38E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Collection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8EF" w:rsidRDefault="000F38EF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79CF">
              <w:rPr>
                <w:rFonts w:cs="Arial"/>
                <w:sz w:val="20"/>
                <w:szCs w:val="20"/>
              </w:rPr>
            </w:r>
            <w:r w:rsidR="000B79C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56A4" w:rsidRPr="00AC38D4" w:rsidTr="0012642E">
        <w:trPr>
          <w:trHeight w:val="240"/>
        </w:trPr>
        <w:tc>
          <w:tcPr>
            <w:tcW w:w="1102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56A4" w:rsidRPr="00952063" w:rsidRDefault="00F229C1" w:rsidP="00F229C1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Applicant declaration</w:t>
            </w:r>
          </w:p>
        </w:tc>
      </w:tr>
      <w:tr w:rsidR="00A856A4" w:rsidRPr="00DD08F7" w:rsidTr="00E53C4C">
        <w:trPr>
          <w:trHeight w:val="143"/>
        </w:trPr>
        <w:tc>
          <w:tcPr>
            <w:tcW w:w="1102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56A4" w:rsidRPr="00E53C4C" w:rsidRDefault="00F229C1" w:rsidP="00F229C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information in this application is true and correct to the best of my knowledge.</w:t>
            </w:r>
          </w:p>
        </w:tc>
      </w:tr>
      <w:tr w:rsidR="00A856A4" w:rsidRPr="00DD08F7" w:rsidTr="00C44F8E">
        <w:trPr>
          <w:trHeight w:val="211"/>
        </w:trPr>
        <w:tc>
          <w:tcPr>
            <w:tcW w:w="2609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856A4" w:rsidRPr="007663CF" w:rsidRDefault="009556DF" w:rsidP="00C44F8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 name:</w:t>
            </w:r>
          </w:p>
        </w:tc>
        <w:tc>
          <w:tcPr>
            <w:tcW w:w="841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56A4" w:rsidRPr="007663CF" w:rsidRDefault="00A856A4" w:rsidP="00C44F8E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856A4" w:rsidRPr="00DD08F7" w:rsidTr="00F229C1">
        <w:trPr>
          <w:trHeight w:val="146"/>
        </w:trPr>
        <w:tc>
          <w:tcPr>
            <w:tcW w:w="2609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856A4" w:rsidRPr="007663CF" w:rsidRDefault="009556DF" w:rsidP="00C44F8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 signature:</w:t>
            </w:r>
          </w:p>
        </w:tc>
        <w:tc>
          <w:tcPr>
            <w:tcW w:w="515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856A4" w:rsidRPr="007663CF" w:rsidRDefault="00A856A4" w:rsidP="00C44F8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856A4" w:rsidRPr="007663CF" w:rsidRDefault="00A856A4" w:rsidP="00C44F8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4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56A4" w:rsidRPr="004104D7" w:rsidRDefault="00A856A4" w:rsidP="00C44F8E">
            <w:pPr>
              <w:spacing w:before="120" w:after="12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F229C1" w:rsidRPr="00DD08F7" w:rsidTr="004B7195">
        <w:trPr>
          <w:trHeight w:val="146"/>
        </w:trPr>
        <w:tc>
          <w:tcPr>
            <w:tcW w:w="1102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229C1" w:rsidRPr="00F229C1" w:rsidRDefault="00F229C1" w:rsidP="009556DF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4104D7">
              <w:rPr>
                <w:rFonts w:cs="Arial"/>
                <w:b/>
                <w:szCs w:val="20"/>
              </w:rPr>
              <w:lastRenderedPageBreak/>
              <w:t>Union representative declaration</w:t>
            </w:r>
          </w:p>
        </w:tc>
      </w:tr>
      <w:tr w:rsidR="00F229C1" w:rsidRPr="00DD08F7" w:rsidTr="00626F84">
        <w:trPr>
          <w:trHeight w:val="146"/>
        </w:trPr>
        <w:tc>
          <w:tcPr>
            <w:tcW w:w="1102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29C1" w:rsidRPr="007663CF" w:rsidRDefault="00F229C1" w:rsidP="009556DF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information in this application is true and correct to the best of my knowledge.</w:t>
            </w:r>
          </w:p>
        </w:tc>
      </w:tr>
      <w:tr w:rsidR="00F229C1" w:rsidRPr="00DD08F7" w:rsidTr="006A5825">
        <w:trPr>
          <w:trHeight w:val="146"/>
        </w:trPr>
        <w:tc>
          <w:tcPr>
            <w:tcW w:w="2609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229C1" w:rsidRDefault="00F229C1" w:rsidP="009556DF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Union official name:</w:t>
            </w:r>
          </w:p>
        </w:tc>
        <w:tc>
          <w:tcPr>
            <w:tcW w:w="841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29C1" w:rsidRPr="007663CF" w:rsidRDefault="00F229C1" w:rsidP="009556DF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229C1" w:rsidRPr="00DD08F7" w:rsidTr="00F229C1">
        <w:trPr>
          <w:trHeight w:val="146"/>
        </w:trPr>
        <w:tc>
          <w:tcPr>
            <w:tcW w:w="2609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229C1" w:rsidRDefault="00F229C1" w:rsidP="009556D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Union official signature:</w:t>
            </w:r>
          </w:p>
        </w:tc>
        <w:tc>
          <w:tcPr>
            <w:tcW w:w="515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229C1" w:rsidRPr="007663CF" w:rsidRDefault="00F229C1" w:rsidP="009556D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229C1" w:rsidRDefault="00F229C1" w:rsidP="009556D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4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29C1" w:rsidRPr="007663CF" w:rsidRDefault="00F229C1" w:rsidP="009556D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A856A4" w:rsidRPr="00AC38D4" w:rsidTr="0012642E">
        <w:trPr>
          <w:trHeight w:val="272"/>
        </w:trPr>
        <w:tc>
          <w:tcPr>
            <w:tcW w:w="1102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56A4" w:rsidRPr="00952063" w:rsidRDefault="004104D7" w:rsidP="004104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cs="Arial"/>
                <w:szCs w:val="24"/>
              </w:rPr>
            </w:pPr>
            <w:r w:rsidRPr="004104D7">
              <w:rPr>
                <w:rFonts w:cs="Arial"/>
                <w:b/>
                <w:szCs w:val="24"/>
              </w:rPr>
              <w:t>Privacy statement</w:t>
            </w:r>
          </w:p>
        </w:tc>
      </w:tr>
      <w:tr w:rsidR="00A856A4" w:rsidRPr="00AC38D4" w:rsidTr="00952063">
        <w:trPr>
          <w:trHeight w:val="65"/>
        </w:trPr>
        <w:tc>
          <w:tcPr>
            <w:tcW w:w="1102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6A4" w:rsidRPr="00952063" w:rsidRDefault="00A856A4" w:rsidP="00952063">
            <w:pPr>
              <w:pStyle w:val="ListParagraph"/>
              <w:spacing w:before="60" w:after="60"/>
              <w:ind w:left="0"/>
              <w:rPr>
                <w:rFonts w:cs="Arial"/>
                <w:sz w:val="20"/>
                <w:szCs w:val="24"/>
              </w:rPr>
            </w:pPr>
            <w:r w:rsidRPr="00437D7D">
              <w:rPr>
                <w:sz w:val="20"/>
                <w:szCs w:val="20"/>
              </w:rPr>
              <w:t xml:space="preserve">The Department of </w:t>
            </w:r>
            <w:r>
              <w:rPr>
                <w:sz w:val="20"/>
                <w:szCs w:val="20"/>
              </w:rPr>
              <w:t>Attorney-General and Justice</w:t>
            </w:r>
            <w:r w:rsidRPr="00437D7D">
              <w:rPr>
                <w:sz w:val="20"/>
                <w:szCs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  <w:szCs w:val="20"/>
              </w:rPr>
              <w:t>Information Act.</w:t>
            </w:r>
          </w:p>
        </w:tc>
      </w:tr>
      <w:tr w:rsidR="00A856A4" w:rsidRPr="00AC38D4" w:rsidTr="0012642E">
        <w:trPr>
          <w:trHeight w:val="129"/>
        </w:trPr>
        <w:tc>
          <w:tcPr>
            <w:tcW w:w="1102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56A4" w:rsidRPr="00952063" w:rsidRDefault="009556DF" w:rsidP="009556DF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Lodgement</w:t>
            </w:r>
          </w:p>
        </w:tc>
      </w:tr>
      <w:tr w:rsidR="00A856A4" w:rsidRPr="00DD08F7" w:rsidTr="00952063">
        <w:trPr>
          <w:trHeight w:val="314"/>
        </w:trPr>
        <w:tc>
          <w:tcPr>
            <w:tcW w:w="1102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56A4" w:rsidRPr="00952063" w:rsidRDefault="009556DF" w:rsidP="00952063">
            <w:pPr>
              <w:spacing w:before="40" w:after="40"/>
              <w:rPr>
                <w:rFonts w:cs="Arial"/>
                <w:b/>
              </w:rPr>
            </w:pPr>
            <w:r>
              <w:rPr>
                <w:sz w:val="20"/>
              </w:rPr>
              <w:t xml:space="preserve">Completed </w:t>
            </w:r>
            <w:r w:rsidR="00A856A4" w:rsidRPr="00952063">
              <w:rPr>
                <w:sz w:val="20"/>
              </w:rPr>
              <w:t>applications can be lodged in person, email or via post at a NT WorkSafe below:</w:t>
            </w:r>
          </w:p>
        </w:tc>
      </w:tr>
      <w:tr w:rsidR="009556DF" w:rsidRPr="00DD08F7" w:rsidTr="009556DF">
        <w:trPr>
          <w:trHeight w:val="314"/>
        </w:trPr>
        <w:tc>
          <w:tcPr>
            <w:tcW w:w="3261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556DF" w:rsidRPr="00952063" w:rsidRDefault="009556DF" w:rsidP="009556DF">
            <w:pPr>
              <w:pStyle w:val="NoSpacing"/>
              <w:spacing w:before="60" w:after="60"/>
              <w:rPr>
                <w:sz w:val="20"/>
              </w:rPr>
            </w:pPr>
            <w:r w:rsidRPr="004140DB">
              <w:rPr>
                <w:b/>
                <w:sz w:val="20"/>
              </w:rPr>
              <w:t>Phone:</w:t>
            </w:r>
            <w:r>
              <w:rPr>
                <w:sz w:val="20"/>
              </w:rPr>
              <w:t xml:space="preserve"> 1800 019 115</w:t>
            </w:r>
          </w:p>
        </w:tc>
        <w:tc>
          <w:tcPr>
            <w:tcW w:w="3685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556DF" w:rsidRPr="00952063" w:rsidRDefault="009556DF" w:rsidP="009556DF">
            <w:pPr>
              <w:pStyle w:val="NoSpacing"/>
              <w:spacing w:before="60" w:after="60"/>
              <w:rPr>
                <w:sz w:val="20"/>
              </w:rPr>
            </w:pPr>
            <w:r w:rsidRPr="004140DB">
              <w:rPr>
                <w:b/>
                <w:sz w:val="20"/>
              </w:rPr>
              <w:t>Email:</w:t>
            </w:r>
            <w:r>
              <w:rPr>
                <w:sz w:val="20"/>
              </w:rPr>
              <w:t xml:space="preserve"> ntworksafe@nt.gov.au </w:t>
            </w:r>
          </w:p>
        </w:tc>
        <w:tc>
          <w:tcPr>
            <w:tcW w:w="4077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bottom"/>
          </w:tcPr>
          <w:p w:rsidR="009556DF" w:rsidRPr="00952063" w:rsidRDefault="009556DF" w:rsidP="009556DF">
            <w:pPr>
              <w:pStyle w:val="NoSpacing"/>
              <w:spacing w:before="60" w:after="60"/>
              <w:rPr>
                <w:sz w:val="20"/>
              </w:rPr>
            </w:pPr>
            <w:r w:rsidRPr="004140DB">
              <w:rPr>
                <w:b/>
                <w:sz w:val="20"/>
              </w:rPr>
              <w:t>Postal:</w:t>
            </w:r>
            <w:r>
              <w:rPr>
                <w:sz w:val="20"/>
              </w:rPr>
              <w:t xml:space="preserve"> GPO Box 1722, Darwin NT 0801</w:t>
            </w:r>
          </w:p>
        </w:tc>
      </w:tr>
      <w:tr w:rsidR="009556DF" w:rsidRPr="00DD08F7" w:rsidTr="004871EF">
        <w:trPr>
          <w:trHeight w:val="314"/>
        </w:trPr>
        <w:tc>
          <w:tcPr>
            <w:tcW w:w="11023" w:type="dxa"/>
            <w:gridSpan w:val="17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56DF" w:rsidRDefault="009556DF" w:rsidP="009556DF">
            <w:pPr>
              <w:pStyle w:val="NoSpacing"/>
              <w:spacing w:before="60" w:after="60"/>
            </w:pPr>
            <w:r w:rsidRPr="004140DB">
              <w:rPr>
                <w:rFonts w:cs="Arial"/>
                <w:b/>
                <w:sz w:val="20"/>
                <w:szCs w:val="20"/>
              </w:rPr>
              <w:t>In person: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140DB">
              <w:rPr>
                <w:sz w:val="20"/>
              </w:rPr>
              <w:t>Darwin Corporate Park, Building 3, 631 Stuart Highway, Berrimah</w:t>
            </w:r>
            <w:r>
              <w:rPr>
                <w:sz w:val="20"/>
              </w:rPr>
              <w:t xml:space="preserve"> NT</w:t>
            </w:r>
            <w:bookmarkStart w:id="1" w:name="_GoBack"/>
            <w:bookmarkEnd w:id="1"/>
          </w:p>
        </w:tc>
      </w:tr>
    </w:tbl>
    <w:tbl>
      <w:tblPr>
        <w:tblW w:w="1020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701"/>
        <w:gridCol w:w="3764"/>
        <w:gridCol w:w="4741"/>
      </w:tblGrid>
      <w:tr w:rsidR="00E53C4C" w:rsidRPr="00B14BCF" w:rsidTr="00657AF0">
        <w:tc>
          <w:tcPr>
            <w:tcW w:w="10206" w:type="dxa"/>
            <w:gridSpan w:val="3"/>
          </w:tcPr>
          <w:p w:rsidR="00E53C4C" w:rsidRPr="00E53C4C" w:rsidRDefault="00E53C4C" w:rsidP="00E53C4C">
            <w:pPr>
              <w:keepNext/>
              <w:keepLines/>
              <w:spacing w:before="60"/>
              <w:jc w:val="center"/>
              <w:outlineLvl w:val="0"/>
              <w:rPr>
                <w:rFonts w:cs="Arial"/>
                <w:sz w:val="20"/>
              </w:rPr>
            </w:pPr>
            <w:r w:rsidRPr="00E53C4C">
              <w:rPr>
                <w:rFonts w:cs="Arial"/>
                <w:sz w:val="20"/>
              </w:rPr>
              <w:lastRenderedPageBreak/>
              <w:t>THE NORTHERN TERRITORY OF AUSTRALIA</w:t>
            </w:r>
          </w:p>
          <w:p w:rsidR="00E53C4C" w:rsidRPr="00E53C4C" w:rsidRDefault="00E53C4C" w:rsidP="00E53C4C">
            <w:pPr>
              <w:keepNext/>
              <w:keepLines/>
              <w:jc w:val="center"/>
              <w:rPr>
                <w:rFonts w:cs="Arial"/>
                <w:b/>
                <w:sz w:val="20"/>
              </w:rPr>
            </w:pPr>
            <w:r w:rsidRPr="00E53C4C">
              <w:rPr>
                <w:rFonts w:cs="Arial"/>
                <w:b/>
                <w:sz w:val="20"/>
              </w:rPr>
              <w:t>STATUTORY DECLARATION</w:t>
            </w:r>
          </w:p>
          <w:p w:rsidR="00E53C4C" w:rsidRPr="00E53C4C" w:rsidRDefault="00E53C4C" w:rsidP="00E53C4C">
            <w:pPr>
              <w:keepNext/>
              <w:keepLines/>
              <w:jc w:val="center"/>
              <w:rPr>
                <w:rFonts w:cs="Arial"/>
                <w:b/>
              </w:rPr>
            </w:pPr>
            <w:r w:rsidRPr="00E53C4C">
              <w:rPr>
                <w:rFonts w:cs="Arial"/>
                <w:b/>
                <w:sz w:val="20"/>
              </w:rPr>
              <w:t>_____________</w:t>
            </w:r>
          </w:p>
        </w:tc>
      </w:tr>
      <w:tr w:rsidR="00E53C4C" w:rsidRPr="00B14BCF" w:rsidTr="00E53C4C">
        <w:tc>
          <w:tcPr>
            <w:tcW w:w="1701" w:type="dxa"/>
          </w:tcPr>
          <w:p w:rsidR="00E53C4C" w:rsidRDefault="00E53C4C" w:rsidP="00E53C4C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E53C4C" w:rsidRPr="00B14BCF" w:rsidRDefault="00E53C4C" w:rsidP="00E53C4C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1) Insert full name and address of person making declaration</w:t>
            </w:r>
          </w:p>
          <w:p w:rsidR="00E53C4C" w:rsidRPr="00B14BCF" w:rsidRDefault="00E53C4C" w:rsidP="00E53C4C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Here insert name of union to complete the details of the matter being declared</w:t>
            </w:r>
          </w:p>
        </w:tc>
        <w:tc>
          <w:tcPr>
            <w:tcW w:w="8505" w:type="dxa"/>
            <w:gridSpan w:val="2"/>
          </w:tcPr>
          <w:p w:rsidR="00E53C4C" w:rsidRPr="00E53C4C" w:rsidRDefault="00E53C4C" w:rsidP="00E53C4C">
            <w:pPr>
              <w:keepNext/>
              <w:keepLines/>
              <w:spacing w:before="120"/>
              <w:jc w:val="both"/>
              <w:rPr>
                <w:rFonts w:cs="Arial"/>
                <w:b/>
                <w:i/>
              </w:rPr>
            </w:pPr>
            <w:r w:rsidRPr="00E53C4C">
              <w:rPr>
                <w:rFonts w:cs="Arial"/>
                <w:b/>
              </w:rPr>
              <w:t xml:space="preserve">This statutory declaration is made in pursuance of S131-134 of the Northern Territory </w:t>
            </w:r>
            <w:r w:rsidRPr="00E53C4C">
              <w:rPr>
                <w:rFonts w:cs="Arial"/>
                <w:b/>
                <w:i/>
              </w:rPr>
              <w:t>Work Health and Safety (National Uniform Legislation) Act.</w:t>
            </w:r>
          </w:p>
          <w:p w:rsidR="00E53C4C" w:rsidRPr="00E53C4C" w:rsidRDefault="00E53C4C" w:rsidP="00E53C4C">
            <w:pPr>
              <w:keepNext/>
              <w:keepLines/>
              <w:spacing w:before="120"/>
              <w:jc w:val="both"/>
              <w:rPr>
                <w:rFonts w:cs="Arial"/>
              </w:rPr>
            </w:pPr>
            <w:r w:rsidRPr="00E53C4C">
              <w:rPr>
                <w:rFonts w:cs="Arial"/>
                <w:b/>
              </w:rPr>
              <w:t xml:space="preserve">I, </w:t>
            </w:r>
            <w:r w:rsidRPr="00E53C4C">
              <w:rPr>
                <w:rFonts w:cs="Arial"/>
              </w:rPr>
              <w:t>(1)</w:t>
            </w:r>
            <w:r w:rsidRPr="00E53C4C">
              <w:rPr>
                <w:rFonts w:cs="Arial"/>
                <w:b/>
              </w:rPr>
              <w:t xml:space="preserve"> </w:t>
            </w:r>
            <w:r w:rsidRPr="00E53C4C">
              <w:rPr>
                <w:rFonts w:cs="Arial"/>
              </w:rPr>
              <w:fldChar w:fldCharType="begin"/>
            </w:r>
            <w:r w:rsidRPr="00E53C4C">
              <w:rPr>
                <w:rFonts w:cs="Arial"/>
              </w:rPr>
              <w:instrText xml:space="preserve">  1 FULL NAME  </w:instrText>
            </w:r>
            <w:r w:rsidRPr="00E53C4C">
              <w:rPr>
                <w:rFonts w:cs="Arial"/>
              </w:rPr>
              <w:fldChar w:fldCharType="end"/>
            </w:r>
            <w:r w:rsidRPr="00E53C4C">
              <w:rPr>
                <w:rFonts w:cs="Arial"/>
              </w:rPr>
              <w:t xml:space="preserve">  </w:t>
            </w:r>
            <w:r w:rsidRPr="00570D24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70D24">
              <w:rPr>
                <w:rFonts w:cs="Arial"/>
              </w:rPr>
              <w:instrText xml:space="preserve"> FORMTEXT </w:instrText>
            </w:r>
            <w:r w:rsidRPr="00570D24">
              <w:rPr>
                <w:rFonts w:cs="Arial"/>
              </w:rPr>
            </w:r>
            <w:r w:rsidRPr="00570D24">
              <w:rPr>
                <w:rFonts w:cs="Arial"/>
              </w:rPr>
              <w:fldChar w:fldCharType="separate"/>
            </w:r>
            <w:r w:rsidRPr="00570D24">
              <w:rPr>
                <w:rFonts w:cs="Arial"/>
                <w:noProof/>
              </w:rPr>
              <w:t> </w:t>
            </w:r>
            <w:r w:rsidRPr="00570D24">
              <w:rPr>
                <w:rFonts w:cs="Arial"/>
                <w:noProof/>
              </w:rPr>
              <w:t> </w:t>
            </w:r>
            <w:r w:rsidRPr="00570D24">
              <w:rPr>
                <w:rFonts w:cs="Arial"/>
                <w:noProof/>
              </w:rPr>
              <w:t> </w:t>
            </w:r>
            <w:r w:rsidRPr="00570D24">
              <w:rPr>
                <w:rFonts w:cs="Arial"/>
                <w:noProof/>
              </w:rPr>
              <w:t> </w:t>
            </w:r>
            <w:r w:rsidRPr="00570D24">
              <w:rPr>
                <w:rFonts w:cs="Arial"/>
                <w:noProof/>
              </w:rPr>
              <w:t> </w:t>
            </w:r>
            <w:r w:rsidRPr="00570D24">
              <w:rPr>
                <w:rFonts w:cs="Arial"/>
              </w:rPr>
              <w:fldChar w:fldCharType="end"/>
            </w:r>
          </w:p>
          <w:p w:rsidR="00E53C4C" w:rsidRPr="006C5F03" w:rsidRDefault="00E53C4C" w:rsidP="00E53C4C">
            <w:pPr>
              <w:keepNext/>
              <w:keepLines/>
              <w:spacing w:before="120"/>
              <w:jc w:val="both"/>
              <w:rPr>
                <w:rFonts w:cs="Arial"/>
                <w:sz w:val="24"/>
              </w:rPr>
            </w:pPr>
            <w:r w:rsidRPr="00E53C4C">
              <w:rPr>
                <w:rFonts w:cs="Arial"/>
              </w:rPr>
              <w:t xml:space="preserve">solemnly and sincerely declare that I: </w:t>
            </w:r>
            <w:r w:rsidRPr="006C5F03">
              <w:rPr>
                <w:rFonts w:cs="Arial"/>
                <w:sz w:val="24"/>
              </w:rPr>
              <w:tab/>
            </w:r>
          </w:p>
          <w:p w:rsidR="00E53C4C" w:rsidRPr="00E53C4C" w:rsidRDefault="00E53C4C" w:rsidP="00E53C4C">
            <w:pPr>
              <w:pStyle w:val="Paragraph"/>
              <w:keepNext/>
              <w:keepLines/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53C4C">
              <w:rPr>
                <w:rFonts w:ascii="Arial" w:hAnsi="Arial" w:cs="Arial"/>
                <w:sz w:val="22"/>
                <w:szCs w:val="22"/>
              </w:rPr>
              <w:t>(a)</w:t>
            </w:r>
            <w:r w:rsidRPr="00E53C4C">
              <w:rPr>
                <w:rFonts w:ascii="Arial" w:hAnsi="Arial" w:cs="Arial"/>
                <w:sz w:val="22"/>
                <w:szCs w:val="22"/>
              </w:rPr>
              <w:tab/>
              <w:t xml:space="preserve">am an official of the union (2)  </w:t>
            </w:r>
            <w:r w:rsidRPr="00E53C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3C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3C4C">
              <w:rPr>
                <w:rFonts w:ascii="Arial" w:hAnsi="Arial" w:cs="Arial"/>
                <w:sz w:val="22"/>
                <w:szCs w:val="22"/>
              </w:rPr>
            </w:r>
            <w:r w:rsidRPr="00E53C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3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3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3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3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3C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3C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53C4C" w:rsidRPr="00E53C4C" w:rsidRDefault="00E53C4C" w:rsidP="00E53C4C">
            <w:pPr>
              <w:pStyle w:val="Paragraph"/>
              <w:keepNext/>
              <w:keepLines/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53C4C">
              <w:rPr>
                <w:rFonts w:ascii="Arial" w:hAnsi="Arial" w:cs="Arial"/>
                <w:sz w:val="22"/>
                <w:szCs w:val="22"/>
              </w:rPr>
              <w:t>(b)</w:t>
            </w:r>
            <w:r w:rsidRPr="00E53C4C">
              <w:rPr>
                <w:rFonts w:ascii="Arial" w:hAnsi="Arial" w:cs="Arial"/>
                <w:sz w:val="22"/>
                <w:szCs w:val="22"/>
              </w:rPr>
              <w:tab/>
              <w:t>have satisfactorily completed the Northern Territory entry permit training prescribed by the Regulator; and</w:t>
            </w:r>
          </w:p>
          <w:p w:rsidR="00E53C4C" w:rsidRPr="006C5F03" w:rsidRDefault="00E53C4C" w:rsidP="00E53C4C">
            <w:pPr>
              <w:pStyle w:val="Paragraph"/>
              <w:keepNext/>
              <w:keepLines/>
              <w:widowControl/>
              <w:spacing w:before="120"/>
              <w:rPr>
                <w:rFonts w:ascii="Arial" w:hAnsi="Arial" w:cs="Arial"/>
              </w:rPr>
            </w:pPr>
            <w:r w:rsidRPr="00E53C4C">
              <w:rPr>
                <w:rFonts w:ascii="Arial" w:hAnsi="Arial" w:cs="Arial"/>
                <w:sz w:val="22"/>
                <w:szCs w:val="22"/>
              </w:rPr>
              <w:t>(c)</w:t>
            </w:r>
            <w:r w:rsidRPr="00E53C4C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E53C4C">
              <w:rPr>
                <w:rFonts w:ascii="Arial" w:hAnsi="Arial" w:cs="Arial"/>
                <w:sz w:val="22"/>
                <w:szCs w:val="22"/>
              </w:rPr>
              <w:t>hold</w:t>
            </w:r>
            <w:proofErr w:type="gramEnd"/>
            <w:r w:rsidRPr="00E53C4C">
              <w:rPr>
                <w:rFonts w:ascii="Arial" w:hAnsi="Arial" w:cs="Arial"/>
                <w:sz w:val="22"/>
                <w:szCs w:val="22"/>
              </w:rPr>
              <w:t xml:space="preserve">, or will hold, an entry permit under the Fair Work Act at the point of exercising any right granted to a WHS entry permit holder under the Northern Territory </w:t>
            </w:r>
            <w:r w:rsidRPr="00E53C4C">
              <w:rPr>
                <w:rFonts w:ascii="Arial" w:hAnsi="Arial" w:cs="Arial"/>
                <w:i/>
                <w:sz w:val="22"/>
                <w:szCs w:val="22"/>
              </w:rPr>
              <w:t>Work Health and Safety (National Uniform Legislation) Act.</w:t>
            </w:r>
            <w:r w:rsidRPr="006C5F03">
              <w:rPr>
                <w:rFonts w:ascii="Arial" w:hAnsi="Arial" w:cs="Arial"/>
              </w:rPr>
              <w:fldChar w:fldCharType="begin"/>
            </w:r>
            <w:r w:rsidRPr="006C5F03">
              <w:rPr>
                <w:rFonts w:ascii="Arial" w:hAnsi="Arial" w:cs="Arial"/>
              </w:rPr>
              <w:instrText xml:space="preserve">  2 declaration </w:instrText>
            </w:r>
            <w:r w:rsidRPr="006C5F03">
              <w:rPr>
                <w:rFonts w:ascii="Arial" w:hAnsi="Arial" w:cs="Arial"/>
              </w:rPr>
              <w:fldChar w:fldCharType="end"/>
            </w:r>
          </w:p>
        </w:tc>
      </w:tr>
      <w:tr w:rsidR="00E53C4C" w:rsidRPr="00B14BCF" w:rsidTr="00E53C4C">
        <w:tc>
          <w:tcPr>
            <w:tcW w:w="1701" w:type="dxa"/>
          </w:tcPr>
          <w:p w:rsidR="00E53C4C" w:rsidRPr="00B14BCF" w:rsidRDefault="00E53C4C" w:rsidP="00E53C4C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</w:p>
          <w:p w:rsidR="00E53C4C" w:rsidRPr="00B14BCF" w:rsidRDefault="00E53C4C" w:rsidP="00E53C4C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</w:p>
          <w:p w:rsidR="00E53C4C" w:rsidRDefault="00E53C4C" w:rsidP="00E53C4C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E53C4C" w:rsidRDefault="00E53C4C" w:rsidP="00E53C4C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</w:p>
          <w:p w:rsidR="00E53C4C" w:rsidRPr="00B14BCF" w:rsidRDefault="00E53C4C" w:rsidP="00E53C4C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(3) Signature of the person making the declaration</w:t>
            </w:r>
          </w:p>
        </w:tc>
        <w:tc>
          <w:tcPr>
            <w:tcW w:w="8505" w:type="dxa"/>
            <w:gridSpan w:val="2"/>
          </w:tcPr>
          <w:p w:rsidR="00E53C4C" w:rsidRPr="00E53C4C" w:rsidRDefault="00E53C4C" w:rsidP="00E53C4C">
            <w:pPr>
              <w:keepNext/>
              <w:keepLines/>
              <w:spacing w:before="120"/>
              <w:jc w:val="both"/>
              <w:rPr>
                <w:rFonts w:cs="Arial"/>
              </w:rPr>
            </w:pPr>
            <w:r w:rsidRPr="00E53C4C">
              <w:rPr>
                <w:rFonts w:cs="Arial"/>
              </w:rPr>
              <w:t>This declaration is true and I know it is an offence to make a statutory declaration knowing it is false in a material particular.</w:t>
            </w:r>
          </w:p>
          <w:p w:rsidR="00E53C4C" w:rsidRDefault="00E53C4C" w:rsidP="00E53C4C">
            <w:pPr>
              <w:keepNext/>
              <w:keepLines/>
              <w:tabs>
                <w:tab w:val="left" w:pos="2869"/>
              </w:tabs>
              <w:spacing w:before="120"/>
              <w:jc w:val="both"/>
              <w:rPr>
                <w:rFonts w:cs="Arial"/>
                <w:sz w:val="24"/>
              </w:rPr>
            </w:pPr>
          </w:p>
          <w:p w:rsidR="00E53C4C" w:rsidRPr="00E53C4C" w:rsidRDefault="00E53C4C" w:rsidP="00E53C4C">
            <w:pPr>
              <w:keepNext/>
              <w:keepLines/>
              <w:tabs>
                <w:tab w:val="left" w:pos="2869"/>
              </w:tabs>
              <w:spacing w:before="120"/>
              <w:jc w:val="both"/>
              <w:rPr>
                <w:rFonts w:cs="Arial"/>
              </w:rPr>
            </w:pPr>
            <w:r w:rsidRPr="00E53C4C">
              <w:rPr>
                <w:rFonts w:cs="Arial"/>
              </w:rPr>
              <w:t xml:space="preserve">Declared at </w:t>
            </w:r>
            <w:r w:rsidRPr="00E53C4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3C4C">
              <w:rPr>
                <w:rFonts w:cs="Arial"/>
                <w:u w:val="single"/>
              </w:rPr>
              <w:instrText xml:space="preserve"> FORMTEXT </w:instrText>
            </w:r>
            <w:r w:rsidRPr="00E53C4C">
              <w:rPr>
                <w:rFonts w:cs="Arial"/>
                <w:u w:val="single"/>
              </w:rPr>
            </w:r>
            <w:r w:rsidRPr="00E53C4C">
              <w:rPr>
                <w:rFonts w:cs="Arial"/>
                <w:u w:val="single"/>
              </w:rPr>
              <w:fldChar w:fldCharType="separate"/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u w:val="single"/>
              </w:rPr>
              <w:fldChar w:fldCharType="end"/>
            </w:r>
            <w:r w:rsidRPr="00E53C4C">
              <w:rPr>
                <w:rFonts w:cs="Arial"/>
                <w:u w:val="single"/>
              </w:rPr>
              <w:tab/>
            </w:r>
            <w:r w:rsidRPr="00E53C4C">
              <w:rPr>
                <w:rFonts w:cs="Arial"/>
                <w:u w:val="single"/>
              </w:rPr>
              <w:tab/>
            </w:r>
            <w:r w:rsidRPr="00E53C4C">
              <w:rPr>
                <w:rFonts w:cs="Arial"/>
              </w:rPr>
              <w:t xml:space="preserve">the </w:t>
            </w:r>
            <w:r w:rsidRPr="00E53C4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3C4C">
              <w:rPr>
                <w:rFonts w:cs="Arial"/>
                <w:u w:val="single"/>
              </w:rPr>
              <w:instrText xml:space="preserve"> FORMTEXT </w:instrText>
            </w:r>
            <w:r w:rsidRPr="00E53C4C">
              <w:rPr>
                <w:rFonts w:cs="Arial"/>
                <w:u w:val="single"/>
              </w:rPr>
            </w:r>
            <w:r w:rsidRPr="00E53C4C">
              <w:rPr>
                <w:rFonts w:cs="Arial"/>
                <w:u w:val="single"/>
              </w:rPr>
              <w:fldChar w:fldCharType="separate"/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u w:val="single"/>
              </w:rPr>
              <w:fldChar w:fldCharType="end"/>
            </w:r>
            <w:r w:rsidRPr="00E53C4C">
              <w:rPr>
                <w:rFonts w:cs="Arial"/>
                <w:u w:val="single"/>
              </w:rPr>
              <w:tab/>
            </w:r>
            <w:r w:rsidRPr="00E53C4C">
              <w:rPr>
                <w:rFonts w:cs="Arial"/>
              </w:rPr>
              <w:t>day of</w:t>
            </w:r>
            <w:r w:rsidRPr="00E53C4C">
              <w:rPr>
                <w:rFonts w:cs="Arial"/>
                <w:u w:val="single"/>
              </w:rPr>
              <w:tab/>
            </w:r>
            <w:r w:rsidRPr="00E53C4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3C4C">
              <w:rPr>
                <w:rFonts w:cs="Arial"/>
                <w:u w:val="single"/>
              </w:rPr>
              <w:instrText xml:space="preserve"> FORMTEXT </w:instrText>
            </w:r>
            <w:r w:rsidRPr="00E53C4C">
              <w:rPr>
                <w:rFonts w:cs="Arial"/>
                <w:u w:val="single"/>
              </w:rPr>
            </w:r>
            <w:r w:rsidRPr="00E53C4C">
              <w:rPr>
                <w:rFonts w:cs="Arial"/>
                <w:u w:val="single"/>
              </w:rPr>
              <w:fldChar w:fldCharType="separate"/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u w:val="single"/>
              </w:rPr>
              <w:fldChar w:fldCharType="end"/>
            </w:r>
            <w:r w:rsidRPr="00E53C4C">
              <w:rPr>
                <w:rFonts w:cs="Arial"/>
                <w:u w:val="single"/>
              </w:rPr>
              <w:t xml:space="preserve"> </w:t>
            </w:r>
            <w:r w:rsidRPr="00E53C4C">
              <w:rPr>
                <w:rFonts w:cs="Arial"/>
              </w:rPr>
              <w:t>20</w:t>
            </w:r>
            <w:r w:rsidRPr="00E53C4C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3C4C">
              <w:rPr>
                <w:rFonts w:cs="Arial"/>
                <w:u w:val="single"/>
              </w:rPr>
              <w:instrText xml:space="preserve"> FORMTEXT </w:instrText>
            </w:r>
            <w:r w:rsidRPr="00E53C4C">
              <w:rPr>
                <w:rFonts w:cs="Arial"/>
                <w:u w:val="single"/>
              </w:rPr>
            </w:r>
            <w:r w:rsidRPr="00E53C4C">
              <w:rPr>
                <w:rFonts w:cs="Arial"/>
                <w:u w:val="single"/>
              </w:rPr>
              <w:fldChar w:fldCharType="separate"/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noProof/>
                <w:u w:val="single"/>
              </w:rPr>
              <w:t> </w:t>
            </w:r>
            <w:r w:rsidRPr="00E53C4C">
              <w:rPr>
                <w:rFonts w:cs="Arial"/>
                <w:u w:val="single"/>
              </w:rPr>
              <w:fldChar w:fldCharType="end"/>
            </w:r>
            <w:r w:rsidRPr="00E53C4C">
              <w:rPr>
                <w:rFonts w:cs="Arial"/>
                <w:u w:val="single"/>
              </w:rPr>
              <w:t xml:space="preserve"> </w:t>
            </w:r>
            <w:r w:rsidRPr="00E53C4C">
              <w:rPr>
                <w:rFonts w:cs="Arial"/>
              </w:rPr>
              <w:fldChar w:fldCharType="begin"/>
            </w:r>
            <w:r w:rsidRPr="00E53C4C">
              <w:rPr>
                <w:rFonts w:cs="Arial"/>
              </w:rPr>
              <w:instrText xml:space="preserve">  6 year  </w:instrText>
            </w:r>
            <w:r w:rsidRPr="00E53C4C">
              <w:rPr>
                <w:rFonts w:cs="Arial"/>
              </w:rPr>
              <w:fldChar w:fldCharType="separate"/>
            </w:r>
            <w:r w:rsidRPr="00E53C4C">
              <w:rPr>
                <w:rFonts w:cs="Arial"/>
                <w:b/>
              </w:rPr>
              <w:t>Error! Bookmark not defined.</w:t>
            </w:r>
            <w:r w:rsidRPr="00E53C4C">
              <w:rPr>
                <w:rFonts w:cs="Arial"/>
              </w:rPr>
              <w:fldChar w:fldCharType="end"/>
            </w:r>
          </w:p>
          <w:p w:rsidR="00E53C4C" w:rsidRPr="00E53C4C" w:rsidRDefault="00E53C4C" w:rsidP="00E53C4C">
            <w:pPr>
              <w:keepNext/>
              <w:keepLines/>
              <w:spacing w:before="120"/>
              <w:ind w:left="3719"/>
              <w:rPr>
                <w:rFonts w:cs="Arial"/>
              </w:rPr>
            </w:pPr>
            <w:r w:rsidRPr="00E53C4C">
              <w:rPr>
                <w:rFonts w:cs="Arial"/>
              </w:rPr>
              <w:t>(3)</w:t>
            </w:r>
          </w:p>
          <w:p w:rsidR="00E53C4C" w:rsidRPr="006C5F03" w:rsidRDefault="00E53C4C" w:rsidP="00E53C4C">
            <w:pPr>
              <w:keepNext/>
              <w:keepLines/>
              <w:tabs>
                <w:tab w:val="left" w:leader="dot" w:pos="4349"/>
              </w:tabs>
              <w:spacing w:before="120"/>
              <w:jc w:val="right"/>
              <w:rPr>
                <w:rFonts w:cs="Arial"/>
                <w:sz w:val="24"/>
              </w:rPr>
            </w:pPr>
            <w:r w:rsidRPr="006C5F03">
              <w:rPr>
                <w:rFonts w:cs="Arial"/>
                <w:sz w:val="24"/>
              </w:rPr>
              <w:tab/>
              <w:t>...</w:t>
            </w:r>
          </w:p>
        </w:tc>
      </w:tr>
      <w:tr w:rsidR="00E53C4C" w:rsidRPr="00B14BCF" w:rsidTr="00E53C4C">
        <w:trPr>
          <w:trHeight w:val="2859"/>
        </w:trPr>
        <w:tc>
          <w:tcPr>
            <w:tcW w:w="1701" w:type="dxa"/>
          </w:tcPr>
          <w:p w:rsidR="00E53C4C" w:rsidRPr="00B14BCF" w:rsidRDefault="00E53C4C" w:rsidP="00E53C4C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Pr="00B14BCF">
              <w:rPr>
                <w:rFonts w:cs="Arial"/>
                <w:sz w:val="18"/>
                <w:szCs w:val="18"/>
              </w:rPr>
              <w:t>4) Signature of the person before whom the declaration is made</w:t>
            </w:r>
          </w:p>
          <w:p w:rsidR="00E53C4C" w:rsidRPr="00B14BCF" w:rsidRDefault="00E53C4C" w:rsidP="00E53C4C">
            <w:pPr>
              <w:keepNext/>
              <w:keepLines/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(5) Here insert full name of person before whom the declaration is made, le</w:t>
            </w:r>
            <w:r>
              <w:rPr>
                <w:rFonts w:cs="Arial"/>
                <w:sz w:val="18"/>
                <w:szCs w:val="18"/>
              </w:rPr>
              <w:t>gibly written, typed or stamped</w:t>
            </w:r>
          </w:p>
        </w:tc>
        <w:tc>
          <w:tcPr>
            <w:tcW w:w="3764" w:type="dxa"/>
          </w:tcPr>
          <w:p w:rsidR="00E53C4C" w:rsidRPr="006C5F03" w:rsidRDefault="00E53C4C" w:rsidP="00E53C4C">
            <w:pPr>
              <w:keepNext/>
              <w:keepLines/>
              <w:spacing w:before="120"/>
              <w:jc w:val="both"/>
              <w:rPr>
                <w:rFonts w:cs="Arial"/>
                <w:sz w:val="24"/>
              </w:rPr>
            </w:pPr>
          </w:p>
          <w:p w:rsidR="00E53C4C" w:rsidRPr="006C5F03" w:rsidRDefault="00E53C4C" w:rsidP="00E53C4C">
            <w:pPr>
              <w:keepNext/>
              <w:keepLines/>
              <w:spacing w:before="120"/>
              <w:jc w:val="both"/>
              <w:rPr>
                <w:rFonts w:cs="Arial"/>
                <w:sz w:val="24"/>
              </w:rPr>
            </w:pPr>
            <w:r w:rsidRPr="00E53C4C">
              <w:rPr>
                <w:rFonts w:cs="Arial"/>
              </w:rPr>
              <w:t>Witnessed by:</w:t>
            </w:r>
          </w:p>
        </w:tc>
        <w:tc>
          <w:tcPr>
            <w:tcW w:w="4741" w:type="dxa"/>
          </w:tcPr>
          <w:p w:rsidR="00E53C4C" w:rsidRPr="00E53C4C" w:rsidRDefault="00E53C4C" w:rsidP="00E53C4C">
            <w:pPr>
              <w:keepNext/>
              <w:keepLines/>
              <w:tabs>
                <w:tab w:val="left" w:leader="dot" w:pos="3357"/>
              </w:tabs>
              <w:spacing w:before="120"/>
              <w:rPr>
                <w:rFonts w:cs="Arial"/>
              </w:rPr>
            </w:pPr>
            <w:r w:rsidRPr="00E53C4C">
              <w:rPr>
                <w:rFonts w:cs="Arial"/>
              </w:rPr>
              <w:t>(4)</w:t>
            </w:r>
          </w:p>
          <w:p w:rsidR="00E53C4C" w:rsidRPr="00E53C4C" w:rsidRDefault="00E53C4C" w:rsidP="00E53C4C">
            <w:pPr>
              <w:keepNext/>
              <w:keepLines/>
              <w:tabs>
                <w:tab w:val="left" w:leader="dot" w:pos="4349"/>
              </w:tabs>
              <w:spacing w:before="120"/>
              <w:rPr>
                <w:rFonts w:cs="Arial"/>
              </w:rPr>
            </w:pPr>
            <w:r w:rsidRPr="00E53C4C">
              <w:rPr>
                <w:rFonts w:cs="Arial"/>
              </w:rPr>
              <w:tab/>
            </w:r>
          </w:p>
          <w:p w:rsidR="00E53C4C" w:rsidRPr="00E53C4C" w:rsidRDefault="00E53C4C" w:rsidP="00E53C4C">
            <w:pPr>
              <w:keepNext/>
              <w:keepLines/>
              <w:tabs>
                <w:tab w:val="left" w:leader="dot" w:pos="4349"/>
              </w:tabs>
              <w:spacing w:before="120"/>
              <w:rPr>
                <w:rFonts w:cs="Arial"/>
              </w:rPr>
            </w:pPr>
            <w:r w:rsidRPr="00E53C4C">
              <w:rPr>
                <w:rFonts w:cs="Arial"/>
              </w:rPr>
              <w:t>(5)</w:t>
            </w:r>
          </w:p>
          <w:p w:rsidR="00E53C4C" w:rsidRPr="00E53C4C" w:rsidRDefault="00E53C4C" w:rsidP="00E53C4C">
            <w:pPr>
              <w:keepNext/>
              <w:keepLines/>
              <w:tabs>
                <w:tab w:val="left" w:leader="dot" w:pos="4349"/>
              </w:tabs>
              <w:spacing w:before="120"/>
              <w:rPr>
                <w:rFonts w:cs="Arial"/>
              </w:rPr>
            </w:pPr>
            <w:r w:rsidRPr="00E53C4C">
              <w:rPr>
                <w:rFonts w:cs="Arial"/>
              </w:rPr>
              <w:tab/>
            </w:r>
          </w:p>
          <w:p w:rsidR="00E53C4C" w:rsidRPr="00E53C4C" w:rsidRDefault="00E53C4C" w:rsidP="00E53C4C">
            <w:pPr>
              <w:keepNext/>
              <w:keepLines/>
              <w:tabs>
                <w:tab w:val="left" w:leader="dot" w:pos="4349"/>
              </w:tabs>
              <w:spacing w:before="120"/>
              <w:rPr>
                <w:rFonts w:cs="Arial"/>
              </w:rPr>
            </w:pPr>
            <w:r w:rsidRPr="00E53C4C">
              <w:rPr>
                <w:rFonts w:cs="Arial"/>
              </w:rPr>
              <w:t>(6)</w:t>
            </w:r>
          </w:p>
          <w:p w:rsidR="00E53C4C" w:rsidRPr="006C5F03" w:rsidRDefault="00E53C4C" w:rsidP="00E53C4C">
            <w:pPr>
              <w:keepNext/>
              <w:keepLines/>
              <w:tabs>
                <w:tab w:val="left" w:leader="dot" w:pos="4349"/>
              </w:tabs>
              <w:spacing w:before="120"/>
              <w:rPr>
                <w:rFonts w:cs="Arial"/>
                <w:sz w:val="24"/>
              </w:rPr>
            </w:pPr>
            <w:r w:rsidRPr="00E53C4C">
              <w:rPr>
                <w:rFonts w:cs="Arial"/>
              </w:rPr>
              <w:tab/>
            </w:r>
          </w:p>
        </w:tc>
      </w:tr>
      <w:tr w:rsidR="00E53C4C" w:rsidRPr="00B14BCF" w:rsidTr="00E53C4C">
        <w:tc>
          <w:tcPr>
            <w:tcW w:w="1701" w:type="dxa"/>
            <w:vMerge w:val="restart"/>
          </w:tcPr>
          <w:p w:rsidR="00E53C4C" w:rsidRPr="00B14BCF" w:rsidRDefault="00E53C4C" w:rsidP="00DF41C7">
            <w:pPr>
              <w:jc w:val="both"/>
              <w:rPr>
                <w:rFonts w:cs="Arial"/>
                <w:sz w:val="16"/>
              </w:rPr>
            </w:pPr>
            <w:r w:rsidRPr="00B14BCF">
              <w:rPr>
                <w:rFonts w:cs="Arial"/>
                <w:sz w:val="18"/>
                <w:szCs w:val="18"/>
              </w:rPr>
              <w:t>(6) Here insert contact address or telephone number of person before whom the declaration is made</w:t>
            </w: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E53C4C" w:rsidRPr="0078039A" w:rsidRDefault="00E53C4C" w:rsidP="00DF41C7">
            <w:pPr>
              <w:spacing w:before="120"/>
              <w:jc w:val="both"/>
              <w:rPr>
                <w:rFonts w:cs="Arial"/>
                <w:sz w:val="16"/>
                <w:szCs w:val="16"/>
              </w:rPr>
            </w:pPr>
            <w:r w:rsidRPr="0078039A">
              <w:rPr>
                <w:rFonts w:cs="Arial"/>
                <w:b/>
                <w:sz w:val="16"/>
                <w:szCs w:val="16"/>
              </w:rPr>
              <w:t>NOTE: This declaration may be witnessed by any person who is at least 18 (eighteen) years of age.</w:t>
            </w:r>
          </w:p>
        </w:tc>
      </w:tr>
      <w:tr w:rsidR="00E53C4C" w:rsidRPr="00B14BCF" w:rsidTr="00E53C4C">
        <w:tc>
          <w:tcPr>
            <w:tcW w:w="1701" w:type="dxa"/>
            <w:vMerge/>
          </w:tcPr>
          <w:p w:rsidR="00E53C4C" w:rsidRPr="00B14BCF" w:rsidRDefault="00E53C4C" w:rsidP="00DF41C7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E53C4C" w:rsidRPr="0078039A" w:rsidDel="00CD07E1" w:rsidRDefault="00E53C4C" w:rsidP="00DF41C7">
            <w:pPr>
              <w:spacing w:before="120"/>
              <w:jc w:val="both"/>
              <w:rPr>
                <w:rFonts w:cs="Arial"/>
                <w:b/>
                <w:sz w:val="16"/>
                <w:szCs w:val="16"/>
              </w:rPr>
            </w:pPr>
            <w:r w:rsidRPr="0078039A">
              <w:rPr>
                <w:rFonts w:cs="Arial"/>
                <w:b/>
                <w:color w:val="000000"/>
                <w:sz w:val="16"/>
                <w:szCs w:val="16"/>
              </w:rPr>
              <w:t xml:space="preserve">NOTE: This written statutory declaration must comply with Part 4 of the </w:t>
            </w:r>
            <w:r w:rsidRPr="0078039A">
              <w:rPr>
                <w:rFonts w:cs="Arial"/>
                <w:b/>
                <w:i/>
                <w:color w:val="000000"/>
                <w:sz w:val="16"/>
                <w:szCs w:val="16"/>
              </w:rPr>
              <w:t>Oaths Affidavits and Declarations Act.</w:t>
            </w:r>
          </w:p>
        </w:tc>
      </w:tr>
      <w:tr w:rsidR="00E53C4C" w:rsidRPr="00B14BCF" w:rsidTr="00E53C4C">
        <w:tc>
          <w:tcPr>
            <w:tcW w:w="1701" w:type="dxa"/>
            <w:vMerge/>
          </w:tcPr>
          <w:p w:rsidR="00E53C4C" w:rsidRPr="00B14BCF" w:rsidRDefault="00E53C4C" w:rsidP="00DF41C7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</w:tcPr>
          <w:p w:rsidR="00E53C4C" w:rsidRPr="0078039A" w:rsidRDefault="00E53C4C" w:rsidP="00DF41C7">
            <w:pPr>
              <w:spacing w:before="120"/>
              <w:jc w:val="both"/>
              <w:rPr>
                <w:rFonts w:cs="Arial"/>
                <w:b/>
                <w:sz w:val="16"/>
                <w:szCs w:val="16"/>
              </w:rPr>
            </w:pPr>
            <w:r w:rsidRPr="0078039A">
              <w:rPr>
                <w:rFonts w:cs="Arial"/>
                <w:b/>
                <w:sz w:val="16"/>
                <w:szCs w:val="16"/>
              </w:rPr>
              <w:t>NOTE: Making a declaration knowing it is false in a material particular is an offence for which you may be fined or imprisoned.</w:t>
            </w:r>
          </w:p>
        </w:tc>
      </w:tr>
    </w:tbl>
    <w:p w:rsidR="000F38EF" w:rsidRDefault="000F38EF" w:rsidP="00AC347F">
      <w:pPr>
        <w:rPr>
          <w:b/>
        </w:rPr>
      </w:pPr>
    </w:p>
    <w:p w:rsidR="00550351" w:rsidRPr="004104D7" w:rsidRDefault="00550351" w:rsidP="004104D7">
      <w:pPr>
        <w:tabs>
          <w:tab w:val="left" w:pos="9710"/>
        </w:tabs>
      </w:pPr>
    </w:p>
    <w:sectPr w:rsidR="00550351" w:rsidRPr="004104D7" w:rsidSect="00D85FB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567" w:bottom="907" w:left="567" w:header="0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CF" w:rsidRDefault="000B79CF" w:rsidP="00A872D9">
      <w:pPr>
        <w:spacing w:after="0"/>
      </w:pPr>
      <w:r>
        <w:separator/>
      </w:r>
    </w:p>
  </w:endnote>
  <w:endnote w:type="continuationSeparator" w:id="0">
    <w:p w:rsidR="000B79CF" w:rsidRDefault="000B79CF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017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278C5" w:rsidRPr="007278C5" w:rsidRDefault="002F3E97" w:rsidP="00517954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  <w:rPr>
            <w:sz w:val="18"/>
            <w:szCs w:val="18"/>
          </w:rPr>
        </w:pPr>
        <w:r>
          <w:rPr>
            <w:noProof/>
            <w:sz w:val="18"/>
            <w:szCs w:val="18"/>
            <w:lang w:eastAsia="en-AU"/>
          </w:rPr>
          <w:drawing>
            <wp:inline distT="0" distB="0" distL="0" distR="0" wp14:anchorId="16CAAF20" wp14:editId="78AD1180">
              <wp:extent cx="2246110" cy="190244"/>
              <wp:effectExtent l="0" t="0" r="1905" b="635"/>
              <wp:docPr id="22" name="Picture 22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104D7">
          <w:t xml:space="preserve"> </w:t>
        </w:r>
        <w:r w:rsidR="004104D7">
          <w:tab/>
          <w:t>Application for a WHS entry permit</w:t>
        </w:r>
        <w:r w:rsidR="004104D7" w:rsidRPr="000E79D7">
          <w:rPr>
            <w:szCs w:val="20"/>
          </w:rPr>
          <w:t xml:space="preserve"> (V</w:t>
        </w:r>
        <w:r w:rsidR="004104D7">
          <w:rPr>
            <w:szCs w:val="20"/>
          </w:rPr>
          <w:t>1</w:t>
        </w:r>
        <w:r w:rsidR="004104D7" w:rsidRPr="000E79D7">
          <w:rPr>
            <w:szCs w:val="20"/>
          </w:rPr>
          <w:t>.</w:t>
        </w:r>
        <w:r w:rsidR="009556DF">
          <w:rPr>
            <w:szCs w:val="20"/>
          </w:rPr>
          <w:t>1</w:t>
        </w:r>
        <w:r w:rsidR="004104D7" w:rsidRPr="000E79D7">
          <w:rPr>
            <w:szCs w:val="20"/>
          </w:rPr>
          <w:t xml:space="preserve"> – </w:t>
        </w:r>
        <w:r w:rsidR="00475DD9">
          <w:rPr>
            <w:szCs w:val="20"/>
          </w:rPr>
          <w:t>2</w:t>
        </w:r>
        <w:r w:rsidR="000937D3">
          <w:rPr>
            <w:szCs w:val="20"/>
          </w:rPr>
          <w:t>5</w:t>
        </w:r>
        <w:r w:rsidR="009556DF">
          <w:rPr>
            <w:szCs w:val="20"/>
          </w:rPr>
          <w:t xml:space="preserve"> </w:t>
        </w:r>
        <w:r w:rsidR="000937D3">
          <w:rPr>
            <w:szCs w:val="20"/>
          </w:rPr>
          <w:t xml:space="preserve">February </w:t>
        </w:r>
        <w:r w:rsidR="009556DF">
          <w:rPr>
            <w:szCs w:val="20"/>
          </w:rPr>
          <w:t>2020</w:t>
        </w:r>
        <w:r w:rsidR="004104D7" w:rsidRPr="000E79D7">
          <w:rPr>
            <w:szCs w:val="20"/>
          </w:rPr>
          <w:t>)</w:t>
        </w:r>
        <w:r w:rsidR="004104D7">
          <w:rPr>
            <w:szCs w:val="20"/>
          </w:rPr>
          <w:t xml:space="preserve"> </w:t>
        </w:r>
        <w:r w:rsidR="00FA5776" w:rsidRPr="007278C5">
          <w:rPr>
            <w:sz w:val="18"/>
            <w:szCs w:val="18"/>
          </w:rPr>
          <w:fldChar w:fldCharType="begin"/>
        </w:r>
        <w:r w:rsidR="007278C5" w:rsidRPr="007278C5">
          <w:rPr>
            <w:sz w:val="18"/>
            <w:szCs w:val="18"/>
          </w:rPr>
          <w:instrText xml:space="preserve"> PAGE   \* MERGEFORMAT </w:instrText>
        </w:r>
        <w:r w:rsidR="00FA5776" w:rsidRPr="007278C5">
          <w:rPr>
            <w:sz w:val="18"/>
            <w:szCs w:val="18"/>
          </w:rPr>
          <w:fldChar w:fldCharType="separate"/>
        </w:r>
        <w:r w:rsidR="000937D3">
          <w:rPr>
            <w:noProof/>
            <w:sz w:val="18"/>
            <w:szCs w:val="18"/>
          </w:rPr>
          <w:t>2</w:t>
        </w:r>
        <w:r w:rsidR="00FA5776" w:rsidRPr="007278C5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4" w:rsidRPr="00550351" w:rsidRDefault="0012642E" w:rsidP="004104D7">
    <w:pPr>
      <w:pStyle w:val="Footer"/>
      <w:tabs>
        <w:tab w:val="clear" w:pos="4513"/>
        <w:tab w:val="clear" w:pos="9026"/>
        <w:tab w:val="right" w:pos="10772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0BE647C" wp14:editId="5321D0F9">
          <wp:simplePos x="0" y="0"/>
          <wp:positionH relativeFrom="page">
            <wp:align>left</wp:align>
          </wp:positionH>
          <wp:positionV relativeFrom="paragraph">
            <wp:posOffset>-453390</wp:posOffset>
          </wp:positionV>
          <wp:extent cx="7559675" cy="777240"/>
          <wp:effectExtent l="0" t="0" r="317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-1-footer-fo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4D7"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CF" w:rsidRDefault="000B79CF" w:rsidP="00A872D9">
      <w:pPr>
        <w:spacing w:after="0"/>
      </w:pPr>
      <w:r>
        <w:separator/>
      </w:r>
    </w:p>
  </w:footnote>
  <w:footnote w:type="continuationSeparator" w:id="0">
    <w:p w:rsidR="000B79CF" w:rsidRDefault="000B79CF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D9" w:rsidRDefault="002F3E97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10787EAC" wp14:editId="79A05430">
          <wp:extent cx="7955650" cy="923925"/>
          <wp:effectExtent l="0" t="0" r="7620" b="0"/>
          <wp:docPr id="21" name="Picture 2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BF" w:rsidRDefault="00517954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22854227" wp14:editId="6D47A629">
          <wp:extent cx="7955651" cy="923925"/>
          <wp:effectExtent l="0" t="0" r="7620" b="0"/>
          <wp:docPr id="1" name="Picture 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351" w:rsidRPr="00C44F8E" w:rsidRDefault="00CD6326" w:rsidP="00B764F0">
    <w:pPr>
      <w:pStyle w:val="Header"/>
      <w:rPr>
        <w:sz w:val="32"/>
      </w:rPr>
    </w:pPr>
    <w:r>
      <w:rPr>
        <w:sz w:val="32"/>
      </w:rPr>
      <w:t>Application for WHS entry permit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C18F1"/>
    <w:multiLevelType w:val="hybridMultilevel"/>
    <w:tmpl w:val="A6B4B49A"/>
    <w:lvl w:ilvl="0" w:tplc="EB00173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F0"/>
    <w:rsid w:val="00011823"/>
    <w:rsid w:val="00014B3F"/>
    <w:rsid w:val="0003498A"/>
    <w:rsid w:val="000606D9"/>
    <w:rsid w:val="000937D3"/>
    <w:rsid w:val="000B79CF"/>
    <w:rsid w:val="000F38EF"/>
    <w:rsid w:val="0012642E"/>
    <w:rsid w:val="00155905"/>
    <w:rsid w:val="00155C25"/>
    <w:rsid w:val="001F03BE"/>
    <w:rsid w:val="002408E3"/>
    <w:rsid w:val="002A41FB"/>
    <w:rsid w:val="002E73C3"/>
    <w:rsid w:val="002F3E97"/>
    <w:rsid w:val="00304135"/>
    <w:rsid w:val="00307B76"/>
    <w:rsid w:val="00310ADC"/>
    <w:rsid w:val="003165E1"/>
    <w:rsid w:val="003514FA"/>
    <w:rsid w:val="003B0F76"/>
    <w:rsid w:val="003D7C13"/>
    <w:rsid w:val="003F70C8"/>
    <w:rsid w:val="004104D7"/>
    <w:rsid w:val="00423F3E"/>
    <w:rsid w:val="00475DD9"/>
    <w:rsid w:val="00507331"/>
    <w:rsid w:val="00517954"/>
    <w:rsid w:val="0053256B"/>
    <w:rsid w:val="00550351"/>
    <w:rsid w:val="00551407"/>
    <w:rsid w:val="005770AC"/>
    <w:rsid w:val="005C2A78"/>
    <w:rsid w:val="005C5FB5"/>
    <w:rsid w:val="00622BEC"/>
    <w:rsid w:val="0066252B"/>
    <w:rsid w:val="006C1BE9"/>
    <w:rsid w:val="006D17A2"/>
    <w:rsid w:val="0070276A"/>
    <w:rsid w:val="007278C5"/>
    <w:rsid w:val="007D47E0"/>
    <w:rsid w:val="007F6818"/>
    <w:rsid w:val="008007CA"/>
    <w:rsid w:val="00845C4E"/>
    <w:rsid w:val="00852250"/>
    <w:rsid w:val="00856EB0"/>
    <w:rsid w:val="008901BF"/>
    <w:rsid w:val="008A7733"/>
    <w:rsid w:val="008C1BD8"/>
    <w:rsid w:val="008E0C67"/>
    <w:rsid w:val="00952063"/>
    <w:rsid w:val="009556DF"/>
    <w:rsid w:val="00993261"/>
    <w:rsid w:val="009E7D13"/>
    <w:rsid w:val="00A06138"/>
    <w:rsid w:val="00A42D1C"/>
    <w:rsid w:val="00A856A4"/>
    <w:rsid w:val="00A872D9"/>
    <w:rsid w:val="00AC347F"/>
    <w:rsid w:val="00B4490D"/>
    <w:rsid w:val="00B764F0"/>
    <w:rsid w:val="00BB33C7"/>
    <w:rsid w:val="00C01F77"/>
    <w:rsid w:val="00C44F8E"/>
    <w:rsid w:val="00CD3184"/>
    <w:rsid w:val="00CD6326"/>
    <w:rsid w:val="00CF7CD9"/>
    <w:rsid w:val="00D35662"/>
    <w:rsid w:val="00D7227D"/>
    <w:rsid w:val="00D85FBC"/>
    <w:rsid w:val="00DC31A8"/>
    <w:rsid w:val="00E317B6"/>
    <w:rsid w:val="00E53C4C"/>
    <w:rsid w:val="00E95DC3"/>
    <w:rsid w:val="00EA1072"/>
    <w:rsid w:val="00F229C1"/>
    <w:rsid w:val="00F34049"/>
    <w:rsid w:val="00FA5776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1446A"/>
  <w15:docId w15:val="{7DDEAACC-DBE8-4488-AE98-952219F4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table" w:styleId="TableGrid">
    <w:name w:val="Table Grid"/>
    <w:basedOn w:val="TableNormal"/>
    <w:rsid w:val="00B7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4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B764F0"/>
    <w:pPr>
      <w:ind w:left="720"/>
      <w:contextualSpacing/>
    </w:pPr>
  </w:style>
  <w:style w:type="paragraph" w:customStyle="1" w:styleId="Paragraph">
    <w:name w:val="Paragraph"/>
    <w:basedOn w:val="Normal"/>
    <w:link w:val="ParagraphChar"/>
    <w:rsid w:val="00E53C4C"/>
    <w:pPr>
      <w:widowControl w:val="0"/>
      <w:spacing w:after="240"/>
      <w:ind w:left="1667" w:hanging="567"/>
      <w:jc w:val="both"/>
    </w:pPr>
    <w:rPr>
      <w:rFonts w:ascii="Helvetica" w:eastAsia="Times New Roman" w:hAnsi="Helvetica" w:cs="Times New Roman"/>
      <w:sz w:val="24"/>
      <w:szCs w:val="24"/>
      <w:lang w:eastAsia="en-AU"/>
    </w:rPr>
  </w:style>
  <w:style w:type="character" w:customStyle="1" w:styleId="ParagraphChar">
    <w:name w:val="Paragraph Char"/>
    <w:link w:val="Paragraph"/>
    <w:rsid w:val="00E53C4C"/>
    <w:rPr>
      <w:rFonts w:ascii="Helvetica" w:eastAsia="Times New Roman" w:hAnsi="Helvetica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ksafe.nt.gov.au/SafetyAndPreventions/Pages/Entry-Permit-Holder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orksafe.nt.gov.au/SafetyAndPreventions/Pages/Entry-Permit-Holder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tes.nt.gov.au/dcm/legislat/legislat.nsf/d989974724db65b1482561cf0017cbd2/9e5b4dd8589f5ce76925797c0082e913?OpenDocu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esktop\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TWorkSafe_x0020_Filter xmlns="7c6ffd00-bb68-4206-866a-14e79ead1e87">Entry Permit</NTWorkSafe_x0020_Filter>
    <PDFFileSize xmlns="eb399b68-b676-431b-a7f2-330aea86a718">170786</PDFFileSize>
    <Topics xmlns="eb399b68-b676-431b-a7f2-330aea86a718">
      <Value>Entry permit holder</Value>
    </Topics>
    <Document_x0020_type xmlns="eb399b68-b676-431b-a7f2-330aea86a718">Form</Document_x0020_type>
    <Web_x0020_Section xmlns="eb399b68-b676-431b-a7f2-330aea86a718">
      <Value>Safety and prevention</Value>
    </Web_x0020_Sec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Safe Resource" ma:contentTypeID="0x010100D0EB5375E3C86245AEF23D5DEFF38C9200F0A59824860E934B9BC4AEE5E863050D" ma:contentTypeVersion="47" ma:contentTypeDescription="" ma:contentTypeScope="" ma:versionID="e89f5d657f6cdf22772996b27fa6f06a">
  <xsd:schema xmlns:xsd="http://www.w3.org/2001/XMLSchema" xmlns:xs="http://www.w3.org/2001/XMLSchema" xmlns:p="http://schemas.microsoft.com/office/2006/metadata/properties" xmlns:ns1="http://schemas.microsoft.com/sharepoint/v3" xmlns:ns2="eb399b68-b676-431b-a7f2-330aea86a718" xmlns:ns3="7c6ffd00-bb68-4206-866a-14e79ead1e87" targetNamespace="http://schemas.microsoft.com/office/2006/metadata/properties" ma:root="true" ma:fieldsID="106b1f5a16c5c18d1f37d8f653c95dee" ns1:_="" ns2:_="" ns3:_="">
    <xsd:import namespace="http://schemas.microsoft.com/sharepoint/v3"/>
    <xsd:import namespace="eb399b68-b676-431b-a7f2-330aea86a718"/>
    <xsd:import namespace="7c6ffd00-bb68-4206-866a-14e79ead1e87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Topics" minOccurs="0"/>
                <xsd:element ref="ns2:Document_x0020_type" minOccurs="0"/>
                <xsd:element ref="ns3:NTWorkSafe_x0020_Filter" minOccurs="0"/>
                <xsd:element ref="ns1:PublishingStartDate" minOccurs="0"/>
                <xsd:element ref="ns1:PublishingExpirationDate" minOccurs="0"/>
                <xsd:element ref="ns2:PDF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internalName="Scheduling_x0020_Start_x0020_Date">
      <xsd:simpleType>
        <xsd:restriction base="dms:Unknown"/>
      </xsd:simpleType>
    </xsd:element>
    <xsd:element name="PublishingExpirationDate" ma:index="8" nillable="true" ma:displayName="Scheduling End Date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b68-b676-431b-a7f2-330aea86a718" elementFormDefault="qualified">
    <xsd:import namespace="http://schemas.microsoft.com/office/2006/documentManagement/types"/>
    <xsd:import namespace="http://schemas.microsoft.com/office/infopath/2007/PartnerControls"/>
    <xsd:element name="Web_x0020_Section" ma:index="2" nillable="true" ma:displayName="Web section" ma:internalName="Web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and prevention"/>
                    <xsd:enumeration value="Licensing and registration"/>
                    <xsd:enumeration value="Workers compensation"/>
                    <xsd:enumeration value="Laws and compliance"/>
                  </xsd:restriction>
                </xsd:simpleType>
              </xsd:element>
            </xsd:sequence>
          </xsd:extension>
        </xsd:complexContent>
      </xsd:complexType>
    </xsd:element>
    <xsd:element name="Topics" ma:index="3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ssessor"/>
                    <xsd:enumeration value="Bullying"/>
                    <xsd:enumeration value="Confined space"/>
                    <xsd:enumeration value="Construction"/>
                    <xsd:enumeration value="Consultation"/>
                    <xsd:enumeration value="Corporate"/>
                    <xsd:enumeration value="Dangerous goods driver"/>
                    <xsd:enumeration value="Electrical safety"/>
                    <xsd:enumeration value="Entry permit holder"/>
                    <xsd:enumeration value="Explosives"/>
                    <xsd:enumeration value="Fatigue"/>
                    <xsd:enumeration value="Fireworks"/>
                    <xsd:enumeration value="Gas safety"/>
                    <xsd:enumeration value="Gasfitter"/>
                    <xsd:enumeration value="Hazardous chemicals"/>
                    <xsd:enumeration value="Health and safety representative"/>
                    <xsd:enumeration value="High risk"/>
                    <xsd:enumeration value="Legislation"/>
                    <xsd:enumeration value="Manual handling"/>
                    <xsd:enumeration value="Major hazard facility"/>
                    <xsd:enumeration value="Mediation"/>
                    <xsd:enumeration value="Mining"/>
                    <xsd:enumeration value="Notification requirements"/>
                    <xsd:enumeration value="Permanent impairment"/>
                    <xsd:enumeration value="Plant and machinery"/>
                    <xsd:enumeration value="Plant registration"/>
                    <xsd:enumeration value="Primary industry"/>
                    <xsd:enumeration value="Return to work"/>
                    <xsd:enumeration value="Small Business Safety Program"/>
                    <xsd:enumeration value="Shotfirer"/>
                    <xsd:enumeration value="Traffic management"/>
                    <xsd:enumeration value="Transport and storage"/>
                    <xsd:enumeration value="White card"/>
                    <xsd:enumeration value="Working in heat"/>
                    <xsd:enumeration value="Working at heights"/>
                    <xsd:enumeration value="Young Worker Progra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Information Bulletin"/>
          <xsd:enumeration value="Form"/>
          <xsd:enumeration value="Guide"/>
          <xsd:enumeration value="Checklist"/>
          <xsd:enumeration value="Safety Alert"/>
          <xsd:enumeration value="Reports"/>
          <xsd:enumeration value="Legislation"/>
        </xsd:restriction>
      </xsd:simpleType>
    </xsd:element>
    <xsd:element name="PDFFileSize" ma:index="10" nillable="true" ma:displayName="PDFFileSize" ma:hidden="true" ma:internalName="PDFFileSiz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fd00-bb68-4206-866a-14e79ead1e87" elementFormDefault="qualified">
    <xsd:import namespace="http://schemas.microsoft.com/office/2006/documentManagement/types"/>
    <xsd:import namespace="http://schemas.microsoft.com/office/infopath/2007/PartnerControls"/>
    <xsd:element name="NTWorkSafe_x0020_Filter" ma:index="5" nillable="true" ma:displayName="NTWorkSafe Filter" ma:internalName="NTWorkSafe_x0020_Fil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ED34-1DA6-4FB4-AAFB-62E45447D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9F233-497A-4629-94F6-8E7C0BEEAFA9}">
  <ds:schemaRefs>
    <ds:schemaRef ds:uri="http://schemas.microsoft.com/office/2006/metadata/properties"/>
    <ds:schemaRef ds:uri="http://schemas.microsoft.com/office/infopath/2007/PartnerControls"/>
    <ds:schemaRef ds:uri="7c6ffd00-bb68-4206-866a-14e79ead1e87"/>
    <ds:schemaRef ds:uri="eb399b68-b676-431b-a7f2-330aea86a71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F0ED8E-8539-4944-B047-317EB5DC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99b68-b676-431b-a7f2-330aea86a718"/>
    <ds:schemaRef ds:uri="7c6ffd00-bb68-4206-866a-14e79ead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85889-52F4-42B8-9EBB-B8EF6B1D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form_template.dotx</Template>
  <TotalTime>5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WHS entry permit</vt:lpstr>
    </vt:vector>
  </TitlesOfParts>
  <Company>NTG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WHS entry permit</dc:title>
  <dc:creator>Amandab</dc:creator>
  <cp:lastModifiedBy>Amanda Baker</cp:lastModifiedBy>
  <cp:revision>5</cp:revision>
  <cp:lastPrinted>2016-10-24T07:04:00Z</cp:lastPrinted>
  <dcterms:created xsi:type="dcterms:W3CDTF">2018-03-01T00:01:00Z</dcterms:created>
  <dcterms:modified xsi:type="dcterms:W3CDTF">2020-02-24T23:24:00Z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0x010100D0EB5375E3C86245AEF23D5DEFF38C9200F0A59824860E934B9BC4AEE5E863050D</vt:lpwstr>
  </property>
</Properties>
</file>