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06" w:rsidRDefault="00474206" w:rsidP="005D77A0">
      <w:pPr>
        <w:spacing w:before="120" w:after="120"/>
        <w:ind w:left="142"/>
        <w:rPr>
          <w:rFonts w:cs="Arial"/>
          <w:szCs w:val="20"/>
        </w:rPr>
      </w:pPr>
      <w:r w:rsidRPr="00CB0B5E">
        <w:rPr>
          <w:rFonts w:cs="Arial"/>
          <w:szCs w:val="20"/>
        </w:rPr>
        <w:t xml:space="preserve">This form </w:t>
      </w:r>
      <w:proofErr w:type="gramStart"/>
      <w:r w:rsidRPr="00CB0B5E">
        <w:rPr>
          <w:rFonts w:cs="Arial"/>
          <w:szCs w:val="20"/>
        </w:rPr>
        <w:t>is used</w:t>
      </w:r>
      <w:proofErr w:type="gramEnd"/>
      <w:r w:rsidRPr="00CB0B5E">
        <w:rPr>
          <w:rFonts w:cs="Arial"/>
          <w:szCs w:val="20"/>
        </w:rPr>
        <w:t xml:space="preserve"> to cancel a Major Hazard Facility licence issued under Regulation </w:t>
      </w:r>
      <w:r w:rsidR="00BE2A75">
        <w:rPr>
          <w:rFonts w:cs="Arial"/>
          <w:szCs w:val="20"/>
        </w:rPr>
        <w:t>601</w:t>
      </w:r>
      <w:r w:rsidRPr="00CB0B5E">
        <w:rPr>
          <w:rFonts w:cs="Arial"/>
          <w:szCs w:val="20"/>
        </w:rPr>
        <w:t xml:space="preserve"> of the Work Health and Safety (National Uniform Legislation)</w:t>
      </w:r>
      <w:r w:rsidR="00BE2A75">
        <w:rPr>
          <w:rFonts w:cs="Arial"/>
          <w:szCs w:val="20"/>
        </w:rPr>
        <w:t xml:space="preserve"> </w:t>
      </w:r>
      <w:r w:rsidR="00067D27">
        <w:rPr>
          <w:rFonts w:cs="Arial"/>
          <w:szCs w:val="20"/>
        </w:rPr>
        <w:t xml:space="preserve">Regulations </w:t>
      </w:r>
      <w:r w:rsidR="00BE2A75">
        <w:rPr>
          <w:rFonts w:cs="Arial"/>
          <w:szCs w:val="20"/>
        </w:rPr>
        <w:t>2011</w:t>
      </w:r>
      <w:r w:rsidRPr="00CB0B5E">
        <w:rPr>
          <w:rFonts w:cs="Arial"/>
          <w:szCs w:val="20"/>
        </w:rPr>
        <w:t>.</w:t>
      </w:r>
    </w:p>
    <w:p w:rsidR="00474206" w:rsidRDefault="00474206" w:rsidP="005D77A0">
      <w:pPr>
        <w:tabs>
          <w:tab w:val="left" w:pos="4721"/>
        </w:tabs>
        <w:spacing w:before="120" w:after="120"/>
        <w:ind w:left="142"/>
      </w:pPr>
      <w:r w:rsidRPr="00CB0B5E">
        <w:rPr>
          <w:b/>
          <w:sz w:val="24"/>
        </w:rPr>
        <w:t>Application fee:</w:t>
      </w:r>
      <w:r w:rsidRPr="00CB0B5E">
        <w:rPr>
          <w:sz w:val="24"/>
        </w:rPr>
        <w:t xml:space="preserve"> </w:t>
      </w:r>
      <w:r w:rsidRPr="001039E7">
        <w:t>$</w:t>
      </w:r>
      <w:r>
        <w:t>50</w:t>
      </w:r>
    </w:p>
    <w:tbl>
      <w:tblPr>
        <w:tblStyle w:val="TableGrid"/>
        <w:tblW w:w="10665" w:type="dxa"/>
        <w:tblInd w:w="108" w:type="dxa"/>
        <w:tblLayout w:type="fixed"/>
        <w:tblLook w:val="04A0" w:firstRow="1" w:lastRow="0" w:firstColumn="1" w:lastColumn="0" w:noHBand="0" w:noVBand="1"/>
        <w:tblCaption w:val="Application to cancel Major Hazard Facility Licence"/>
        <w:tblDescription w:val="The table contains fields requesting the details of the licence applicant wanting to cancel their licence."/>
      </w:tblPr>
      <w:tblGrid>
        <w:gridCol w:w="709"/>
        <w:gridCol w:w="709"/>
        <w:gridCol w:w="459"/>
        <w:gridCol w:w="250"/>
        <w:gridCol w:w="141"/>
        <w:gridCol w:w="218"/>
        <w:gridCol w:w="66"/>
        <w:gridCol w:w="2410"/>
        <w:gridCol w:w="425"/>
        <w:gridCol w:w="283"/>
        <w:gridCol w:w="251"/>
        <w:gridCol w:w="25"/>
        <w:gridCol w:w="8"/>
        <w:gridCol w:w="559"/>
        <w:gridCol w:w="8"/>
        <w:gridCol w:w="142"/>
        <w:gridCol w:w="141"/>
        <w:gridCol w:w="284"/>
        <w:gridCol w:w="142"/>
        <w:gridCol w:w="425"/>
        <w:gridCol w:w="275"/>
        <w:gridCol w:w="8"/>
        <w:gridCol w:w="280"/>
        <w:gridCol w:w="146"/>
        <w:gridCol w:w="251"/>
        <w:gridCol w:w="174"/>
        <w:gridCol w:w="709"/>
        <w:gridCol w:w="498"/>
        <w:gridCol w:w="210"/>
        <w:gridCol w:w="459"/>
      </w:tblGrid>
      <w:tr w:rsidR="00474206" w:rsidRPr="00AC38D4" w:rsidTr="001C2336">
        <w:tc>
          <w:tcPr>
            <w:tcW w:w="10665" w:type="dxa"/>
            <w:gridSpan w:val="3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74206" w:rsidRPr="00CB0B5E" w:rsidRDefault="00474206" w:rsidP="004A0DB3">
            <w:pPr>
              <w:spacing w:before="60" w:after="60"/>
              <w:rPr>
                <w:rFonts w:cs="Arial"/>
                <w:b/>
                <w:sz w:val="24"/>
                <w:szCs w:val="28"/>
              </w:rPr>
            </w:pPr>
            <w:r w:rsidRPr="00CB0B5E">
              <w:rPr>
                <w:rFonts w:cs="Arial"/>
                <w:b/>
                <w:sz w:val="24"/>
                <w:szCs w:val="28"/>
              </w:rPr>
              <w:t>1. Details of current licence holder</w:t>
            </w:r>
          </w:p>
        </w:tc>
      </w:tr>
      <w:tr w:rsidR="00474206" w:rsidRPr="00DD08F7" w:rsidTr="00D02943">
        <w:tc>
          <w:tcPr>
            <w:tcW w:w="18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74206" w:rsidRDefault="00D02943" w:rsidP="004A0DB3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Licence number:</w:t>
            </w:r>
          </w:p>
        </w:tc>
        <w:tc>
          <w:tcPr>
            <w:tcW w:w="4636" w:type="dxa"/>
            <w:gridSpan w:val="11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74206" w:rsidRPr="00DD08F7" w:rsidRDefault="00474206" w:rsidP="004A0DB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74206" w:rsidRPr="004462A2" w:rsidRDefault="00474206" w:rsidP="004A0DB3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Expiry d</w:t>
            </w:r>
            <w:r w:rsidRPr="004462A2">
              <w:rPr>
                <w:rFonts w:cs="Arial"/>
                <w:b/>
                <w:sz w:val="20"/>
                <w:szCs w:val="20"/>
              </w:rPr>
              <w:t>ate:</w:t>
            </w:r>
          </w:p>
        </w:tc>
        <w:tc>
          <w:tcPr>
            <w:tcW w:w="2735" w:type="dxa"/>
            <w:gridSpan w:val="9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:rsidR="00474206" w:rsidRPr="00DD08F7" w:rsidRDefault="00474206" w:rsidP="004A0DB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F43A8F" w:rsidRPr="00DD08F7" w:rsidTr="001C2336">
        <w:tc>
          <w:tcPr>
            <w:tcW w:w="10665" w:type="dxa"/>
            <w:gridSpan w:val="30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D9D9D9" w:themeFill="background1" w:themeFillShade="D9"/>
          </w:tcPr>
          <w:p w:rsidR="00F43A8F" w:rsidRPr="00F43A8F" w:rsidRDefault="00F43A8F" w:rsidP="00F43A8F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</w:tr>
      <w:tr w:rsidR="00840F4F" w:rsidRPr="00DD08F7" w:rsidTr="00D02943">
        <w:tc>
          <w:tcPr>
            <w:tcW w:w="1877" w:type="dxa"/>
            <w:gridSpan w:val="3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40F4F" w:rsidRDefault="003C23EF" w:rsidP="00840F4F">
            <w:pPr>
              <w:pStyle w:val="NoSpacing"/>
              <w:spacing w:before="60" w:after="60"/>
            </w:pPr>
            <w:r>
              <w:rPr>
                <w:sz w:val="20"/>
              </w:rPr>
              <w:t>Company name</w:t>
            </w:r>
            <w:r w:rsidR="00840F4F" w:rsidRPr="00FA40A8">
              <w:rPr>
                <w:sz w:val="20"/>
              </w:rPr>
              <w:t>:</w:t>
            </w:r>
          </w:p>
        </w:tc>
        <w:tc>
          <w:tcPr>
            <w:tcW w:w="8788" w:type="dxa"/>
            <w:gridSpan w:val="2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</w:tcPr>
          <w:p w:rsidR="00840F4F" w:rsidRDefault="00840F4F" w:rsidP="00840F4F">
            <w:pPr>
              <w:pStyle w:val="NoSpacing"/>
              <w:spacing w:before="60" w:after="60"/>
            </w:pPr>
          </w:p>
        </w:tc>
      </w:tr>
      <w:tr w:rsidR="00840F4F" w:rsidRPr="00DD08F7" w:rsidTr="00D02943">
        <w:tc>
          <w:tcPr>
            <w:tcW w:w="1877" w:type="dxa"/>
            <w:gridSpan w:val="3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40F4F" w:rsidRDefault="00840F4F" w:rsidP="00840F4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Trading name</w:t>
            </w:r>
          </w:p>
        </w:tc>
        <w:tc>
          <w:tcPr>
            <w:tcW w:w="4644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:rsidR="00840F4F" w:rsidRPr="00DD08F7" w:rsidRDefault="00840F4F" w:rsidP="00840F4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40F4F" w:rsidRPr="00DD08F7" w:rsidRDefault="00840F4F" w:rsidP="00840F4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ABN/ACN:</w:t>
            </w:r>
          </w:p>
        </w:tc>
        <w:tc>
          <w:tcPr>
            <w:tcW w:w="2727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840F4F" w:rsidRPr="00DD08F7" w:rsidRDefault="00840F4F" w:rsidP="00840F4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40F4F" w:rsidRPr="00DD08F7" w:rsidTr="00D02943">
        <w:tc>
          <w:tcPr>
            <w:tcW w:w="1877" w:type="dxa"/>
            <w:gridSpan w:val="3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840F4F" w:rsidRDefault="00840F4F" w:rsidP="00840F4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 person:</w:t>
            </w:r>
          </w:p>
        </w:tc>
        <w:tc>
          <w:tcPr>
            <w:tcW w:w="4644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</w:tcPr>
          <w:p w:rsidR="00840F4F" w:rsidRPr="00DD08F7" w:rsidRDefault="00840F4F" w:rsidP="00840F4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40F4F" w:rsidRDefault="00840F4F" w:rsidP="00840F4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Position:</w:t>
            </w:r>
          </w:p>
        </w:tc>
        <w:tc>
          <w:tcPr>
            <w:tcW w:w="2727" w:type="dxa"/>
            <w:gridSpan w:val="8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840F4F" w:rsidRPr="00DD08F7" w:rsidRDefault="00840F4F" w:rsidP="00840F4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40F4F" w:rsidRPr="00DD08F7" w:rsidTr="001C2336">
        <w:tc>
          <w:tcPr>
            <w:tcW w:w="10665" w:type="dxa"/>
            <w:gridSpan w:val="30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</w:tcPr>
          <w:p w:rsidR="00840F4F" w:rsidRPr="000368BB" w:rsidRDefault="00840F4F" w:rsidP="00840F4F">
            <w:pPr>
              <w:tabs>
                <w:tab w:val="left" w:pos="2201"/>
              </w:tabs>
              <w:spacing w:before="20" w:after="2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sz w:val="2"/>
                <w:szCs w:val="2"/>
              </w:rPr>
              <w:tab/>
            </w:r>
          </w:p>
        </w:tc>
      </w:tr>
      <w:tr w:rsidR="00840F4F" w:rsidRPr="0048305B" w:rsidTr="00D02943">
        <w:tc>
          <w:tcPr>
            <w:tcW w:w="1877" w:type="dxa"/>
            <w:gridSpan w:val="3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840F4F" w:rsidRDefault="00470400" w:rsidP="00840F4F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Business </w:t>
            </w:r>
            <w:r w:rsidR="00840F4F">
              <w:rPr>
                <w:rFonts w:cs="Arial"/>
                <w:sz w:val="20"/>
                <w:szCs w:val="20"/>
              </w:rPr>
              <w:t>address:</w:t>
            </w:r>
          </w:p>
        </w:tc>
        <w:tc>
          <w:tcPr>
            <w:tcW w:w="8788" w:type="dxa"/>
            <w:gridSpan w:val="2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840F4F" w:rsidRPr="0048305B" w:rsidRDefault="00840F4F" w:rsidP="00840F4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40F4F" w:rsidRPr="00DD08F7" w:rsidTr="00D02943">
        <w:tc>
          <w:tcPr>
            <w:tcW w:w="1877" w:type="dxa"/>
            <w:gridSpan w:val="3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840F4F" w:rsidRPr="00DD08F7" w:rsidRDefault="00840F4F" w:rsidP="00840F4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Suburb:</w:t>
            </w:r>
          </w:p>
        </w:tc>
        <w:tc>
          <w:tcPr>
            <w:tcW w:w="4069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840F4F" w:rsidRPr="00DD08F7" w:rsidRDefault="00840F4F" w:rsidP="00840F4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42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840F4F" w:rsidRPr="00DD08F7" w:rsidRDefault="00840F4F" w:rsidP="00840F4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State:</w:t>
            </w:r>
          </w:p>
        </w:tc>
        <w:tc>
          <w:tcPr>
            <w:tcW w:w="1276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840F4F" w:rsidRPr="00DD08F7" w:rsidRDefault="00840F4F" w:rsidP="00840F4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840F4F" w:rsidRPr="00DD08F7" w:rsidRDefault="00840F4F" w:rsidP="00840F4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Postcode:</w:t>
            </w:r>
          </w:p>
        </w:tc>
        <w:tc>
          <w:tcPr>
            <w:tcW w:w="116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840F4F" w:rsidRPr="00DD08F7" w:rsidRDefault="00840F4F" w:rsidP="00840F4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40F4F" w:rsidRPr="00DD08F7" w:rsidTr="001C2336">
        <w:tc>
          <w:tcPr>
            <w:tcW w:w="5954" w:type="dxa"/>
            <w:gridSpan w:val="13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840F4F" w:rsidRPr="00DD08F7" w:rsidRDefault="00840F4F" w:rsidP="00840F4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your postal address the same as above?</w:t>
            </w:r>
            <w:r w:rsidRPr="0048305B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 xml:space="preserve">If no, </w:t>
            </w:r>
            <w:r w:rsidRPr="0048305B">
              <w:rPr>
                <w:rFonts w:cs="Arial"/>
                <w:sz w:val="18"/>
                <w:szCs w:val="18"/>
              </w:rPr>
              <w:t>complete below)</w:t>
            </w:r>
          </w:p>
        </w:tc>
        <w:tc>
          <w:tcPr>
            <w:tcW w:w="85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840F4F" w:rsidRPr="00DD08F7" w:rsidRDefault="00840F4F" w:rsidP="00840F4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Yes </w:t>
            </w:r>
          </w:p>
        </w:tc>
        <w:tc>
          <w:tcPr>
            <w:tcW w:w="851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840F4F" w:rsidRPr="00DD08F7" w:rsidRDefault="00840F4F" w:rsidP="00840F4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3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D32A6">
              <w:rPr>
                <w:rFonts w:cs="Arial"/>
                <w:sz w:val="20"/>
                <w:szCs w:val="20"/>
              </w:rPr>
            </w:r>
            <w:r w:rsidR="001D32A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09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840F4F" w:rsidRPr="00DD08F7" w:rsidRDefault="00840F4F" w:rsidP="00840F4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 </w:t>
            </w:r>
          </w:p>
        </w:tc>
        <w:tc>
          <w:tcPr>
            <w:tcW w:w="2301" w:type="dxa"/>
            <w:gridSpan w:val="6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840F4F" w:rsidRPr="00DD08F7" w:rsidRDefault="00840F4F" w:rsidP="00840F4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4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D32A6">
              <w:rPr>
                <w:rFonts w:cs="Arial"/>
                <w:sz w:val="20"/>
                <w:szCs w:val="20"/>
              </w:rPr>
            </w:r>
            <w:r w:rsidR="001D32A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840F4F" w:rsidRPr="0048305B" w:rsidTr="00D02943">
        <w:tc>
          <w:tcPr>
            <w:tcW w:w="1877" w:type="dxa"/>
            <w:gridSpan w:val="3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840F4F" w:rsidRPr="0048305B" w:rsidRDefault="00840F4F" w:rsidP="00840F4F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Postal address:</w:t>
            </w:r>
          </w:p>
        </w:tc>
        <w:tc>
          <w:tcPr>
            <w:tcW w:w="8788" w:type="dxa"/>
            <w:gridSpan w:val="2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840F4F" w:rsidRPr="0048305B" w:rsidRDefault="00840F4F" w:rsidP="00840F4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40F4F" w:rsidRPr="00DD08F7" w:rsidTr="00D02943">
        <w:tc>
          <w:tcPr>
            <w:tcW w:w="1877" w:type="dxa"/>
            <w:gridSpan w:val="3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840F4F" w:rsidRPr="00DD08F7" w:rsidRDefault="00840F4F" w:rsidP="00840F4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Suburb:</w:t>
            </w:r>
          </w:p>
        </w:tc>
        <w:tc>
          <w:tcPr>
            <w:tcW w:w="4044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840F4F" w:rsidRPr="00DD08F7" w:rsidRDefault="00840F4F" w:rsidP="00840F4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67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840F4F" w:rsidRPr="00DD08F7" w:rsidRDefault="00840F4F" w:rsidP="00840F4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State:</w:t>
            </w:r>
          </w:p>
        </w:tc>
        <w:tc>
          <w:tcPr>
            <w:tcW w:w="1276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840F4F" w:rsidRPr="00DD08F7" w:rsidRDefault="00840F4F" w:rsidP="00840F4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840F4F" w:rsidRPr="00DD08F7" w:rsidRDefault="00840F4F" w:rsidP="00840F4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Postcode:</w:t>
            </w:r>
          </w:p>
        </w:tc>
        <w:tc>
          <w:tcPr>
            <w:tcW w:w="116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840F4F" w:rsidRPr="00DD08F7" w:rsidRDefault="00840F4F" w:rsidP="00840F4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40F4F" w:rsidRPr="00DD08F7" w:rsidTr="001C2336">
        <w:tc>
          <w:tcPr>
            <w:tcW w:w="10665" w:type="dxa"/>
            <w:gridSpan w:val="30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</w:tcPr>
          <w:p w:rsidR="00840F4F" w:rsidRPr="000368BB" w:rsidRDefault="00840F4F" w:rsidP="00840F4F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</w:tr>
      <w:tr w:rsidR="00840F4F" w:rsidRPr="00DD08F7" w:rsidTr="00D02943">
        <w:tc>
          <w:tcPr>
            <w:tcW w:w="1877" w:type="dxa"/>
            <w:gridSpan w:val="3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840F4F" w:rsidRDefault="00840F4F" w:rsidP="00840F4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 number:</w:t>
            </w:r>
          </w:p>
        </w:tc>
        <w:tc>
          <w:tcPr>
            <w:tcW w:w="3510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840F4F" w:rsidRPr="00DD08F7" w:rsidRDefault="00840F4F" w:rsidP="00840F4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840F4F" w:rsidRDefault="00840F4F" w:rsidP="00840F4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Mobile number:</w:t>
            </w:r>
          </w:p>
        </w:tc>
        <w:tc>
          <w:tcPr>
            <w:tcW w:w="3577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</w:tcPr>
          <w:p w:rsidR="00840F4F" w:rsidRPr="00DD08F7" w:rsidRDefault="00840F4F" w:rsidP="00840F4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40F4F" w:rsidRPr="00DD08F7" w:rsidTr="00D02943">
        <w:tc>
          <w:tcPr>
            <w:tcW w:w="1877" w:type="dxa"/>
            <w:gridSpan w:val="3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840F4F" w:rsidRPr="00DD08F7" w:rsidRDefault="00840F4F" w:rsidP="00840F4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 address:</w:t>
            </w:r>
          </w:p>
        </w:tc>
        <w:tc>
          <w:tcPr>
            <w:tcW w:w="8788" w:type="dxa"/>
            <w:gridSpan w:val="2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0F4F" w:rsidRPr="00DD08F7" w:rsidRDefault="00840F4F" w:rsidP="00840F4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40F4F" w:rsidRPr="00AC38D4" w:rsidTr="001C2336">
        <w:tc>
          <w:tcPr>
            <w:tcW w:w="10665" w:type="dxa"/>
            <w:gridSpan w:val="3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0F4F" w:rsidRPr="00CB0B5E" w:rsidRDefault="00840F4F" w:rsidP="008B25BE">
            <w:pPr>
              <w:spacing w:before="60" w:after="60"/>
              <w:rPr>
                <w:rFonts w:cs="Arial"/>
                <w:sz w:val="24"/>
                <w:szCs w:val="28"/>
              </w:rPr>
            </w:pPr>
            <w:r w:rsidRPr="00CB0B5E">
              <w:rPr>
                <w:rFonts w:cs="Arial"/>
                <w:b/>
                <w:sz w:val="24"/>
                <w:szCs w:val="28"/>
              </w:rPr>
              <w:t xml:space="preserve">2. </w:t>
            </w:r>
            <w:r w:rsidR="008B25BE">
              <w:rPr>
                <w:rFonts w:cs="Arial"/>
                <w:b/>
                <w:sz w:val="24"/>
                <w:szCs w:val="28"/>
              </w:rPr>
              <w:t>R</w:t>
            </w:r>
            <w:r w:rsidRPr="00CB0B5E">
              <w:rPr>
                <w:rFonts w:cs="Arial"/>
                <w:b/>
                <w:sz w:val="24"/>
                <w:szCs w:val="28"/>
              </w:rPr>
              <w:t>eason for cancelling the MHF licence</w:t>
            </w:r>
          </w:p>
        </w:tc>
      </w:tr>
      <w:tr w:rsidR="00840F4F" w:rsidRPr="00DD08F7" w:rsidTr="001C2336">
        <w:trPr>
          <w:trHeight w:val="348"/>
        </w:trPr>
        <w:tc>
          <w:tcPr>
            <w:tcW w:w="8615" w:type="dxa"/>
            <w:gridSpan w:val="25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0F4F" w:rsidRPr="004462A2" w:rsidRDefault="00840F4F" w:rsidP="005040BC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Permanent reduction in Schedule 15 chemical quantities to below </w:t>
            </w:r>
            <w:r w:rsidR="005040BC">
              <w:rPr>
                <w:rFonts w:cs="Arial"/>
                <w:sz w:val="20"/>
                <w:szCs w:val="20"/>
              </w:rPr>
              <w:t xml:space="preserve">10% </w:t>
            </w:r>
            <w:r>
              <w:rPr>
                <w:rFonts w:cs="Arial"/>
                <w:sz w:val="20"/>
                <w:szCs w:val="20"/>
              </w:rPr>
              <w:t>threshold</w:t>
            </w:r>
          </w:p>
        </w:tc>
        <w:tc>
          <w:tcPr>
            <w:tcW w:w="2050" w:type="dxa"/>
            <w:gridSpan w:val="5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40F4F" w:rsidRPr="00DD08F7" w:rsidRDefault="00840F4F" w:rsidP="00840F4F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D32A6">
              <w:rPr>
                <w:rFonts w:cs="Arial"/>
                <w:sz w:val="20"/>
                <w:szCs w:val="20"/>
              </w:rPr>
            </w:r>
            <w:r w:rsidR="001D32A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0F4F" w:rsidRPr="00DD08F7" w:rsidTr="001C2336">
        <w:trPr>
          <w:trHeight w:val="348"/>
        </w:trPr>
        <w:tc>
          <w:tcPr>
            <w:tcW w:w="8615" w:type="dxa"/>
            <w:gridSpan w:val="25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0F4F" w:rsidRPr="00B64C63" w:rsidRDefault="00E42847" w:rsidP="00840F4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Long term/</w:t>
            </w:r>
            <w:r w:rsidR="00840F4F">
              <w:rPr>
                <w:rFonts w:cs="Arial"/>
                <w:sz w:val="20"/>
                <w:szCs w:val="20"/>
              </w:rPr>
              <w:t>Permanent closure of facility</w:t>
            </w:r>
          </w:p>
        </w:tc>
        <w:tc>
          <w:tcPr>
            <w:tcW w:w="205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40F4F" w:rsidRDefault="00840F4F" w:rsidP="00840F4F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D32A6">
              <w:rPr>
                <w:rFonts w:cs="Arial"/>
                <w:sz w:val="20"/>
                <w:szCs w:val="20"/>
              </w:rPr>
            </w:r>
            <w:r w:rsidR="001D32A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0F4F" w:rsidRPr="00DD08F7" w:rsidTr="001C2336">
        <w:trPr>
          <w:trHeight w:val="348"/>
        </w:trPr>
        <w:tc>
          <w:tcPr>
            <w:tcW w:w="10665" w:type="dxa"/>
            <w:gridSpan w:val="30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F2F2F2" w:themeFill="background1" w:themeFillShade="F2"/>
          </w:tcPr>
          <w:p w:rsidR="00840F4F" w:rsidRPr="00D230A2" w:rsidRDefault="00840F4F" w:rsidP="0047040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230A2">
              <w:rPr>
                <w:rFonts w:cs="Arial"/>
                <w:sz w:val="20"/>
                <w:szCs w:val="20"/>
              </w:rPr>
              <w:t>Please describe in more detail including relevant dates and reasons for the above</w:t>
            </w:r>
            <w:r w:rsidR="00470400">
              <w:rPr>
                <w:rFonts w:cs="Arial"/>
                <w:sz w:val="20"/>
                <w:szCs w:val="20"/>
              </w:rPr>
              <w:t xml:space="preserve"> (a</w:t>
            </w:r>
            <w:r w:rsidRPr="00D230A2">
              <w:rPr>
                <w:rFonts w:cs="Arial"/>
                <w:sz w:val="20"/>
                <w:szCs w:val="20"/>
              </w:rPr>
              <w:t>dd extra sheets if insufficient space).</w:t>
            </w:r>
          </w:p>
        </w:tc>
      </w:tr>
      <w:tr w:rsidR="00840F4F" w:rsidRPr="00DD08F7" w:rsidTr="00CA0A77">
        <w:trPr>
          <w:trHeight w:val="4979"/>
        </w:trPr>
        <w:tc>
          <w:tcPr>
            <w:tcW w:w="10665" w:type="dxa"/>
            <w:gridSpan w:val="30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FFFFFF" w:themeFill="background1"/>
          </w:tcPr>
          <w:p w:rsidR="00840F4F" w:rsidRPr="00D230A2" w:rsidRDefault="00840F4F" w:rsidP="00840F4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40F4F" w:rsidRPr="00AC38D4" w:rsidTr="001C2336">
        <w:tc>
          <w:tcPr>
            <w:tcW w:w="10665" w:type="dxa"/>
            <w:gridSpan w:val="3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0F4F" w:rsidRPr="00CB0B5E" w:rsidRDefault="00840F4F" w:rsidP="00E70432">
            <w:pPr>
              <w:spacing w:before="60" w:after="60"/>
              <w:rPr>
                <w:rFonts w:cs="Arial"/>
                <w:b/>
                <w:sz w:val="24"/>
                <w:szCs w:val="28"/>
              </w:rPr>
            </w:pPr>
            <w:r w:rsidRPr="00CB0B5E">
              <w:rPr>
                <w:rFonts w:cs="Arial"/>
                <w:b/>
                <w:sz w:val="24"/>
                <w:szCs w:val="28"/>
              </w:rPr>
              <w:t xml:space="preserve">3. </w:t>
            </w:r>
            <w:r w:rsidR="00E70432">
              <w:rPr>
                <w:rFonts w:cs="Arial"/>
                <w:b/>
                <w:sz w:val="24"/>
                <w:szCs w:val="28"/>
              </w:rPr>
              <w:t>Receiving letter</w:t>
            </w:r>
          </w:p>
        </w:tc>
      </w:tr>
      <w:tr w:rsidR="00E70432" w:rsidRPr="00AC38D4" w:rsidTr="001C2336">
        <w:tc>
          <w:tcPr>
            <w:tcW w:w="49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E70432" w:rsidRDefault="00E70432" w:rsidP="00E7043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do you wish to receive the cancellation letter?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nil"/>
            </w:tcBorders>
            <w:vAlign w:val="center"/>
          </w:tcPr>
          <w:p w:rsidR="00E70432" w:rsidRDefault="00E70432" w:rsidP="00E70432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</w:t>
            </w:r>
          </w:p>
        </w:tc>
        <w:tc>
          <w:tcPr>
            <w:tcW w:w="113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0432" w:rsidRDefault="00E70432" w:rsidP="00E70432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D32A6">
              <w:rPr>
                <w:rFonts w:cs="Arial"/>
                <w:sz w:val="20"/>
                <w:szCs w:val="20"/>
              </w:rPr>
            </w:r>
            <w:r w:rsidR="001D32A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0432" w:rsidRDefault="00E70432" w:rsidP="00E70432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</w:t>
            </w:r>
          </w:p>
        </w:tc>
        <w:tc>
          <w:tcPr>
            <w:tcW w:w="113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0432" w:rsidRDefault="00E70432" w:rsidP="00E70432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D32A6">
              <w:rPr>
                <w:rFonts w:cs="Arial"/>
                <w:sz w:val="20"/>
                <w:szCs w:val="20"/>
              </w:rPr>
            </w:r>
            <w:r w:rsidR="001D32A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0432" w:rsidRDefault="00E70432" w:rsidP="00E70432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Collection</w:t>
            </w:r>
          </w:p>
        </w:tc>
        <w:tc>
          <w:tcPr>
            <w:tcW w:w="6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0432" w:rsidRDefault="00E70432" w:rsidP="00E70432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D32A6">
              <w:rPr>
                <w:rFonts w:cs="Arial"/>
                <w:sz w:val="20"/>
                <w:szCs w:val="20"/>
              </w:rPr>
            </w:r>
            <w:r w:rsidR="001D32A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70432" w:rsidRPr="00AC38D4" w:rsidTr="001C2336">
        <w:tc>
          <w:tcPr>
            <w:tcW w:w="10665" w:type="dxa"/>
            <w:gridSpan w:val="3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70432" w:rsidRPr="00CB0B5E" w:rsidRDefault="00E70432" w:rsidP="001C2336">
            <w:pPr>
              <w:keepNext/>
              <w:spacing w:before="60" w:after="60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lastRenderedPageBreak/>
              <w:t>4</w:t>
            </w:r>
            <w:r w:rsidRPr="00CB0B5E">
              <w:rPr>
                <w:rFonts w:cs="Arial"/>
                <w:b/>
                <w:sz w:val="24"/>
                <w:szCs w:val="28"/>
              </w:rPr>
              <w:t xml:space="preserve">. </w:t>
            </w:r>
            <w:r>
              <w:rPr>
                <w:rFonts w:cs="Arial"/>
                <w:b/>
                <w:sz w:val="24"/>
                <w:szCs w:val="28"/>
              </w:rPr>
              <w:t>Applicant declaration</w:t>
            </w:r>
          </w:p>
        </w:tc>
      </w:tr>
      <w:tr w:rsidR="00840F4F" w:rsidRPr="00DD08F7" w:rsidTr="001C2336">
        <w:trPr>
          <w:trHeight w:val="1844"/>
        </w:trPr>
        <w:tc>
          <w:tcPr>
            <w:tcW w:w="10665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</w:tcPr>
          <w:p w:rsidR="00840F4F" w:rsidRPr="000368BB" w:rsidRDefault="00840F4F" w:rsidP="00840F4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68BB">
              <w:rPr>
                <w:rFonts w:cs="Arial"/>
                <w:sz w:val="20"/>
                <w:szCs w:val="20"/>
              </w:rPr>
              <w:t>Section 268 of the WHS Act specifies that a person must not give information in complying or purportedly complying with the Act that the person knows to be false or misleading in a material particular; or omits any matter or thing without which the information is misleading. This section has a maximum penalty of $10,000 for an individual and $50,000 for a body corporate</w:t>
            </w:r>
          </w:p>
          <w:p w:rsidR="00840F4F" w:rsidRPr="000368BB" w:rsidRDefault="00840F4F" w:rsidP="00840F4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68BB">
              <w:rPr>
                <w:rFonts w:cs="Arial"/>
                <w:sz w:val="20"/>
                <w:szCs w:val="20"/>
              </w:rPr>
              <w:t>The information in this application is true and correct to the best of my knowledge.</w:t>
            </w:r>
          </w:p>
          <w:p w:rsidR="00840F4F" w:rsidRPr="000368BB" w:rsidRDefault="00840F4F" w:rsidP="00840F4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68BB">
              <w:rPr>
                <w:rFonts w:cs="Arial"/>
                <w:sz w:val="20"/>
                <w:szCs w:val="20"/>
              </w:rPr>
              <w:t>I consent to the Work Health Authority making enquiries and exchanging information with WHS regulators in other States, Territories or the Commonwealth regarding any matter relevant to this application.</w:t>
            </w:r>
          </w:p>
        </w:tc>
      </w:tr>
      <w:tr w:rsidR="00840F4F" w:rsidRPr="00DD08F7" w:rsidTr="001C2336">
        <w:trPr>
          <w:trHeight w:val="70"/>
        </w:trPr>
        <w:tc>
          <w:tcPr>
            <w:tcW w:w="2486" w:type="dxa"/>
            <w:gridSpan w:val="6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40F4F" w:rsidRPr="000368BB" w:rsidRDefault="00840F4F" w:rsidP="00840F4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Applicant name:</w:t>
            </w:r>
          </w:p>
        </w:tc>
        <w:tc>
          <w:tcPr>
            <w:tcW w:w="8179" w:type="dxa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</w:tcPr>
          <w:p w:rsidR="00840F4F" w:rsidRPr="000368BB" w:rsidRDefault="00840F4F" w:rsidP="00840F4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40F4F" w:rsidRPr="00DD08F7" w:rsidTr="001C2336">
        <w:trPr>
          <w:trHeight w:val="159"/>
        </w:trPr>
        <w:tc>
          <w:tcPr>
            <w:tcW w:w="2486" w:type="dxa"/>
            <w:gridSpan w:val="6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40F4F" w:rsidRPr="007663CF" w:rsidRDefault="00840F4F" w:rsidP="00840F4F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Applicant signature:</w:t>
            </w:r>
          </w:p>
        </w:tc>
        <w:tc>
          <w:tcPr>
            <w:tcW w:w="4744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40F4F" w:rsidRPr="007663CF" w:rsidRDefault="00840F4F" w:rsidP="00840F4F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40F4F" w:rsidRPr="007663CF" w:rsidRDefault="00840F4F" w:rsidP="00840F4F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Date: </w:t>
            </w:r>
          </w:p>
        </w:tc>
        <w:tc>
          <w:tcPr>
            <w:tcW w:w="2447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0F4F" w:rsidRPr="007663CF" w:rsidRDefault="00840F4F" w:rsidP="00840F4F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840F4F" w:rsidRPr="00AC38D4" w:rsidTr="001C2336">
        <w:tc>
          <w:tcPr>
            <w:tcW w:w="10665" w:type="dxa"/>
            <w:gridSpan w:val="3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0F4F" w:rsidRPr="00AC38D4" w:rsidRDefault="00840F4F" w:rsidP="00840F4F">
            <w:pPr>
              <w:spacing w:before="60" w:after="60"/>
              <w:rPr>
                <w:rFonts w:cs="Arial"/>
                <w:sz w:val="28"/>
                <w:szCs w:val="28"/>
              </w:rPr>
            </w:pPr>
            <w:r w:rsidRPr="00474206">
              <w:rPr>
                <w:rFonts w:cs="Arial"/>
                <w:b/>
                <w:sz w:val="24"/>
                <w:szCs w:val="28"/>
              </w:rPr>
              <w:t>Privacy statement</w:t>
            </w:r>
          </w:p>
        </w:tc>
      </w:tr>
      <w:tr w:rsidR="00840F4F" w:rsidRPr="00AC38D4" w:rsidTr="001C2336">
        <w:tc>
          <w:tcPr>
            <w:tcW w:w="1066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40F4F" w:rsidRDefault="00840F4F" w:rsidP="00840F4F">
            <w:pPr>
              <w:spacing w:before="60" w:after="60"/>
              <w:rPr>
                <w:rFonts w:cs="Arial"/>
                <w:b/>
                <w:sz w:val="28"/>
                <w:szCs w:val="28"/>
              </w:rPr>
            </w:pPr>
            <w:r w:rsidRPr="00437D7D">
              <w:rPr>
                <w:sz w:val="20"/>
                <w:szCs w:val="20"/>
              </w:rPr>
              <w:t xml:space="preserve">The Department of </w:t>
            </w:r>
            <w:r>
              <w:rPr>
                <w:sz w:val="20"/>
                <w:szCs w:val="20"/>
              </w:rPr>
              <w:t>Attorney-General and Justice</w:t>
            </w:r>
            <w:r w:rsidRPr="00437D7D">
              <w:rPr>
                <w:sz w:val="20"/>
                <w:szCs w:val="20"/>
              </w:rPr>
              <w:t xml:space="preserve"> complies with the Information Privacy Principles scheduled to the </w:t>
            </w:r>
            <w:r w:rsidRPr="00437D7D">
              <w:rPr>
                <w:i/>
                <w:iCs/>
                <w:sz w:val="20"/>
                <w:szCs w:val="20"/>
              </w:rPr>
              <w:t>Information Act.</w:t>
            </w:r>
          </w:p>
        </w:tc>
      </w:tr>
      <w:tr w:rsidR="00840F4F" w:rsidRPr="00AC38D4" w:rsidTr="001C2336">
        <w:tc>
          <w:tcPr>
            <w:tcW w:w="10665" w:type="dxa"/>
            <w:gridSpan w:val="3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0F4F" w:rsidRPr="005745CF" w:rsidRDefault="00840F4F" w:rsidP="00840F4F">
            <w:pPr>
              <w:spacing w:before="60" w:after="60"/>
              <w:rPr>
                <w:rFonts w:cs="Arial"/>
                <w:sz w:val="24"/>
                <w:szCs w:val="28"/>
              </w:rPr>
            </w:pPr>
            <w:r w:rsidRPr="005745CF">
              <w:rPr>
                <w:rFonts w:cs="Arial"/>
                <w:b/>
                <w:sz w:val="24"/>
                <w:szCs w:val="28"/>
              </w:rPr>
              <w:t>Lodgement</w:t>
            </w:r>
          </w:p>
        </w:tc>
      </w:tr>
      <w:tr w:rsidR="00840F4F" w:rsidRPr="00DD08F7" w:rsidTr="001C2336">
        <w:trPr>
          <w:trHeight w:val="182"/>
        </w:trPr>
        <w:tc>
          <w:tcPr>
            <w:tcW w:w="10665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</w:tcPr>
          <w:p w:rsidR="00840F4F" w:rsidRPr="005745CF" w:rsidRDefault="00840F4F" w:rsidP="00840F4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118BE">
              <w:rPr>
                <w:sz w:val="20"/>
                <w:szCs w:val="20"/>
              </w:rPr>
              <w:t>Completed applications can be lodged in person, email or via post at a Territory Business Centre below:</w:t>
            </w:r>
          </w:p>
        </w:tc>
      </w:tr>
      <w:tr w:rsidR="00840F4F" w:rsidRPr="00DD08F7" w:rsidTr="001C2336">
        <w:trPr>
          <w:trHeight w:val="239"/>
        </w:trPr>
        <w:tc>
          <w:tcPr>
            <w:tcW w:w="2127" w:type="dxa"/>
            <w:gridSpan w:val="4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40F4F" w:rsidRPr="008118BE" w:rsidRDefault="00840F4F" w:rsidP="00840F4F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Darwin</w:t>
            </w:r>
          </w:p>
        </w:tc>
        <w:tc>
          <w:tcPr>
            <w:tcW w:w="8538" w:type="dxa"/>
            <w:gridSpan w:val="2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40F4F" w:rsidRPr="008118BE" w:rsidRDefault="00840F4F" w:rsidP="00840F4F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Darwin Corporate Park, Building 3, 631 Stuart Highway Berrimah NT.</w:t>
            </w:r>
          </w:p>
        </w:tc>
      </w:tr>
      <w:tr w:rsidR="00840F4F" w:rsidRPr="00DD08F7" w:rsidTr="001C2336">
        <w:trPr>
          <w:trHeight w:val="239"/>
        </w:trPr>
        <w:tc>
          <w:tcPr>
            <w:tcW w:w="2127" w:type="dxa"/>
            <w:gridSpan w:val="4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40F4F" w:rsidRPr="008118BE" w:rsidRDefault="00840F4F" w:rsidP="00840F4F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Katherine</w:t>
            </w:r>
          </w:p>
        </w:tc>
        <w:tc>
          <w:tcPr>
            <w:tcW w:w="8538" w:type="dxa"/>
            <w:gridSpan w:val="2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40F4F" w:rsidRPr="008118BE" w:rsidRDefault="00840F4F" w:rsidP="00840F4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Shop 1, </w:t>
            </w:r>
            <w:proofErr w:type="spellStart"/>
            <w:r>
              <w:rPr>
                <w:sz w:val="20"/>
                <w:szCs w:val="20"/>
              </w:rPr>
              <w:t>Randazzo</w:t>
            </w:r>
            <w:proofErr w:type="spellEnd"/>
            <w:r>
              <w:rPr>
                <w:sz w:val="20"/>
                <w:szCs w:val="20"/>
              </w:rPr>
              <w:t xml:space="preserve"> Building, 18 Katherine Terrace.</w:t>
            </w:r>
          </w:p>
        </w:tc>
      </w:tr>
      <w:tr w:rsidR="00840F4F" w:rsidRPr="00DD08F7" w:rsidTr="001C2336">
        <w:trPr>
          <w:trHeight w:val="239"/>
        </w:trPr>
        <w:tc>
          <w:tcPr>
            <w:tcW w:w="2127" w:type="dxa"/>
            <w:gridSpan w:val="4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40F4F" w:rsidRPr="008118BE" w:rsidRDefault="00840F4F" w:rsidP="00840F4F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Alice Springs</w:t>
            </w:r>
          </w:p>
        </w:tc>
        <w:tc>
          <w:tcPr>
            <w:tcW w:w="8538" w:type="dxa"/>
            <w:gridSpan w:val="2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40F4F" w:rsidRPr="008118BE" w:rsidRDefault="00840F4F" w:rsidP="00840F4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Ground floor, The Green Well building, 50 Bath Street.</w:t>
            </w:r>
          </w:p>
        </w:tc>
      </w:tr>
      <w:tr w:rsidR="00840F4F" w:rsidRPr="00DD08F7" w:rsidTr="001C2336">
        <w:trPr>
          <w:trHeight w:val="239"/>
        </w:trPr>
        <w:tc>
          <w:tcPr>
            <w:tcW w:w="2127" w:type="dxa"/>
            <w:gridSpan w:val="4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40F4F" w:rsidRDefault="00840F4F" w:rsidP="00840F4F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Tennant Creek</w:t>
            </w:r>
          </w:p>
        </w:tc>
        <w:tc>
          <w:tcPr>
            <w:tcW w:w="8538" w:type="dxa"/>
            <w:gridSpan w:val="2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40F4F" w:rsidRDefault="00840F4F" w:rsidP="00840F4F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Shop 2, Barkly House, </w:t>
            </w:r>
            <w:proofErr w:type="spellStart"/>
            <w:r>
              <w:rPr>
                <w:rFonts w:cs="Arial"/>
                <w:sz w:val="20"/>
                <w:szCs w:val="20"/>
              </w:rPr>
              <w:t>Cnr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Davidson and Patterson Street.</w:t>
            </w:r>
          </w:p>
        </w:tc>
      </w:tr>
      <w:tr w:rsidR="00840F4F" w:rsidRPr="00DD08F7" w:rsidTr="001C2336">
        <w:trPr>
          <w:trHeight w:val="160"/>
        </w:trPr>
        <w:tc>
          <w:tcPr>
            <w:tcW w:w="2552" w:type="dxa"/>
            <w:gridSpan w:val="7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840F4F" w:rsidRDefault="00840F4F" w:rsidP="00840F4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2B6C07">
              <w:rPr>
                <w:rFonts w:cs="Arial"/>
                <w:b/>
                <w:sz w:val="20"/>
                <w:szCs w:val="20"/>
              </w:rPr>
              <w:t>Phone:</w:t>
            </w:r>
            <w:r>
              <w:rPr>
                <w:rFonts w:cs="Arial"/>
                <w:sz w:val="20"/>
                <w:szCs w:val="20"/>
              </w:rPr>
              <w:t xml:space="preserve"> 1800 193 111</w:t>
            </w:r>
          </w:p>
        </w:tc>
        <w:tc>
          <w:tcPr>
            <w:tcW w:w="4111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840F4F" w:rsidRDefault="00840F4F" w:rsidP="00840F4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2B6C07">
              <w:rPr>
                <w:rFonts w:cs="Arial"/>
                <w:b/>
                <w:sz w:val="20"/>
                <w:szCs w:val="20"/>
              </w:rPr>
              <w:t>Email: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hyperlink r:id="rId10" w:history="1">
              <w:r w:rsidRPr="00BE09DD">
                <w:rPr>
                  <w:rStyle w:val="Hyperlink"/>
                  <w:rFonts w:cs="Arial"/>
                  <w:sz w:val="20"/>
                  <w:szCs w:val="20"/>
                </w:rPr>
                <w:t>territorybusinesscentre@nt.gov.au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002" w:type="dxa"/>
            <w:gridSpan w:val="14"/>
            <w:tcBorders>
              <w:top w:val="single" w:sz="4" w:space="0" w:color="808080" w:themeColor="background1" w:themeShade="80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0F4F" w:rsidRDefault="00840F4F" w:rsidP="00840F4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2B6C07">
              <w:rPr>
                <w:rFonts w:cs="Arial"/>
                <w:b/>
                <w:sz w:val="20"/>
                <w:szCs w:val="20"/>
              </w:rPr>
              <w:t>Postal:</w:t>
            </w:r>
            <w:r>
              <w:rPr>
                <w:rFonts w:cs="Arial"/>
                <w:sz w:val="20"/>
                <w:szCs w:val="20"/>
              </w:rPr>
              <w:t xml:space="preserve"> GPO Box 9800, Darwin, NT 0801</w:t>
            </w:r>
          </w:p>
        </w:tc>
      </w:tr>
      <w:tr w:rsidR="00840F4F" w:rsidRPr="00AC38D4" w:rsidTr="001C2336">
        <w:tc>
          <w:tcPr>
            <w:tcW w:w="10665" w:type="dxa"/>
            <w:gridSpan w:val="3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0F4F" w:rsidRPr="005745CF" w:rsidRDefault="00840F4F" w:rsidP="00840F4F">
            <w:pPr>
              <w:spacing w:before="60" w:after="60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Payment d</w:t>
            </w:r>
            <w:r w:rsidRPr="005745CF">
              <w:rPr>
                <w:rFonts w:cs="Arial"/>
                <w:b/>
                <w:sz w:val="24"/>
                <w:szCs w:val="28"/>
              </w:rPr>
              <w:t>etails</w:t>
            </w:r>
          </w:p>
        </w:tc>
      </w:tr>
      <w:tr w:rsidR="00840F4F" w:rsidRPr="00DD08F7" w:rsidTr="001C2336">
        <w:trPr>
          <w:trHeight w:val="2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840F4F" w:rsidRPr="00D96EFF" w:rsidRDefault="00840F4F" w:rsidP="00840F4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Cash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840F4F" w:rsidRPr="00D96EFF" w:rsidRDefault="00840F4F" w:rsidP="00840F4F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96EFF">
              <w:rPr>
                <w:rFonts w:cs="Arial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E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D32A6">
              <w:rPr>
                <w:rFonts w:cs="Arial"/>
                <w:sz w:val="20"/>
                <w:szCs w:val="20"/>
              </w:rPr>
            </w:r>
            <w:r w:rsidR="001D32A6">
              <w:rPr>
                <w:rFonts w:cs="Arial"/>
                <w:sz w:val="20"/>
                <w:szCs w:val="20"/>
              </w:rPr>
              <w:fldChar w:fldCharType="separate"/>
            </w:r>
            <w:r w:rsidRPr="00D96E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11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840F4F" w:rsidRPr="00D96EFF" w:rsidRDefault="00840F4F" w:rsidP="00840F4F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Cheque </w:t>
            </w:r>
            <w:r w:rsidRPr="00C27B71">
              <w:rPr>
                <w:rFonts w:cs="Arial"/>
                <w:sz w:val="18"/>
                <w:szCs w:val="20"/>
              </w:rPr>
              <w:t>(M</w:t>
            </w:r>
            <w:r w:rsidRPr="00C27B71">
              <w:rPr>
                <w:sz w:val="18"/>
              </w:rPr>
              <w:t>ade out to Receiver of Territory Money)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840F4F" w:rsidRPr="00D96EFF" w:rsidRDefault="00840F4F" w:rsidP="00840F4F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96EFF">
              <w:rPr>
                <w:rFonts w:cs="Arial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E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D32A6">
              <w:rPr>
                <w:rFonts w:cs="Arial"/>
                <w:sz w:val="20"/>
                <w:szCs w:val="20"/>
              </w:rPr>
            </w:r>
            <w:r w:rsidR="001D32A6">
              <w:rPr>
                <w:rFonts w:cs="Arial"/>
                <w:sz w:val="20"/>
                <w:szCs w:val="20"/>
              </w:rPr>
              <w:fldChar w:fldCharType="separate"/>
            </w:r>
            <w:r w:rsidRPr="00D96E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gridSpan w:val="13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840F4F" w:rsidRPr="00D96EFF" w:rsidRDefault="00840F4F" w:rsidP="00840F4F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Credit card </w:t>
            </w:r>
            <w:r w:rsidRPr="00C27B71">
              <w:rPr>
                <w:rFonts w:cs="Arial"/>
                <w:sz w:val="18"/>
                <w:szCs w:val="20"/>
              </w:rPr>
              <w:t>(Visa or MasterCard Only)</w:t>
            </w:r>
          </w:p>
        </w:tc>
        <w:tc>
          <w:tcPr>
            <w:tcW w:w="459" w:type="dxa"/>
            <w:tcBorders>
              <w:top w:val="single" w:sz="12" w:space="0" w:color="auto"/>
              <w:left w:val="nil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40F4F" w:rsidRPr="00D96EFF" w:rsidRDefault="00840F4F" w:rsidP="00840F4F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96EFF">
              <w:rPr>
                <w:rFonts w:cs="Arial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E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D32A6">
              <w:rPr>
                <w:rFonts w:cs="Arial"/>
                <w:sz w:val="20"/>
                <w:szCs w:val="20"/>
              </w:rPr>
            </w:r>
            <w:r w:rsidR="001D32A6">
              <w:rPr>
                <w:rFonts w:cs="Arial"/>
                <w:sz w:val="20"/>
                <w:szCs w:val="20"/>
              </w:rPr>
              <w:fldChar w:fldCharType="separate"/>
            </w:r>
            <w:r w:rsidRPr="00D96E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0F4F" w:rsidRPr="00DD08F7" w:rsidTr="001C2336">
        <w:trPr>
          <w:trHeight w:val="270"/>
        </w:trPr>
        <w:tc>
          <w:tcPr>
            <w:tcW w:w="2268" w:type="dxa"/>
            <w:gridSpan w:val="5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40F4F" w:rsidRPr="005745CF" w:rsidRDefault="00840F4F" w:rsidP="00840F4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Cardholder name:</w:t>
            </w:r>
          </w:p>
        </w:tc>
        <w:tc>
          <w:tcPr>
            <w:tcW w:w="8397" w:type="dxa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:rsidR="00840F4F" w:rsidRPr="005745CF" w:rsidRDefault="00840F4F" w:rsidP="00840F4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40F4F" w:rsidRPr="00DD08F7" w:rsidTr="001C2336">
        <w:trPr>
          <w:trHeight w:val="60"/>
        </w:trPr>
        <w:tc>
          <w:tcPr>
            <w:tcW w:w="2268" w:type="dxa"/>
            <w:gridSpan w:val="5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40F4F" w:rsidRPr="005745CF" w:rsidRDefault="00840F4F" w:rsidP="00840F4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5745CF">
              <w:rPr>
                <w:sz w:val="20"/>
                <w:szCs w:val="20"/>
              </w:rPr>
              <w:t>ard number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95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0F4F" w:rsidRPr="005745CF" w:rsidRDefault="00840F4F" w:rsidP="00840F4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40F4F" w:rsidRPr="005745CF" w:rsidRDefault="00840F4F" w:rsidP="00840F4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745CF">
              <w:rPr>
                <w:sz w:val="20"/>
                <w:szCs w:val="20"/>
              </w:rPr>
              <w:t>Expiry:</w:t>
            </w:r>
          </w:p>
        </w:tc>
        <w:tc>
          <w:tcPr>
            <w:tcW w:w="3010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:rsidR="00840F4F" w:rsidRPr="005745CF" w:rsidRDefault="00840F4F" w:rsidP="00840F4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40F4F" w:rsidRPr="00A46968" w:rsidTr="001C2336">
        <w:trPr>
          <w:trHeight w:val="130"/>
        </w:trPr>
        <w:tc>
          <w:tcPr>
            <w:tcW w:w="8789" w:type="dxa"/>
            <w:gridSpan w:val="26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40F4F" w:rsidRPr="00A46968" w:rsidRDefault="00840F4F" w:rsidP="00840F4F">
            <w:pPr>
              <w:spacing w:before="60" w:after="60"/>
              <w:rPr>
                <w:sz w:val="20"/>
                <w:szCs w:val="20"/>
              </w:rPr>
            </w:pPr>
            <w:r w:rsidRPr="00A46968">
              <w:rPr>
                <w:sz w:val="20"/>
                <w:szCs w:val="20"/>
              </w:rPr>
              <w:t>I hereby authorise the Territory Business Centre to debit the above credit card for the amount of</w:t>
            </w:r>
          </w:p>
        </w:tc>
        <w:tc>
          <w:tcPr>
            <w:tcW w:w="187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:rsidR="00840F4F" w:rsidRPr="00A46968" w:rsidRDefault="00840F4F" w:rsidP="00840F4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46968">
              <w:rPr>
                <w:rFonts w:cs="Arial"/>
                <w:sz w:val="20"/>
                <w:szCs w:val="20"/>
              </w:rPr>
              <w:t>$</w:t>
            </w:r>
          </w:p>
        </w:tc>
      </w:tr>
      <w:tr w:rsidR="00840F4F" w:rsidRPr="00A46968" w:rsidTr="001C2336">
        <w:trPr>
          <w:trHeight w:val="333"/>
        </w:trPr>
        <w:tc>
          <w:tcPr>
            <w:tcW w:w="2268" w:type="dxa"/>
            <w:gridSpan w:val="5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40F4F" w:rsidRPr="00A46968" w:rsidRDefault="00840F4F" w:rsidP="00840F4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A46968">
              <w:rPr>
                <w:sz w:val="20"/>
                <w:szCs w:val="20"/>
              </w:rPr>
              <w:t>ardholder</w:t>
            </w:r>
            <w:r>
              <w:rPr>
                <w:sz w:val="20"/>
                <w:szCs w:val="20"/>
              </w:rPr>
              <w:t xml:space="preserve"> signature:</w:t>
            </w:r>
          </w:p>
        </w:tc>
        <w:tc>
          <w:tcPr>
            <w:tcW w:w="5387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:rsidR="00840F4F" w:rsidRPr="00A46968" w:rsidRDefault="00840F4F" w:rsidP="00840F4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40F4F" w:rsidRPr="00A46968" w:rsidRDefault="00840F4F" w:rsidP="00840F4F">
            <w:pPr>
              <w:spacing w:before="120" w:after="120"/>
              <w:rPr>
                <w:sz w:val="20"/>
                <w:szCs w:val="20"/>
              </w:rPr>
            </w:pPr>
            <w:r w:rsidRPr="00A46968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87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840F4F" w:rsidRPr="00A46968" w:rsidRDefault="00840F4F" w:rsidP="00840F4F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:rsidR="00550351" w:rsidRDefault="00550351" w:rsidP="00AD1344">
      <w:bookmarkStart w:id="2" w:name="_GoBack"/>
      <w:bookmarkEnd w:id="2"/>
    </w:p>
    <w:sectPr w:rsidR="00550351" w:rsidSect="001C233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707" w:bottom="907" w:left="567" w:header="0" w:footer="4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CBD" w:rsidRDefault="00D34CBD" w:rsidP="00A872D9">
      <w:pPr>
        <w:spacing w:after="0"/>
      </w:pPr>
      <w:r>
        <w:separator/>
      </w:r>
    </w:p>
  </w:endnote>
  <w:endnote w:type="continuationSeparator" w:id="0">
    <w:p w:rsidR="00D34CBD" w:rsidRDefault="00D34CBD" w:rsidP="00A872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90177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654597547"/>
          <w:docPartObj>
            <w:docPartGallery w:val="Page Numbers (Bottom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A872D9" w:rsidRPr="00622BEC" w:rsidRDefault="00474206" w:rsidP="001C2336">
            <w:pPr>
              <w:pStyle w:val="Footer"/>
              <w:tabs>
                <w:tab w:val="clear" w:pos="4513"/>
                <w:tab w:val="clear" w:pos="9026"/>
              </w:tabs>
              <w:ind w:left="-567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2D24DF0" wp14:editId="2904A1DE">
                  <wp:extent cx="2246110" cy="190244"/>
                  <wp:effectExtent l="0" t="0" r="1905" b="635"/>
                  <wp:docPr id="14" name="Picture 14" descr="www.worksafe.nt.gov.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kSafe Footer 2nd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110" cy="190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340E">
              <w:t xml:space="preserve"> </w:t>
            </w:r>
            <w:r>
              <w:t xml:space="preserve"> </w:t>
            </w:r>
            <w:r w:rsidR="001D32A6">
              <w:t xml:space="preserve">       </w:t>
            </w:r>
            <w:r>
              <w:t>Application to cancel Major Hazard Facility licence</w:t>
            </w:r>
            <w:r w:rsidRPr="000E79D7">
              <w:rPr>
                <w:szCs w:val="20"/>
              </w:rPr>
              <w:t xml:space="preserve"> (V</w:t>
            </w:r>
            <w:r w:rsidR="0067208B">
              <w:rPr>
                <w:szCs w:val="20"/>
              </w:rPr>
              <w:t>1</w:t>
            </w:r>
            <w:r w:rsidR="003C23EF">
              <w:rPr>
                <w:szCs w:val="20"/>
              </w:rPr>
              <w:t>3</w:t>
            </w:r>
            <w:r w:rsidRPr="000E79D7">
              <w:rPr>
                <w:szCs w:val="20"/>
              </w:rPr>
              <w:t xml:space="preserve"> – </w:t>
            </w:r>
            <w:r w:rsidR="001D32A6">
              <w:rPr>
                <w:szCs w:val="20"/>
              </w:rPr>
              <w:t>10</w:t>
            </w:r>
            <w:r w:rsidR="001C40FE">
              <w:rPr>
                <w:szCs w:val="20"/>
              </w:rPr>
              <w:t xml:space="preserve"> </w:t>
            </w:r>
            <w:r w:rsidR="001D32A6">
              <w:rPr>
                <w:szCs w:val="20"/>
              </w:rPr>
              <w:t>September</w:t>
            </w:r>
            <w:r w:rsidR="001C2336">
              <w:rPr>
                <w:szCs w:val="20"/>
              </w:rPr>
              <w:t xml:space="preserve"> 2020</w:t>
            </w:r>
            <w:r w:rsidR="001D32A6">
              <w:rPr>
                <w:szCs w:val="20"/>
              </w:rPr>
              <w:t xml:space="preserve">) </w:t>
            </w:r>
            <w:r w:rsidRPr="007278C5">
              <w:rPr>
                <w:sz w:val="18"/>
                <w:szCs w:val="18"/>
              </w:rPr>
              <w:fldChar w:fldCharType="begin"/>
            </w:r>
            <w:r w:rsidRPr="007278C5">
              <w:rPr>
                <w:sz w:val="18"/>
                <w:szCs w:val="18"/>
              </w:rPr>
              <w:instrText xml:space="preserve"> PAGE   \* MERGEFORMAT </w:instrText>
            </w:r>
            <w:r w:rsidRPr="007278C5">
              <w:rPr>
                <w:sz w:val="18"/>
                <w:szCs w:val="18"/>
              </w:rPr>
              <w:fldChar w:fldCharType="separate"/>
            </w:r>
            <w:r w:rsidR="001D32A6">
              <w:rPr>
                <w:noProof/>
                <w:sz w:val="18"/>
                <w:szCs w:val="18"/>
              </w:rPr>
              <w:t>2</w:t>
            </w:r>
            <w:r w:rsidRPr="007278C5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54" w:rsidRPr="00550351" w:rsidRDefault="00155C25" w:rsidP="00155C25">
    <w:pPr>
      <w:pStyle w:val="Footer"/>
      <w:tabs>
        <w:tab w:val="clear" w:pos="4513"/>
        <w:tab w:val="clear" w:pos="9026"/>
        <w:tab w:val="right" w:pos="11340"/>
      </w:tabs>
      <w:ind w:left="-567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-346213</wp:posOffset>
          </wp:positionV>
          <wp:extent cx="7560000" cy="777617"/>
          <wp:effectExtent l="0" t="0" r="3175" b="381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-1-footer-for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77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CBD" w:rsidRDefault="00D34CBD" w:rsidP="00A872D9">
      <w:pPr>
        <w:spacing w:after="0"/>
      </w:pPr>
      <w:r>
        <w:separator/>
      </w:r>
    </w:p>
  </w:footnote>
  <w:footnote w:type="continuationSeparator" w:id="0">
    <w:p w:rsidR="00D34CBD" w:rsidRDefault="00D34CBD" w:rsidP="00A872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D9" w:rsidRDefault="002F3E97" w:rsidP="002F3E97">
    <w:pPr>
      <w:pStyle w:val="Header"/>
      <w:ind w:left="-567"/>
    </w:pPr>
    <w:r>
      <w:rPr>
        <w:noProof/>
        <w:lang w:eastAsia="en-AU"/>
      </w:rPr>
      <w:drawing>
        <wp:inline distT="0" distB="0" distL="0" distR="0" wp14:anchorId="3949BF87" wp14:editId="3949BF88">
          <wp:extent cx="7955650" cy="923925"/>
          <wp:effectExtent l="0" t="0" r="7620" b="0"/>
          <wp:docPr id="13" name="Picture 13" descr="NT WorkS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afe Header 2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5862" cy="928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1BF" w:rsidRDefault="00517954" w:rsidP="00550351">
    <w:pPr>
      <w:pStyle w:val="Header"/>
      <w:ind w:left="-567"/>
    </w:pPr>
    <w:r>
      <w:rPr>
        <w:noProof/>
        <w:lang w:eastAsia="en-AU"/>
      </w:rPr>
      <w:drawing>
        <wp:inline distT="0" distB="0" distL="0" distR="0" wp14:anchorId="3949BF8B" wp14:editId="3949BF8C">
          <wp:extent cx="7955651" cy="923925"/>
          <wp:effectExtent l="0" t="0" r="7620" b="0"/>
          <wp:docPr id="15" name="Picture 15" descr="NT WorkS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afe Header 2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991" cy="928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0351" w:rsidRPr="00474206" w:rsidRDefault="00507122" w:rsidP="005D77A0">
    <w:pPr>
      <w:pStyle w:val="Header"/>
      <w:ind w:left="142"/>
      <w:rPr>
        <w:sz w:val="32"/>
        <w:szCs w:val="32"/>
      </w:rPr>
    </w:pPr>
    <w:r>
      <w:rPr>
        <w:sz w:val="32"/>
        <w:szCs w:val="32"/>
      </w:rPr>
      <w:t>Application to cancel Major H</w:t>
    </w:r>
    <w:r w:rsidR="00474206">
      <w:rPr>
        <w:sz w:val="32"/>
        <w:szCs w:val="32"/>
      </w:rPr>
      <w:t>azard Facility</w:t>
    </w:r>
    <w:r w:rsidR="00474206" w:rsidRPr="006E2096">
      <w:rPr>
        <w:sz w:val="32"/>
        <w:szCs w:val="32"/>
      </w:rPr>
      <w:t xml:space="preserve"> </w:t>
    </w:r>
    <w:r w:rsidR="00474206">
      <w:rPr>
        <w:sz w:val="32"/>
        <w:szCs w:val="32"/>
      </w:rPr>
      <w:t>L</w:t>
    </w:r>
    <w:r w:rsidR="00474206" w:rsidRPr="006E2096">
      <w:rPr>
        <w:sz w:val="32"/>
        <w:szCs w:val="32"/>
      </w:rPr>
      <w:t>icence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06"/>
    <w:rsid w:val="00011823"/>
    <w:rsid w:val="00014B3F"/>
    <w:rsid w:val="000606D9"/>
    <w:rsid w:val="00067D27"/>
    <w:rsid w:val="000D1FB1"/>
    <w:rsid w:val="000F3472"/>
    <w:rsid w:val="0013099E"/>
    <w:rsid w:val="00155905"/>
    <w:rsid w:val="00155C25"/>
    <w:rsid w:val="001C2336"/>
    <w:rsid w:val="001C40FE"/>
    <w:rsid w:val="001D32A6"/>
    <w:rsid w:val="001F03BE"/>
    <w:rsid w:val="00214984"/>
    <w:rsid w:val="002408E3"/>
    <w:rsid w:val="002608D8"/>
    <w:rsid w:val="002A41FB"/>
    <w:rsid w:val="002F3E97"/>
    <w:rsid w:val="00304135"/>
    <w:rsid w:val="00307B76"/>
    <w:rsid w:val="00310ADC"/>
    <w:rsid w:val="003165E1"/>
    <w:rsid w:val="003514FA"/>
    <w:rsid w:val="003B0F76"/>
    <w:rsid w:val="003C23EF"/>
    <w:rsid w:val="003D7C13"/>
    <w:rsid w:val="003E5860"/>
    <w:rsid w:val="00470400"/>
    <w:rsid w:val="00474206"/>
    <w:rsid w:val="004802EB"/>
    <w:rsid w:val="005040BC"/>
    <w:rsid w:val="00507122"/>
    <w:rsid w:val="00507331"/>
    <w:rsid w:val="00517954"/>
    <w:rsid w:val="0053256B"/>
    <w:rsid w:val="00550351"/>
    <w:rsid w:val="00551407"/>
    <w:rsid w:val="005770AC"/>
    <w:rsid w:val="005C5FB5"/>
    <w:rsid w:val="005D77A0"/>
    <w:rsid w:val="00622BEC"/>
    <w:rsid w:val="0066252B"/>
    <w:rsid w:val="0067208B"/>
    <w:rsid w:val="0070276A"/>
    <w:rsid w:val="007278C5"/>
    <w:rsid w:val="007D0701"/>
    <w:rsid w:val="007D47E0"/>
    <w:rsid w:val="007F6818"/>
    <w:rsid w:val="008016B3"/>
    <w:rsid w:val="00840F4F"/>
    <w:rsid w:val="00845C4E"/>
    <w:rsid w:val="00852250"/>
    <w:rsid w:val="00856EB0"/>
    <w:rsid w:val="008901BF"/>
    <w:rsid w:val="008A7733"/>
    <w:rsid w:val="008B25BE"/>
    <w:rsid w:val="008C1BD8"/>
    <w:rsid w:val="009E7D13"/>
    <w:rsid w:val="00A06138"/>
    <w:rsid w:val="00A42D1C"/>
    <w:rsid w:val="00A872D9"/>
    <w:rsid w:val="00A94576"/>
    <w:rsid w:val="00AD1344"/>
    <w:rsid w:val="00AF7DF9"/>
    <w:rsid w:val="00BE2A75"/>
    <w:rsid w:val="00C01F77"/>
    <w:rsid w:val="00C76F7D"/>
    <w:rsid w:val="00CA0A77"/>
    <w:rsid w:val="00CD3184"/>
    <w:rsid w:val="00CF1751"/>
    <w:rsid w:val="00CF25FB"/>
    <w:rsid w:val="00CF7CD9"/>
    <w:rsid w:val="00D02943"/>
    <w:rsid w:val="00D34CBD"/>
    <w:rsid w:val="00D35662"/>
    <w:rsid w:val="00D7227D"/>
    <w:rsid w:val="00DC31A8"/>
    <w:rsid w:val="00E317B6"/>
    <w:rsid w:val="00E352FC"/>
    <w:rsid w:val="00E42847"/>
    <w:rsid w:val="00E70432"/>
    <w:rsid w:val="00E95DC3"/>
    <w:rsid w:val="00EA1072"/>
    <w:rsid w:val="00EC2C96"/>
    <w:rsid w:val="00EE1084"/>
    <w:rsid w:val="00F34049"/>
    <w:rsid w:val="00F43A8F"/>
    <w:rsid w:val="00F97D59"/>
    <w:rsid w:val="00FA5776"/>
    <w:rsid w:val="00FB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E8F4733"/>
  <w15:docId w15:val="{4CDFEFBA-5FC6-4912-A1E1-64BB3532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1A8"/>
    <w:pPr>
      <w:spacing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1A8"/>
    <w:pPr>
      <w:keepNext/>
      <w:keepLines/>
      <w:spacing w:before="36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1A8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808080" w:themeColor="background1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C31A8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DC31A8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color w:val="808080" w:themeColor="background1" w:themeShade="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351"/>
    <w:pPr>
      <w:tabs>
        <w:tab w:val="center" w:pos="4513"/>
        <w:tab w:val="right" w:pos="9026"/>
      </w:tabs>
      <w:spacing w:after="0"/>
      <w:ind w:right="-567"/>
    </w:pPr>
    <w:rPr>
      <w:b/>
      <w:color w:val="DB7310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550351"/>
    <w:rPr>
      <w:rFonts w:ascii="Arial" w:hAnsi="Arial"/>
      <w:b/>
      <w:color w:val="DB7310"/>
      <w:sz w:val="36"/>
      <w:szCs w:val="3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4B3F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14B3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D9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rsid w:val="00D7227D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DC31A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31A8"/>
    <w:rPr>
      <w:rFonts w:ascii="Arial" w:eastAsiaTheme="majorEastAsia" w:hAnsi="Arial" w:cstheme="majorBidi"/>
      <w:b/>
      <w:bCs/>
      <w:color w:val="808080" w:themeColor="background1" w:themeShade="8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C31A8"/>
    <w:pPr>
      <w:numPr>
        <w:ilvl w:val="1"/>
      </w:numPr>
      <w:spacing w:before="240" w:after="120"/>
    </w:pPr>
    <w:rPr>
      <w:rFonts w:ascii="Arial Bold" w:eastAsiaTheme="majorEastAsia" w:hAnsi="Arial Bold" w:cstheme="majorBidi"/>
      <w:b/>
      <w:iCs/>
      <w:spacing w:val="15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31A8"/>
    <w:rPr>
      <w:rFonts w:ascii="Arial Bold" w:eastAsiaTheme="majorEastAsia" w:hAnsi="Arial Bold" w:cstheme="majorBidi"/>
      <w:b/>
      <w:iCs/>
      <w:spacing w:val="15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DC31A8"/>
    <w:rPr>
      <w:rFonts w:ascii="Arial" w:eastAsiaTheme="majorEastAsia" w:hAnsi="Arial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C31A8"/>
    <w:pPr>
      <w:numPr>
        <w:ilvl w:val="1"/>
      </w:numPr>
      <w:spacing w:before="240" w:after="120"/>
    </w:pPr>
    <w:rPr>
      <w:rFonts w:ascii="Arial Bold" w:eastAsiaTheme="majorEastAsia" w:hAnsi="Arial Bold" w:cs="Arial"/>
      <w:b/>
      <w:iCs/>
      <w:color w:val="DB731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C31A8"/>
    <w:rPr>
      <w:rFonts w:ascii="Arial Bold" w:eastAsiaTheme="majorEastAsia" w:hAnsi="Arial Bold" w:cs="Arial"/>
      <w:b/>
      <w:iCs/>
      <w:color w:val="DB731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31A8"/>
    <w:rPr>
      <w:rFonts w:ascii="Arial" w:eastAsiaTheme="majorEastAsia" w:hAnsi="Arial" w:cstheme="majorBidi"/>
      <w:b/>
      <w:bCs/>
      <w:iCs/>
      <w:color w:val="808080" w:themeColor="background1" w:themeShade="80"/>
      <w:sz w:val="20"/>
    </w:rPr>
  </w:style>
  <w:style w:type="table" w:styleId="TableGrid">
    <w:name w:val="Table Grid"/>
    <w:basedOn w:val="TableNormal"/>
    <w:rsid w:val="0047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4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territorybusinesscentre@nt.gov.a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b\Desktop\form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y_x0020_type xmlns="43ea3cf6-6d42-4354-b8c5-1e7482c2e626">Website publishing</Activity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2ADF8F7CF70A48ACC6E911B71F6680" ma:contentTypeVersion="1" ma:contentTypeDescription="Create a new document." ma:contentTypeScope="" ma:versionID="45325c2e59c45db4179bfeb46e2a6b79">
  <xsd:schema xmlns:xsd="http://www.w3.org/2001/XMLSchema" xmlns:xs="http://www.w3.org/2001/XMLSchema" xmlns:p="http://schemas.microsoft.com/office/2006/metadata/properties" xmlns:ns2="43ea3cf6-6d42-4354-b8c5-1e7482c2e626" targetNamespace="http://schemas.microsoft.com/office/2006/metadata/properties" ma:root="true" ma:fieldsID="174f791dc65044779a5b51def15712b2" ns2:_="">
    <xsd:import namespace="43ea3cf6-6d42-4354-b8c5-1e7482c2e626"/>
    <xsd:element name="properties">
      <xsd:complexType>
        <xsd:sequence>
          <xsd:element name="documentManagement">
            <xsd:complexType>
              <xsd:all>
                <xsd:element ref="ns2:Activity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a3cf6-6d42-4354-b8c5-1e7482c2e626" elementFormDefault="qualified">
    <xsd:import namespace="http://schemas.microsoft.com/office/2006/documentManagement/types"/>
    <xsd:import namespace="http://schemas.microsoft.com/office/infopath/2007/PartnerControls"/>
    <xsd:element name="Activity_x0020_type" ma:index="8" nillable="true" ma:displayName="Activity type" ma:internalName="Activity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9F233-497A-4629-94F6-8E7C0BEEAFA9}">
  <ds:schemaRefs>
    <ds:schemaRef ds:uri="http://schemas.microsoft.com/office/2006/metadata/properties"/>
    <ds:schemaRef ds:uri="http://schemas.microsoft.com/office/infopath/2007/PartnerControls"/>
    <ds:schemaRef ds:uri="43ea3cf6-6d42-4354-b8c5-1e7482c2e626"/>
  </ds:schemaRefs>
</ds:datastoreItem>
</file>

<file path=customXml/itemProps2.xml><?xml version="1.0" encoding="utf-8"?>
<ds:datastoreItem xmlns:ds="http://schemas.openxmlformats.org/officeDocument/2006/customXml" ds:itemID="{FD9EED34-1DA6-4FB4-AAFB-62E45447DB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4754E1-3FEA-4032-96C0-7A3E6DEEC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a3cf6-6d42-4354-b8c5-1e7482c2e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928C6A-D69F-4EC8-A530-9E307C6A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form_template.dotx</Template>
  <TotalTime>3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cancel major hazard facility licence</vt:lpstr>
    </vt:vector>
  </TitlesOfParts>
  <Company>NTG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cancel major hazard facility licence</dc:title>
  <dc:creator>Amandab</dc:creator>
  <cp:lastModifiedBy>Amanda Baker</cp:lastModifiedBy>
  <cp:revision>10</cp:revision>
  <cp:lastPrinted>2016-10-24T07:04:00Z</cp:lastPrinted>
  <dcterms:created xsi:type="dcterms:W3CDTF">2020-07-21T02:02:00Z</dcterms:created>
  <dcterms:modified xsi:type="dcterms:W3CDTF">2020-09-10T02:00:00Z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0x0101004C2ADF8F7CF70A48ACC6E911B71F6680</vt:lpwstr>
  </property>
</Properties>
</file>