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77" w:rsidRDefault="00B80277" w:rsidP="00B80277">
      <w:pPr>
        <w:spacing w:after="0"/>
        <w:ind w:right="-1"/>
        <w:rPr>
          <w:rFonts w:cs="Arial"/>
          <w:szCs w:val="20"/>
        </w:rPr>
      </w:pPr>
    </w:p>
    <w:p w:rsidR="00B80277" w:rsidRDefault="00B80277" w:rsidP="00B80277">
      <w:pPr>
        <w:spacing w:after="0"/>
        <w:ind w:right="-1"/>
        <w:rPr>
          <w:rFonts w:cs="Arial"/>
          <w:sz w:val="20"/>
          <w:szCs w:val="20"/>
        </w:rPr>
      </w:pPr>
      <w:r w:rsidRPr="00BC4093">
        <w:rPr>
          <w:rFonts w:cs="Arial"/>
          <w:szCs w:val="20"/>
        </w:rPr>
        <w:t xml:space="preserve">This form </w:t>
      </w:r>
      <w:proofErr w:type="gramStart"/>
      <w:r w:rsidRPr="00BC4093">
        <w:rPr>
          <w:rFonts w:cs="Arial"/>
          <w:szCs w:val="20"/>
        </w:rPr>
        <w:t>is used</w:t>
      </w:r>
      <w:proofErr w:type="gramEnd"/>
      <w:r w:rsidRPr="00BC4093">
        <w:rPr>
          <w:rFonts w:cs="Arial"/>
          <w:szCs w:val="20"/>
        </w:rPr>
        <w:t xml:space="preserve"> to notify NT WorkSafe of change of location of fixed plant or ownership/control of plant certificate registered by NT WorkSafe</w:t>
      </w:r>
      <w:r>
        <w:rPr>
          <w:rFonts w:cs="Arial"/>
          <w:sz w:val="20"/>
          <w:szCs w:val="20"/>
        </w:rPr>
        <w:t>.</w:t>
      </w:r>
    </w:p>
    <w:p w:rsidR="00B80277" w:rsidRPr="007125DC" w:rsidRDefault="00B80277" w:rsidP="00B80277">
      <w:pPr>
        <w:spacing w:after="0"/>
        <w:ind w:right="-1"/>
        <w:rPr>
          <w:sz w:val="20"/>
          <w:szCs w:val="20"/>
        </w:rPr>
      </w:pPr>
    </w:p>
    <w:p w:rsidR="00B80277" w:rsidRPr="00BC4093" w:rsidRDefault="00B80277" w:rsidP="00B80277">
      <w:pPr>
        <w:spacing w:after="120"/>
        <w:rPr>
          <w:rFonts w:cs="Arial"/>
          <w:b/>
          <w:sz w:val="24"/>
          <w:szCs w:val="20"/>
        </w:rPr>
      </w:pPr>
      <w:r w:rsidRPr="00BC4093">
        <w:rPr>
          <w:rFonts w:cs="Arial"/>
          <w:b/>
          <w:sz w:val="24"/>
          <w:szCs w:val="20"/>
        </w:rPr>
        <w:t>Type of application:</w:t>
      </w:r>
    </w:p>
    <w:p w:rsidR="00B80277" w:rsidRDefault="00B80277" w:rsidP="004E0CAE">
      <w:pPr>
        <w:pStyle w:val="NoSpacing"/>
        <w:spacing w:before="60" w:after="60"/>
      </w:pPr>
      <w:r w:rsidRPr="00BC4093">
        <w:t>Change in ownership/control of item/ABN</w:t>
      </w:r>
      <w:r w:rsidR="004E0CAE">
        <w:tab/>
      </w:r>
      <w:r w:rsidRPr="00BC4093"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Pr="00BC4093">
        <w:instrText xml:space="preserve"> FORMCHECKBOX </w:instrText>
      </w:r>
      <w:r w:rsidR="00D64C73">
        <w:fldChar w:fldCharType="separate"/>
      </w:r>
      <w:r w:rsidRPr="00BC4093">
        <w:fldChar w:fldCharType="end"/>
      </w:r>
      <w:r w:rsidR="004E0CAE">
        <w:tab/>
      </w:r>
      <w:r w:rsidRPr="00BC4093">
        <w:t>Relocation of regis</w:t>
      </w:r>
      <w:r w:rsidR="004E0CAE">
        <w:t xml:space="preserve">tered plant (fixed plant only) </w:t>
      </w:r>
      <w:r w:rsidRPr="00BC4093">
        <w:tab/>
      </w:r>
      <w:r w:rsidRPr="00BC4093"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Pr="00BC4093">
        <w:instrText xml:space="preserve"> FORMCHECKBOX </w:instrText>
      </w:r>
      <w:r w:rsidR="00D64C73">
        <w:fldChar w:fldCharType="separate"/>
      </w:r>
      <w:r w:rsidRPr="00BC4093">
        <w:fldChar w:fldCharType="end"/>
      </w:r>
    </w:p>
    <w:tbl>
      <w:tblPr>
        <w:tblStyle w:val="TableGrid"/>
        <w:tblW w:w="11023" w:type="dxa"/>
        <w:tblInd w:w="-142" w:type="dxa"/>
        <w:tblLayout w:type="fixed"/>
        <w:tblLook w:val="04A0" w:firstRow="1" w:lastRow="0" w:firstColumn="1" w:lastColumn="0" w:noHBand="0" w:noVBand="1"/>
        <w:tblDescription w:val="UN Number"/>
      </w:tblPr>
      <w:tblGrid>
        <w:gridCol w:w="1196"/>
        <w:gridCol w:w="647"/>
        <w:gridCol w:w="50"/>
        <w:gridCol w:w="12"/>
        <w:gridCol w:w="222"/>
        <w:gridCol w:w="471"/>
        <w:gridCol w:w="425"/>
        <w:gridCol w:w="238"/>
        <w:gridCol w:w="142"/>
        <w:gridCol w:w="1934"/>
        <w:gridCol w:w="12"/>
        <w:gridCol w:w="217"/>
        <w:gridCol w:w="104"/>
        <w:gridCol w:w="142"/>
        <w:gridCol w:w="179"/>
        <w:gridCol w:w="49"/>
        <w:gridCol w:w="850"/>
        <w:gridCol w:w="16"/>
        <w:gridCol w:w="112"/>
        <w:gridCol w:w="24"/>
        <w:gridCol w:w="46"/>
        <w:gridCol w:w="35"/>
        <w:gridCol w:w="271"/>
        <w:gridCol w:w="205"/>
        <w:gridCol w:w="67"/>
        <w:gridCol w:w="273"/>
        <w:gridCol w:w="193"/>
        <w:gridCol w:w="50"/>
        <w:gridCol w:w="80"/>
        <w:gridCol w:w="179"/>
        <w:gridCol w:w="23"/>
        <w:gridCol w:w="41"/>
        <w:gridCol w:w="57"/>
        <w:gridCol w:w="138"/>
        <w:gridCol w:w="231"/>
        <w:gridCol w:w="479"/>
        <w:gridCol w:w="331"/>
        <w:gridCol w:w="607"/>
        <w:gridCol w:w="193"/>
        <w:gridCol w:w="482"/>
      </w:tblGrid>
      <w:tr w:rsidR="00B80277" w:rsidRPr="00AC38D4" w:rsidTr="004E0CAE">
        <w:tc>
          <w:tcPr>
            <w:tcW w:w="11023" w:type="dxa"/>
            <w:gridSpan w:val="4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B80277" w:rsidRPr="00513ACF" w:rsidRDefault="00B80277" w:rsidP="00B80277">
            <w:pPr>
              <w:pStyle w:val="NoSpacing"/>
              <w:numPr>
                <w:ilvl w:val="0"/>
                <w:numId w:val="1"/>
              </w:numPr>
              <w:spacing w:before="60" w:after="60"/>
              <w:ind w:left="426" w:hanging="357"/>
              <w:rPr>
                <w:sz w:val="20"/>
                <w:szCs w:val="20"/>
              </w:rPr>
            </w:pPr>
            <w:r w:rsidRPr="00922DDF">
              <w:rPr>
                <w:b/>
                <w:sz w:val="24"/>
                <w:szCs w:val="24"/>
              </w:rPr>
              <w:t xml:space="preserve">Details of </w:t>
            </w:r>
            <w:r>
              <w:rPr>
                <w:b/>
                <w:sz w:val="24"/>
                <w:szCs w:val="24"/>
              </w:rPr>
              <w:t xml:space="preserve">current owner/control details </w:t>
            </w:r>
            <w:r w:rsidRPr="00513AC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new owner or for relocations – the existing owners details</w:t>
            </w:r>
            <w:r w:rsidRPr="00513ACF">
              <w:rPr>
                <w:sz w:val="20"/>
                <w:szCs w:val="20"/>
              </w:rPr>
              <w:t>)</w:t>
            </w:r>
          </w:p>
        </w:tc>
      </w:tr>
      <w:tr w:rsidR="00733B01" w:rsidRPr="00DD08F7" w:rsidTr="004E0CAE">
        <w:tc>
          <w:tcPr>
            <w:tcW w:w="190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733B01" w:rsidRPr="00DD08F7" w:rsidRDefault="00733B01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Company name: </w:t>
            </w:r>
          </w:p>
        </w:tc>
        <w:tc>
          <w:tcPr>
            <w:tcW w:w="9118" w:type="dxa"/>
            <w:gridSpan w:val="36"/>
            <w:tcBorders>
              <w:top w:val="single" w:sz="12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733B01" w:rsidRPr="00DD08F7" w:rsidRDefault="00733B01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B80277" w:rsidRPr="00DD08F7" w:rsidTr="004E0CAE">
        <w:tc>
          <w:tcPr>
            <w:tcW w:w="1905" w:type="dxa"/>
            <w:gridSpan w:val="4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B80277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Trading name:</w:t>
            </w:r>
          </w:p>
        </w:tc>
        <w:tc>
          <w:tcPr>
            <w:tcW w:w="9118" w:type="dxa"/>
            <w:gridSpan w:val="3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B80277" w:rsidRPr="00DD08F7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33B01" w:rsidRPr="00DD08F7" w:rsidTr="004E0CAE">
        <w:tc>
          <w:tcPr>
            <w:tcW w:w="1905" w:type="dxa"/>
            <w:gridSpan w:val="4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733B01" w:rsidRDefault="00733B01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ABN:</w:t>
            </w:r>
          </w:p>
        </w:tc>
        <w:tc>
          <w:tcPr>
            <w:tcW w:w="9118" w:type="dxa"/>
            <w:gridSpan w:val="3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733B01" w:rsidRPr="00DD08F7" w:rsidRDefault="00733B01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33B01" w:rsidRPr="00DD08F7" w:rsidTr="004E0CAE">
        <w:tc>
          <w:tcPr>
            <w:tcW w:w="1905" w:type="dxa"/>
            <w:gridSpan w:val="4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733B01" w:rsidRDefault="00733B01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Applicant name:</w:t>
            </w:r>
          </w:p>
        </w:tc>
        <w:tc>
          <w:tcPr>
            <w:tcW w:w="3444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733B01" w:rsidRPr="00DD08F7" w:rsidRDefault="00733B01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733B01" w:rsidRPr="00DD08F7" w:rsidRDefault="00733B01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Position:</w:t>
            </w:r>
          </w:p>
        </w:tc>
        <w:tc>
          <w:tcPr>
            <w:tcW w:w="4117" w:type="dxa"/>
            <w:gridSpan w:val="2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733B01" w:rsidRPr="00DD08F7" w:rsidRDefault="00733B01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B80277" w:rsidRPr="00DD08F7" w:rsidTr="004E0CAE">
        <w:tc>
          <w:tcPr>
            <w:tcW w:w="11023" w:type="dxa"/>
            <w:gridSpan w:val="40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</w:tcPr>
          <w:p w:rsidR="00B80277" w:rsidRPr="009F4510" w:rsidRDefault="00B80277" w:rsidP="004E0CAE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</w:tr>
      <w:tr w:rsidR="00B80277" w:rsidRPr="00DD08F7" w:rsidTr="004E0CAE">
        <w:tc>
          <w:tcPr>
            <w:tcW w:w="1905" w:type="dxa"/>
            <w:gridSpan w:val="4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B80277" w:rsidRPr="00DD08F7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Business address:</w:t>
            </w:r>
          </w:p>
        </w:tc>
        <w:tc>
          <w:tcPr>
            <w:tcW w:w="9118" w:type="dxa"/>
            <w:gridSpan w:val="3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B80277" w:rsidRPr="00DD08F7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B80277" w:rsidRPr="00DD08F7" w:rsidTr="004E0CAE">
        <w:tc>
          <w:tcPr>
            <w:tcW w:w="1905" w:type="dxa"/>
            <w:gridSpan w:val="4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B80277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Suburb:</w:t>
            </w:r>
          </w:p>
        </w:tc>
        <w:tc>
          <w:tcPr>
            <w:tcW w:w="4135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B80277" w:rsidRPr="00DD08F7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B80277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State:</w:t>
            </w:r>
          </w:p>
        </w:tc>
        <w:tc>
          <w:tcPr>
            <w:tcW w:w="1423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B80277" w:rsidRPr="00DD08F7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0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B80277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Postcode:</w:t>
            </w:r>
          </w:p>
        </w:tc>
        <w:tc>
          <w:tcPr>
            <w:tcW w:w="128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B80277" w:rsidRPr="00DD08F7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B80277" w:rsidRPr="00DD08F7" w:rsidTr="004E0CAE">
        <w:tc>
          <w:tcPr>
            <w:tcW w:w="6040" w:type="dxa"/>
            <w:gridSpan w:val="16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B80277" w:rsidRPr="00DD08F7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your postal address the same as above?</w:t>
            </w:r>
            <w:r w:rsidRPr="0048305B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 xml:space="preserve">If no, </w:t>
            </w:r>
            <w:r w:rsidRPr="0048305B">
              <w:rPr>
                <w:rFonts w:cs="Arial"/>
                <w:sz w:val="18"/>
                <w:szCs w:val="18"/>
              </w:rPr>
              <w:t>complete below)</w:t>
            </w:r>
          </w:p>
        </w:tc>
        <w:tc>
          <w:tcPr>
            <w:tcW w:w="1083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B80277" w:rsidRPr="00DD08F7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Yes </w:t>
            </w:r>
          </w:p>
        </w:tc>
        <w:tc>
          <w:tcPr>
            <w:tcW w:w="543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B80277" w:rsidRPr="00DD08F7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3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4C73">
              <w:rPr>
                <w:rFonts w:cs="Arial"/>
                <w:sz w:val="20"/>
                <w:szCs w:val="20"/>
              </w:rPr>
            </w:r>
            <w:r w:rsidR="00D64C7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96" w:type="dxa"/>
            <w:gridSpan w:val="8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B80277" w:rsidRPr="00DD08F7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 </w:t>
            </w:r>
          </w:p>
        </w:tc>
        <w:tc>
          <w:tcPr>
            <w:tcW w:w="2461" w:type="dxa"/>
            <w:gridSpan w:val="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B80277" w:rsidRPr="00DD08F7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4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4C73">
              <w:rPr>
                <w:rFonts w:cs="Arial"/>
                <w:sz w:val="20"/>
                <w:szCs w:val="20"/>
              </w:rPr>
            </w:r>
            <w:r w:rsidR="00D64C7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B80277" w:rsidRPr="0048305B" w:rsidTr="004E0CAE">
        <w:tc>
          <w:tcPr>
            <w:tcW w:w="1905" w:type="dxa"/>
            <w:gridSpan w:val="4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B80277" w:rsidRPr="0048305B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Postal address:</w:t>
            </w:r>
          </w:p>
        </w:tc>
        <w:tc>
          <w:tcPr>
            <w:tcW w:w="9118" w:type="dxa"/>
            <w:gridSpan w:val="3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B80277" w:rsidRPr="0048305B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B80277" w:rsidRPr="00DD08F7" w:rsidTr="004E0CAE">
        <w:tc>
          <w:tcPr>
            <w:tcW w:w="1905" w:type="dxa"/>
            <w:gridSpan w:val="4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B80277" w:rsidRPr="00DD08F7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Suburb:</w:t>
            </w:r>
          </w:p>
        </w:tc>
        <w:tc>
          <w:tcPr>
            <w:tcW w:w="4135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B80277" w:rsidRPr="00DD08F7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B80277" w:rsidRPr="00DD08F7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State:</w:t>
            </w:r>
          </w:p>
        </w:tc>
        <w:tc>
          <w:tcPr>
            <w:tcW w:w="1446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B80277" w:rsidRPr="00DD08F7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B80277" w:rsidRPr="00DD08F7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Postcode:</w:t>
            </w:r>
          </w:p>
        </w:tc>
        <w:tc>
          <w:tcPr>
            <w:tcW w:w="128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B80277" w:rsidRPr="00DD08F7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B80277" w:rsidRPr="00DD08F7" w:rsidTr="004E0CAE">
        <w:tc>
          <w:tcPr>
            <w:tcW w:w="11023" w:type="dxa"/>
            <w:gridSpan w:val="40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</w:tcPr>
          <w:p w:rsidR="00B80277" w:rsidRPr="009F4510" w:rsidRDefault="00B80277" w:rsidP="004E0CAE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</w:tr>
      <w:tr w:rsidR="00B80277" w:rsidRPr="00DD08F7" w:rsidTr="004E0CAE">
        <w:tc>
          <w:tcPr>
            <w:tcW w:w="1905" w:type="dxa"/>
            <w:gridSpan w:val="4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B80277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 number:</w:t>
            </w:r>
          </w:p>
        </w:tc>
        <w:tc>
          <w:tcPr>
            <w:tcW w:w="3444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:rsidR="00B80277" w:rsidRPr="00DD08F7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669" w:type="dxa"/>
            <w:gridSpan w:val="8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80277" w:rsidRPr="00DD08F7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Mobile number:</w:t>
            </w:r>
          </w:p>
        </w:tc>
        <w:tc>
          <w:tcPr>
            <w:tcW w:w="4005" w:type="dxa"/>
            <w:gridSpan w:val="21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B80277" w:rsidRPr="00DD08F7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B80277" w:rsidRPr="00DD08F7" w:rsidTr="004E0CAE">
        <w:tc>
          <w:tcPr>
            <w:tcW w:w="1905" w:type="dxa"/>
            <w:gridSpan w:val="4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B80277" w:rsidRPr="00DD08F7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 address:</w:t>
            </w:r>
          </w:p>
        </w:tc>
        <w:tc>
          <w:tcPr>
            <w:tcW w:w="9118" w:type="dxa"/>
            <w:gridSpan w:val="3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0277" w:rsidRPr="00DD08F7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B80277" w:rsidTr="004E0CAE">
        <w:tc>
          <w:tcPr>
            <w:tcW w:w="11023" w:type="dxa"/>
            <w:gridSpan w:val="4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B80277" w:rsidRPr="00AF183F" w:rsidRDefault="00B80277" w:rsidP="00B80277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357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Registration d</w:t>
            </w:r>
            <w:r w:rsidRPr="00AF183F">
              <w:rPr>
                <w:rFonts w:cs="Arial"/>
                <w:b/>
                <w:sz w:val="24"/>
                <w:szCs w:val="24"/>
              </w:rPr>
              <w:t>etails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F853BD">
              <w:rPr>
                <w:rFonts w:cs="Arial"/>
                <w:sz w:val="18"/>
                <w:szCs w:val="18"/>
              </w:rPr>
              <w:t>(if notifying for more items please attach a list of items with registration number)</w:t>
            </w:r>
          </w:p>
        </w:tc>
      </w:tr>
      <w:tr w:rsidR="004E0CAE" w:rsidTr="004E0CAE">
        <w:tc>
          <w:tcPr>
            <w:tcW w:w="1196" w:type="dxa"/>
            <w:vMerge w:val="restart"/>
            <w:tcBorders>
              <w:top w:val="nil"/>
              <w:left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0CAE" w:rsidRPr="00DD08F7" w:rsidRDefault="004E0CAE" w:rsidP="004E0CAE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Plant type</w:t>
            </w:r>
            <w:r w:rsidRPr="0094693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0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4E0CAE" w:rsidRDefault="004E0CAE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Boiler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CAE" w:rsidRDefault="004E0CAE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4C73">
              <w:rPr>
                <w:rFonts w:cs="Arial"/>
                <w:sz w:val="20"/>
                <w:szCs w:val="20"/>
              </w:rPr>
            </w:r>
            <w:r w:rsidR="00D64C7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CAE" w:rsidRDefault="004E0CAE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Lift/escalator/moving walk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CAE" w:rsidRDefault="004E0CAE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4C73">
              <w:rPr>
                <w:rFonts w:cs="Arial"/>
                <w:sz w:val="20"/>
                <w:szCs w:val="20"/>
              </w:rPr>
            </w:r>
            <w:r w:rsidR="00D64C7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CAE" w:rsidRDefault="004E0CAE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Concrete placing unit</w:t>
            </w:r>
          </w:p>
        </w:tc>
        <w:tc>
          <w:tcPr>
            <w:tcW w:w="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CAE" w:rsidRDefault="004E0CAE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4C73">
              <w:rPr>
                <w:rFonts w:cs="Arial"/>
                <w:sz w:val="20"/>
                <w:szCs w:val="20"/>
              </w:rPr>
            </w:r>
            <w:r w:rsidR="00D64C7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CAE" w:rsidRDefault="004E0CAE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Pressure vessel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CAE" w:rsidRDefault="004E0CAE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4C73">
              <w:rPr>
                <w:rFonts w:cs="Arial"/>
                <w:sz w:val="20"/>
                <w:szCs w:val="20"/>
              </w:rPr>
            </w:r>
            <w:r w:rsidR="00D64C7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E0CAE" w:rsidTr="004E0CAE">
        <w:tc>
          <w:tcPr>
            <w:tcW w:w="1196" w:type="dxa"/>
            <w:vMerge/>
            <w:tcBorders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E0CAE" w:rsidRDefault="004E0CAE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4E0CAE" w:rsidRDefault="004E0CAE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Mobile Crane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CAE" w:rsidRDefault="004E0CAE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4C73">
              <w:rPr>
                <w:rFonts w:cs="Arial"/>
                <w:sz w:val="20"/>
                <w:szCs w:val="20"/>
              </w:rPr>
            </w:r>
            <w:r w:rsidR="00D64C7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CAE" w:rsidRDefault="004E0CAE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Building Maintenance unit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CAE" w:rsidRDefault="004E0CAE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4C73">
              <w:rPr>
                <w:rFonts w:cs="Arial"/>
                <w:sz w:val="20"/>
                <w:szCs w:val="20"/>
              </w:rPr>
            </w:r>
            <w:r w:rsidR="00D64C7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CAE" w:rsidRDefault="004E0CAE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Tower Crane</w:t>
            </w:r>
          </w:p>
        </w:tc>
        <w:tc>
          <w:tcPr>
            <w:tcW w:w="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CAE" w:rsidRDefault="004E0CAE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4C73">
              <w:rPr>
                <w:rFonts w:cs="Arial"/>
                <w:sz w:val="20"/>
                <w:szCs w:val="20"/>
              </w:rPr>
            </w:r>
            <w:r w:rsidR="00D64C7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CAE" w:rsidRDefault="004E0CAE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Amusement device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CAE" w:rsidRDefault="004E0CAE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4C73">
              <w:rPr>
                <w:rFonts w:cs="Arial"/>
                <w:sz w:val="20"/>
                <w:szCs w:val="20"/>
              </w:rPr>
            </w:r>
            <w:r w:rsidR="00D64C7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80277" w:rsidTr="004E0CAE">
        <w:tc>
          <w:tcPr>
            <w:tcW w:w="2598" w:type="dxa"/>
            <w:gridSpan w:val="6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80277" w:rsidRPr="00DD08F7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Plant item registration no</w:t>
            </w:r>
            <w:r w:rsidRPr="0094693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072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80277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4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80277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Expiry date:</w:t>
            </w:r>
          </w:p>
        </w:tc>
        <w:tc>
          <w:tcPr>
            <w:tcW w:w="4005" w:type="dxa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B80277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B80277" w:rsidTr="004E0CAE">
        <w:tc>
          <w:tcPr>
            <w:tcW w:w="2598" w:type="dxa"/>
            <w:gridSpan w:val="6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80277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Serial no:</w:t>
            </w:r>
          </w:p>
        </w:tc>
        <w:tc>
          <w:tcPr>
            <w:tcW w:w="8425" w:type="dxa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B80277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B80277" w:rsidTr="004E0CAE">
        <w:tc>
          <w:tcPr>
            <w:tcW w:w="2598" w:type="dxa"/>
            <w:gridSpan w:val="6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80277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Manufacturer:</w:t>
            </w:r>
          </w:p>
        </w:tc>
        <w:tc>
          <w:tcPr>
            <w:tcW w:w="8425" w:type="dxa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B80277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B80277" w:rsidTr="004E0CAE">
        <w:tc>
          <w:tcPr>
            <w:tcW w:w="2598" w:type="dxa"/>
            <w:gridSpan w:val="6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80277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Description:</w:t>
            </w:r>
          </w:p>
        </w:tc>
        <w:tc>
          <w:tcPr>
            <w:tcW w:w="8425" w:type="dxa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277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B80277" w:rsidRPr="00AC38D4" w:rsidTr="004E0CAE">
        <w:tc>
          <w:tcPr>
            <w:tcW w:w="11023" w:type="dxa"/>
            <w:gridSpan w:val="4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0277" w:rsidRPr="00B14909" w:rsidRDefault="00B80277" w:rsidP="00B80277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right="-250" w:hanging="284"/>
              <w:rPr>
                <w:sz w:val="16"/>
                <w:szCs w:val="16"/>
              </w:rPr>
            </w:pPr>
            <w:r>
              <w:rPr>
                <w:rFonts w:cs="Arial"/>
                <w:b/>
                <w:sz w:val="24"/>
                <w:szCs w:val="24"/>
              </w:rPr>
              <w:t>Rel</w:t>
            </w:r>
            <w:r w:rsidRPr="00266C0A">
              <w:rPr>
                <w:rFonts w:cs="Arial"/>
                <w:b/>
                <w:sz w:val="24"/>
                <w:szCs w:val="24"/>
              </w:rPr>
              <w:t xml:space="preserve">ocation </w:t>
            </w:r>
            <w:r w:rsidRPr="00B14909">
              <w:rPr>
                <w:sz w:val="16"/>
                <w:szCs w:val="16"/>
              </w:rPr>
              <w:t>(For fixed plant-its location. For mobile plant – the location where the plant is stored or maintained)</w:t>
            </w:r>
            <w:r>
              <w:rPr>
                <w:sz w:val="16"/>
                <w:szCs w:val="16"/>
              </w:rPr>
              <w:t xml:space="preserve"> </w:t>
            </w:r>
            <w:r w:rsidRPr="00B1490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 xml:space="preserve"> The registered plant has been relocated from the current registered location to:</w:t>
            </w:r>
          </w:p>
        </w:tc>
      </w:tr>
      <w:tr w:rsidR="00B80277" w:rsidRPr="00DD08F7" w:rsidTr="004E0CAE">
        <w:tc>
          <w:tcPr>
            <w:tcW w:w="18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80277" w:rsidRPr="00DD08F7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of relocation:</w:t>
            </w:r>
          </w:p>
        </w:tc>
        <w:tc>
          <w:tcPr>
            <w:tcW w:w="9130" w:type="dxa"/>
            <w:gridSpan w:val="37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:rsidR="00B80277" w:rsidRPr="00DD08F7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B80277" w:rsidRPr="00DD08F7" w:rsidTr="004E0CAE">
        <w:tc>
          <w:tcPr>
            <w:tcW w:w="3261" w:type="dxa"/>
            <w:gridSpan w:val="8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80277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Location and/or name of building:</w:t>
            </w:r>
          </w:p>
        </w:tc>
        <w:tc>
          <w:tcPr>
            <w:tcW w:w="7762" w:type="dxa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:rsidR="00B80277" w:rsidRPr="00DD08F7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B80277" w:rsidRPr="00DD08F7" w:rsidTr="004E0CAE">
        <w:tc>
          <w:tcPr>
            <w:tcW w:w="1905" w:type="dxa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80277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Address:</w:t>
            </w:r>
          </w:p>
        </w:tc>
        <w:tc>
          <w:tcPr>
            <w:tcW w:w="9118" w:type="dxa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:rsidR="00B80277" w:rsidRPr="00DD08F7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B80277" w:rsidRPr="00867127" w:rsidTr="004E0CAE">
        <w:tc>
          <w:tcPr>
            <w:tcW w:w="1905" w:type="dxa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80277" w:rsidRPr="00867127" w:rsidRDefault="00B80277" w:rsidP="00AC1581">
            <w:pPr>
              <w:spacing w:before="60" w:after="60"/>
              <w:ind w:right="-108"/>
              <w:rPr>
                <w:sz w:val="20"/>
              </w:rPr>
            </w:pPr>
            <w:r>
              <w:rPr>
                <w:sz w:val="20"/>
              </w:rPr>
              <w:t>Suburb:</w:t>
            </w:r>
          </w:p>
        </w:tc>
        <w:tc>
          <w:tcPr>
            <w:tcW w:w="4135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80277" w:rsidRPr="00867127" w:rsidRDefault="00B80277" w:rsidP="00AC1581">
            <w:pPr>
              <w:spacing w:before="60" w:after="60"/>
              <w:ind w:right="-108"/>
              <w:rPr>
                <w:sz w:val="20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80277" w:rsidRPr="00867127" w:rsidRDefault="00B80277" w:rsidP="00AC1581">
            <w:pPr>
              <w:spacing w:before="60" w:after="60"/>
              <w:ind w:right="-108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1423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80277" w:rsidRPr="00867127" w:rsidRDefault="00B80277" w:rsidP="00AC1581">
            <w:pPr>
              <w:spacing w:before="60" w:after="60"/>
              <w:ind w:right="-108"/>
              <w:rPr>
                <w:sz w:val="20"/>
              </w:rPr>
            </w:pPr>
          </w:p>
        </w:tc>
        <w:tc>
          <w:tcPr>
            <w:tcW w:w="130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80277" w:rsidRPr="00867127" w:rsidRDefault="00B80277" w:rsidP="00AC1581">
            <w:pPr>
              <w:spacing w:before="60" w:after="60"/>
              <w:ind w:right="-108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128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80277" w:rsidRPr="00867127" w:rsidRDefault="00B80277" w:rsidP="00AC1581">
            <w:pPr>
              <w:spacing w:before="60" w:after="60"/>
              <w:ind w:right="-108"/>
              <w:rPr>
                <w:sz w:val="20"/>
              </w:rPr>
            </w:pPr>
          </w:p>
        </w:tc>
      </w:tr>
      <w:tr w:rsidR="00B80277" w:rsidRPr="00AC38D4" w:rsidTr="004E0CAE">
        <w:tc>
          <w:tcPr>
            <w:tcW w:w="11023" w:type="dxa"/>
            <w:gridSpan w:val="4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0277" w:rsidRPr="004D64C2" w:rsidRDefault="00B80277" w:rsidP="004E0CAE">
            <w:pPr>
              <w:pStyle w:val="ListParagraph"/>
              <w:keepNext/>
              <w:numPr>
                <w:ilvl w:val="0"/>
                <w:numId w:val="1"/>
              </w:numPr>
              <w:spacing w:before="60" w:after="60"/>
              <w:ind w:left="426" w:hanging="35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Previous owner/control</w:t>
            </w:r>
            <w:r w:rsidRPr="004D64C2">
              <w:rPr>
                <w:rFonts w:cs="Arial"/>
                <w:b/>
                <w:sz w:val="24"/>
                <w:szCs w:val="24"/>
              </w:rPr>
              <w:t xml:space="preserve"> details </w:t>
            </w:r>
            <w:r w:rsidRPr="004D64C2">
              <w:rPr>
                <w:rFonts w:cs="Arial"/>
                <w:sz w:val="20"/>
                <w:szCs w:val="20"/>
              </w:rPr>
              <w:t xml:space="preserve">(if </w:t>
            </w:r>
            <w:r>
              <w:rPr>
                <w:rFonts w:cs="Arial"/>
                <w:sz w:val="20"/>
                <w:szCs w:val="20"/>
              </w:rPr>
              <w:t>applicable</w:t>
            </w:r>
            <w:r w:rsidRPr="004D64C2">
              <w:rPr>
                <w:rFonts w:cs="Arial"/>
                <w:sz w:val="20"/>
                <w:szCs w:val="20"/>
              </w:rPr>
              <w:t>)</w:t>
            </w:r>
          </w:p>
        </w:tc>
      </w:tr>
      <w:tr w:rsidR="00B80277" w:rsidRPr="00AC38D4" w:rsidTr="004E0CAE">
        <w:tc>
          <w:tcPr>
            <w:tcW w:w="212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80277" w:rsidRPr="004D64C2" w:rsidRDefault="00B80277" w:rsidP="004E0CAE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of transfer/sale:</w:t>
            </w:r>
          </w:p>
        </w:tc>
        <w:tc>
          <w:tcPr>
            <w:tcW w:w="8896" w:type="dxa"/>
            <w:gridSpan w:val="35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:rsidR="00B80277" w:rsidRPr="004D64C2" w:rsidRDefault="00B80277" w:rsidP="004E0CAE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B80277" w:rsidRPr="00AC38D4" w:rsidTr="004E0CAE">
        <w:tc>
          <w:tcPr>
            <w:tcW w:w="2127" w:type="dxa"/>
            <w:gridSpan w:val="5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80277" w:rsidRPr="004D64C2" w:rsidRDefault="00B80277" w:rsidP="004E0CAE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Company n</w:t>
            </w:r>
            <w:r w:rsidRPr="004D64C2">
              <w:rPr>
                <w:rFonts w:cs="Arial"/>
                <w:sz w:val="20"/>
                <w:szCs w:val="20"/>
              </w:rPr>
              <w:t>ame:</w:t>
            </w:r>
          </w:p>
        </w:tc>
        <w:tc>
          <w:tcPr>
            <w:tcW w:w="8896" w:type="dxa"/>
            <w:gridSpan w:val="3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:rsidR="00B80277" w:rsidRPr="004D64C2" w:rsidRDefault="00B80277" w:rsidP="004E0CAE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B80277" w:rsidRPr="00AC38D4" w:rsidTr="004E0CAE">
        <w:tc>
          <w:tcPr>
            <w:tcW w:w="2127" w:type="dxa"/>
            <w:gridSpan w:val="5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80277" w:rsidRPr="004D64C2" w:rsidRDefault="00B80277" w:rsidP="004E0CAE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Trading n</w:t>
            </w:r>
            <w:r w:rsidRPr="004D64C2">
              <w:rPr>
                <w:rFonts w:cs="Arial"/>
                <w:sz w:val="20"/>
                <w:szCs w:val="20"/>
              </w:rPr>
              <w:t>ame:</w:t>
            </w:r>
          </w:p>
        </w:tc>
        <w:tc>
          <w:tcPr>
            <w:tcW w:w="5267" w:type="dxa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277" w:rsidRPr="004D64C2" w:rsidRDefault="00B80277" w:rsidP="004E0CAE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78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80277" w:rsidRPr="004D64C2" w:rsidRDefault="00B80277" w:rsidP="004E0CAE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4D64C2">
              <w:rPr>
                <w:rFonts w:cs="Arial"/>
                <w:sz w:val="20"/>
                <w:szCs w:val="20"/>
              </w:rPr>
              <w:t>ABN:</w:t>
            </w:r>
          </w:p>
        </w:tc>
        <w:tc>
          <w:tcPr>
            <w:tcW w:w="2841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:rsidR="00B80277" w:rsidRPr="004D64C2" w:rsidRDefault="00B80277" w:rsidP="004E0CAE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B80277" w:rsidRPr="00AC38D4" w:rsidTr="004E0CAE">
        <w:tc>
          <w:tcPr>
            <w:tcW w:w="11023" w:type="dxa"/>
            <w:gridSpan w:val="40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D9D9D9" w:themeFill="background1" w:themeFillShade="D9"/>
          </w:tcPr>
          <w:p w:rsidR="00B80277" w:rsidRPr="009F4510" w:rsidRDefault="004E0CAE" w:rsidP="004E0CAE">
            <w:pPr>
              <w:keepNext/>
              <w:tabs>
                <w:tab w:val="left" w:pos="1402"/>
              </w:tabs>
              <w:spacing w:before="20" w:after="2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sz w:val="2"/>
                <w:szCs w:val="2"/>
              </w:rPr>
              <w:tab/>
            </w:r>
          </w:p>
        </w:tc>
      </w:tr>
      <w:tr w:rsidR="00B80277" w:rsidRPr="00AC38D4" w:rsidTr="004E0CAE">
        <w:tc>
          <w:tcPr>
            <w:tcW w:w="2127" w:type="dxa"/>
            <w:gridSpan w:val="5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80277" w:rsidRPr="004D64C2" w:rsidRDefault="00B80277" w:rsidP="004E0CAE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Address:</w:t>
            </w:r>
          </w:p>
        </w:tc>
        <w:tc>
          <w:tcPr>
            <w:tcW w:w="8896" w:type="dxa"/>
            <w:gridSpan w:val="3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:rsidR="00B80277" w:rsidRPr="004D64C2" w:rsidRDefault="00B80277" w:rsidP="004E0CAE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B80277" w:rsidRPr="00AC38D4" w:rsidTr="004E0CAE">
        <w:tc>
          <w:tcPr>
            <w:tcW w:w="2127" w:type="dxa"/>
            <w:gridSpan w:val="5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80277" w:rsidRPr="004D64C2" w:rsidRDefault="00B80277" w:rsidP="004E0CAE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Suburb:</w:t>
            </w:r>
          </w:p>
        </w:tc>
        <w:tc>
          <w:tcPr>
            <w:tcW w:w="3913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277" w:rsidRPr="004D64C2" w:rsidRDefault="00B80277" w:rsidP="004E0CAE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80277" w:rsidRPr="004D64C2" w:rsidRDefault="00B80277" w:rsidP="004E0CAE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State:</w:t>
            </w:r>
          </w:p>
        </w:tc>
        <w:tc>
          <w:tcPr>
            <w:tcW w:w="1422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277" w:rsidRPr="004D64C2" w:rsidRDefault="00B80277" w:rsidP="004E0CAE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80277" w:rsidRPr="004D64C2" w:rsidRDefault="00B80277" w:rsidP="004E0CAE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Postcode:</w:t>
            </w:r>
          </w:p>
        </w:tc>
        <w:tc>
          <w:tcPr>
            <w:tcW w:w="128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:rsidR="00B80277" w:rsidRPr="004D64C2" w:rsidRDefault="00B80277" w:rsidP="004E0CAE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B80277" w:rsidRPr="00AC38D4" w:rsidTr="004E0CAE">
        <w:tc>
          <w:tcPr>
            <w:tcW w:w="6040" w:type="dxa"/>
            <w:gridSpan w:val="16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80277" w:rsidRPr="00FB0009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B0009">
              <w:rPr>
                <w:rFonts w:cs="Arial"/>
                <w:sz w:val="20"/>
                <w:szCs w:val="20"/>
              </w:rPr>
              <w:t xml:space="preserve">Is your postal address the same as above? </w:t>
            </w:r>
            <w:r w:rsidRPr="00FB0009">
              <w:rPr>
                <w:rFonts w:cs="Arial"/>
                <w:sz w:val="18"/>
                <w:szCs w:val="20"/>
              </w:rPr>
              <w:t>(If no, complete below)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80277" w:rsidRPr="00FB0009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B0009">
              <w:rPr>
                <w:rFonts w:cs="Arial"/>
                <w:sz w:val="20"/>
                <w:szCs w:val="20"/>
              </w:rPr>
              <w:t xml:space="preserve">Yes </w:t>
            </w:r>
          </w:p>
        </w:tc>
        <w:tc>
          <w:tcPr>
            <w:tcW w:w="709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80277" w:rsidRPr="00FB0009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B0009">
              <w:rPr>
                <w:rFonts w:cs="Arial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0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4C73">
              <w:rPr>
                <w:rFonts w:cs="Arial"/>
                <w:sz w:val="20"/>
                <w:szCs w:val="20"/>
              </w:rPr>
            </w:r>
            <w:r w:rsidR="00D64C73">
              <w:rPr>
                <w:rFonts w:cs="Arial"/>
                <w:sz w:val="20"/>
                <w:szCs w:val="20"/>
              </w:rPr>
              <w:fldChar w:fldCharType="separate"/>
            </w:r>
            <w:r w:rsidRPr="00FB000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6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80277" w:rsidRPr="00FB0009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B0009">
              <w:rPr>
                <w:rFonts w:cs="Arial"/>
                <w:sz w:val="20"/>
                <w:szCs w:val="20"/>
              </w:rPr>
              <w:t xml:space="preserve">No </w:t>
            </w:r>
          </w:p>
        </w:tc>
        <w:tc>
          <w:tcPr>
            <w:tcW w:w="2761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</w:tcPr>
          <w:p w:rsidR="00B80277" w:rsidRPr="00FB0009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B0009"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0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4C73">
              <w:rPr>
                <w:rFonts w:cs="Arial"/>
                <w:sz w:val="20"/>
                <w:szCs w:val="20"/>
              </w:rPr>
            </w:r>
            <w:r w:rsidR="00D64C73">
              <w:rPr>
                <w:rFonts w:cs="Arial"/>
                <w:sz w:val="20"/>
                <w:szCs w:val="20"/>
              </w:rPr>
              <w:fldChar w:fldCharType="separate"/>
            </w:r>
            <w:r w:rsidRPr="00FB000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80277" w:rsidRPr="00AC38D4" w:rsidTr="004E0CAE">
        <w:tc>
          <w:tcPr>
            <w:tcW w:w="2127" w:type="dxa"/>
            <w:gridSpan w:val="5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80277" w:rsidRPr="00FB0009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B0009">
              <w:rPr>
                <w:rFonts w:cs="Arial"/>
                <w:sz w:val="20"/>
                <w:szCs w:val="20"/>
              </w:rPr>
              <w:t>Address:</w:t>
            </w:r>
          </w:p>
        </w:tc>
        <w:tc>
          <w:tcPr>
            <w:tcW w:w="8896" w:type="dxa"/>
            <w:gridSpan w:val="3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</w:tcPr>
          <w:p w:rsidR="00B80277" w:rsidRPr="00FB0009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B80277" w:rsidRPr="00AC38D4" w:rsidTr="004E0CAE">
        <w:tc>
          <w:tcPr>
            <w:tcW w:w="2127" w:type="dxa"/>
            <w:gridSpan w:val="5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80277" w:rsidRPr="00FB0009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B0009">
              <w:rPr>
                <w:rFonts w:cs="Arial"/>
                <w:sz w:val="20"/>
                <w:szCs w:val="20"/>
              </w:rPr>
              <w:t>Suburb:</w:t>
            </w:r>
          </w:p>
        </w:tc>
        <w:tc>
          <w:tcPr>
            <w:tcW w:w="3913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277" w:rsidRPr="00FB0009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80277" w:rsidRPr="00FB0009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B0009">
              <w:rPr>
                <w:rFonts w:cs="Arial"/>
                <w:sz w:val="20"/>
                <w:szCs w:val="20"/>
              </w:rPr>
              <w:t>State:</w:t>
            </w:r>
          </w:p>
        </w:tc>
        <w:tc>
          <w:tcPr>
            <w:tcW w:w="1463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277" w:rsidRPr="00FB0009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80277" w:rsidRPr="00FB0009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B0009">
              <w:rPr>
                <w:rFonts w:cs="Arial"/>
                <w:sz w:val="20"/>
                <w:szCs w:val="20"/>
              </w:rPr>
              <w:t>Postcode:</w:t>
            </w:r>
          </w:p>
        </w:tc>
        <w:tc>
          <w:tcPr>
            <w:tcW w:w="128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:rsidR="00B80277" w:rsidRPr="00FB0009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B80277" w:rsidRPr="00AC38D4" w:rsidTr="004E0CAE">
        <w:tc>
          <w:tcPr>
            <w:tcW w:w="11023" w:type="dxa"/>
            <w:gridSpan w:val="40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D9D9D9" w:themeFill="background1" w:themeFillShade="D9"/>
          </w:tcPr>
          <w:p w:rsidR="00B80277" w:rsidRPr="009F4510" w:rsidRDefault="00B80277" w:rsidP="004E0CAE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</w:tr>
      <w:tr w:rsidR="00B80277" w:rsidRPr="00AC38D4" w:rsidTr="004E0CAE">
        <w:tc>
          <w:tcPr>
            <w:tcW w:w="2127" w:type="dxa"/>
            <w:gridSpan w:val="5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80277" w:rsidRPr="00FB0009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 person:</w:t>
            </w:r>
          </w:p>
        </w:tc>
        <w:tc>
          <w:tcPr>
            <w:tcW w:w="321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277" w:rsidRPr="00FB0009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7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80277" w:rsidRPr="00FB0009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B0009">
              <w:rPr>
                <w:rFonts w:cs="Arial"/>
                <w:sz w:val="20"/>
                <w:szCs w:val="20"/>
              </w:rPr>
              <w:t>Position:</w:t>
            </w:r>
          </w:p>
        </w:tc>
        <w:tc>
          <w:tcPr>
            <w:tcW w:w="3981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:rsidR="00B80277" w:rsidRPr="00FB0009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B80277" w:rsidRPr="00AC38D4" w:rsidTr="004E0CAE">
        <w:tc>
          <w:tcPr>
            <w:tcW w:w="2127" w:type="dxa"/>
            <w:gridSpan w:val="5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80277" w:rsidRPr="00FB0009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B0009">
              <w:rPr>
                <w:rFonts w:cs="Arial"/>
                <w:sz w:val="20"/>
                <w:szCs w:val="20"/>
              </w:rPr>
              <w:t>Phone number:</w:t>
            </w:r>
          </w:p>
        </w:tc>
        <w:tc>
          <w:tcPr>
            <w:tcW w:w="321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277" w:rsidRPr="00FB0009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7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80277" w:rsidRPr="00FB0009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B0009">
              <w:rPr>
                <w:rFonts w:cs="Arial"/>
                <w:sz w:val="20"/>
                <w:szCs w:val="20"/>
              </w:rPr>
              <w:t>Mobile number:</w:t>
            </w:r>
          </w:p>
        </w:tc>
        <w:tc>
          <w:tcPr>
            <w:tcW w:w="3981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:rsidR="00B80277" w:rsidRPr="00FB0009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B80277" w:rsidRPr="00AC38D4" w:rsidTr="004E0CAE">
        <w:tc>
          <w:tcPr>
            <w:tcW w:w="2127" w:type="dxa"/>
            <w:gridSpan w:val="5"/>
            <w:tcBorders>
              <w:top w:val="single" w:sz="4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80277" w:rsidRPr="00FB0009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B0009">
              <w:rPr>
                <w:rFonts w:cs="Arial"/>
                <w:sz w:val="20"/>
                <w:szCs w:val="20"/>
              </w:rPr>
              <w:t>Email address:</w:t>
            </w:r>
          </w:p>
        </w:tc>
        <w:tc>
          <w:tcPr>
            <w:tcW w:w="8896" w:type="dxa"/>
            <w:gridSpan w:val="3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12" w:space="0" w:color="auto"/>
            </w:tcBorders>
          </w:tcPr>
          <w:p w:rsidR="00B80277" w:rsidRPr="00FB0009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B80277" w:rsidRPr="00AC38D4" w:rsidTr="00AE7FA2">
        <w:tc>
          <w:tcPr>
            <w:tcW w:w="5812" w:type="dxa"/>
            <w:gridSpan w:val="14"/>
            <w:tcBorders>
              <w:top w:val="single" w:sz="2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80277" w:rsidRPr="00FB0009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B0009">
              <w:rPr>
                <w:rFonts w:cs="Arial"/>
                <w:sz w:val="20"/>
                <w:szCs w:val="20"/>
              </w:rPr>
              <w:t>Signature of previous owner/person/company having control:</w:t>
            </w:r>
            <w:r w:rsidR="00AE7FA2" w:rsidRPr="00FB0009">
              <w:rPr>
                <w:rFonts w:cs="Arial"/>
                <w:sz w:val="20"/>
                <w:szCs w:val="20"/>
              </w:rPr>
              <w:t xml:space="preserve"> *</w:t>
            </w:r>
          </w:p>
        </w:tc>
        <w:tc>
          <w:tcPr>
            <w:tcW w:w="2888" w:type="dxa"/>
            <w:gridSpan w:val="20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:rsidR="00B80277" w:rsidRPr="00FB0009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80277" w:rsidRPr="00FB0009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B0009"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1613" w:type="dxa"/>
            <w:gridSpan w:val="4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B80277" w:rsidRPr="00FB0009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B80277" w:rsidRPr="00AC38D4" w:rsidTr="004E0CAE">
        <w:tc>
          <w:tcPr>
            <w:tcW w:w="11023" w:type="dxa"/>
            <w:gridSpan w:val="4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0277" w:rsidRPr="00C530E3" w:rsidRDefault="00B80277" w:rsidP="00AC1581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2790D">
              <w:rPr>
                <w:rFonts w:cs="Arial"/>
                <w:sz w:val="20"/>
                <w:szCs w:val="16"/>
              </w:rPr>
              <w:t xml:space="preserve">*Signature of previous owner/controller </w:t>
            </w:r>
            <w:r w:rsidRPr="0062790D">
              <w:rPr>
                <w:rFonts w:cs="Arial"/>
                <w:b/>
                <w:sz w:val="20"/>
                <w:szCs w:val="16"/>
              </w:rPr>
              <w:t>or</w:t>
            </w:r>
            <w:r w:rsidRPr="0062790D">
              <w:rPr>
                <w:rFonts w:cs="Arial"/>
                <w:sz w:val="20"/>
                <w:szCs w:val="16"/>
              </w:rPr>
              <w:t xml:space="preserve"> please attach a letter from the previous owner/controller stating they no longer have management or control of the item of plant.</w:t>
            </w:r>
          </w:p>
        </w:tc>
      </w:tr>
      <w:tr w:rsidR="00B80277" w:rsidRPr="00AC38D4" w:rsidTr="004E0CAE">
        <w:tc>
          <w:tcPr>
            <w:tcW w:w="11023" w:type="dxa"/>
            <w:gridSpan w:val="4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790D" w:rsidRDefault="00B80277" w:rsidP="00AC158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</w:t>
            </w:r>
            <w:r w:rsidRPr="00BA0FB4">
              <w:rPr>
                <w:rFonts w:cs="Arial"/>
                <w:b/>
                <w:sz w:val="24"/>
                <w:szCs w:val="24"/>
              </w:rPr>
              <w:t xml:space="preserve">. </w:t>
            </w:r>
            <w:r>
              <w:rPr>
                <w:rFonts w:cs="Arial"/>
                <w:b/>
                <w:sz w:val="24"/>
                <w:szCs w:val="24"/>
              </w:rPr>
              <w:t xml:space="preserve">Registration holder’s declaration </w:t>
            </w:r>
          </w:p>
          <w:p w:rsidR="00B80277" w:rsidRPr="00BA0FB4" w:rsidRDefault="00B80277" w:rsidP="00AC158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62790D">
              <w:rPr>
                <w:rFonts w:cs="Arial"/>
                <w:sz w:val="20"/>
                <w:szCs w:val="16"/>
              </w:rPr>
              <w:t>(it is an offence under the WHS Act and Regulation for a person to make a statement that the person knows to be false)</w:t>
            </w:r>
          </w:p>
        </w:tc>
      </w:tr>
      <w:tr w:rsidR="00B80277" w:rsidRPr="00DD08F7" w:rsidTr="00AE7FA2">
        <w:trPr>
          <w:trHeight w:val="875"/>
        </w:trPr>
        <w:tc>
          <w:tcPr>
            <w:tcW w:w="11023" w:type="dxa"/>
            <w:gridSpan w:val="40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</w:tcPr>
          <w:p w:rsidR="00B80277" w:rsidRDefault="00B80277" w:rsidP="00AC1581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declare that, to the best of my knowledge, the information provided in this application and supporting this application is true and correct in every particular.</w:t>
            </w:r>
          </w:p>
          <w:p w:rsidR="00B80277" w:rsidRPr="00003DC3" w:rsidRDefault="00B80277" w:rsidP="00AC1581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 have authority from the registered corporation to complete and submit this application (corporate applicants only). </w:t>
            </w:r>
          </w:p>
        </w:tc>
      </w:tr>
      <w:tr w:rsidR="00AE7FA2" w:rsidRPr="00DD08F7" w:rsidTr="004A0151">
        <w:trPr>
          <w:trHeight w:val="205"/>
        </w:trPr>
        <w:tc>
          <w:tcPr>
            <w:tcW w:w="10348" w:type="dxa"/>
            <w:gridSpan w:val="38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E7FA2" w:rsidRPr="004D64C2" w:rsidRDefault="00AE7FA2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relocated item of plant has been inspected by a competent person and is safe to operate.</w:t>
            </w:r>
          </w:p>
        </w:tc>
        <w:tc>
          <w:tcPr>
            <w:tcW w:w="67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E7FA2" w:rsidRPr="004D64C2" w:rsidRDefault="00AE7FA2" w:rsidP="00AE7FA2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4C73">
              <w:rPr>
                <w:rFonts w:cs="Arial"/>
                <w:sz w:val="20"/>
                <w:szCs w:val="20"/>
              </w:rPr>
            </w:r>
            <w:r w:rsidR="00D64C7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A0151" w:rsidRPr="00DD08F7" w:rsidTr="004A0151">
        <w:trPr>
          <w:trHeight w:val="205"/>
        </w:trPr>
        <w:tc>
          <w:tcPr>
            <w:tcW w:w="10348" w:type="dxa"/>
            <w:gridSpan w:val="38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A0151" w:rsidRDefault="004A0151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 have submitted this form electronically </w:t>
            </w:r>
            <w:r w:rsidRPr="00CF6DC9">
              <w:rPr>
                <w:rFonts w:cs="Arial"/>
                <w:sz w:val="16"/>
                <w:szCs w:val="16"/>
              </w:rPr>
              <w:t>(signature is not required)</w:t>
            </w:r>
          </w:p>
        </w:tc>
        <w:tc>
          <w:tcPr>
            <w:tcW w:w="67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0151" w:rsidRDefault="004A0151" w:rsidP="00AE7FA2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4C73">
              <w:rPr>
                <w:rFonts w:cs="Arial"/>
                <w:sz w:val="20"/>
                <w:szCs w:val="20"/>
              </w:rPr>
            </w:r>
            <w:r w:rsidR="00D64C7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A0151" w:rsidRPr="00DD08F7" w:rsidTr="004A0151">
        <w:trPr>
          <w:trHeight w:val="56"/>
        </w:trPr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4A0151" w:rsidRPr="00316A3D" w:rsidRDefault="004A0151" w:rsidP="0062790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Notifier signature:</w:t>
            </w:r>
          </w:p>
        </w:tc>
        <w:tc>
          <w:tcPr>
            <w:tcW w:w="6096" w:type="dxa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4A0151" w:rsidRPr="00316A3D" w:rsidRDefault="004A0151" w:rsidP="0062790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A0151" w:rsidRPr="00316A3D" w:rsidRDefault="004A0151" w:rsidP="004A0151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209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A0151" w:rsidRPr="00316A3D" w:rsidRDefault="004A0151" w:rsidP="0062790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80277" w:rsidRPr="00AC38D4" w:rsidTr="004E0CAE">
        <w:tc>
          <w:tcPr>
            <w:tcW w:w="11023" w:type="dxa"/>
            <w:gridSpan w:val="4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0277" w:rsidRPr="00BA0FB4" w:rsidRDefault="00B80277" w:rsidP="00AC158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Privacy statement</w:t>
            </w:r>
          </w:p>
        </w:tc>
      </w:tr>
      <w:tr w:rsidR="00B80277" w:rsidRPr="00AC38D4" w:rsidTr="004E0CAE">
        <w:tc>
          <w:tcPr>
            <w:tcW w:w="11023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80277" w:rsidRPr="00BA0FB4" w:rsidRDefault="00B80277" w:rsidP="00AC158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The Department of Attorney-General and Justice</w:t>
            </w:r>
            <w:r w:rsidRPr="00437D7D">
              <w:rPr>
                <w:sz w:val="20"/>
                <w:szCs w:val="20"/>
              </w:rPr>
              <w:t xml:space="preserve"> complies with the Information Privacy Principles scheduled to the </w:t>
            </w:r>
            <w:r w:rsidRPr="00437D7D">
              <w:rPr>
                <w:i/>
                <w:iCs/>
                <w:sz w:val="20"/>
                <w:szCs w:val="20"/>
              </w:rPr>
              <w:t>Information Act.</w:t>
            </w:r>
          </w:p>
        </w:tc>
      </w:tr>
      <w:tr w:rsidR="00B80277" w:rsidRPr="00AC38D4" w:rsidTr="004E0CAE">
        <w:tc>
          <w:tcPr>
            <w:tcW w:w="11023" w:type="dxa"/>
            <w:gridSpan w:val="4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0277" w:rsidRPr="00BA0FB4" w:rsidRDefault="00B80277" w:rsidP="00AE7FA2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BA0FB4">
              <w:rPr>
                <w:rFonts w:cs="Arial"/>
                <w:b/>
                <w:sz w:val="24"/>
                <w:szCs w:val="24"/>
              </w:rPr>
              <w:t>Lodgement</w:t>
            </w:r>
          </w:p>
        </w:tc>
      </w:tr>
      <w:tr w:rsidR="00B80277" w:rsidRPr="00DD08F7" w:rsidTr="00AE7FA2">
        <w:trPr>
          <w:trHeight w:val="266"/>
        </w:trPr>
        <w:tc>
          <w:tcPr>
            <w:tcW w:w="11023" w:type="dxa"/>
            <w:gridSpan w:val="40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80277" w:rsidRPr="00DD08F7" w:rsidRDefault="00B80277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118BE">
              <w:rPr>
                <w:sz w:val="20"/>
                <w:szCs w:val="20"/>
              </w:rPr>
              <w:t xml:space="preserve">Completed applications can be lodged in person, email or via post at a </w:t>
            </w:r>
            <w:r>
              <w:rPr>
                <w:sz w:val="20"/>
                <w:szCs w:val="20"/>
              </w:rPr>
              <w:t>NT WorkSafe</w:t>
            </w:r>
            <w:r w:rsidRPr="008118BE">
              <w:rPr>
                <w:sz w:val="20"/>
                <w:szCs w:val="20"/>
              </w:rPr>
              <w:t xml:space="preserve"> below:</w:t>
            </w:r>
          </w:p>
        </w:tc>
      </w:tr>
      <w:tr w:rsidR="00AE7FA2" w:rsidRPr="00DD08F7" w:rsidTr="006971F1">
        <w:trPr>
          <w:trHeight w:val="372"/>
        </w:trPr>
        <w:tc>
          <w:tcPr>
            <w:tcW w:w="3403" w:type="dxa"/>
            <w:gridSpan w:val="9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AE7FA2" w:rsidRPr="00952063" w:rsidRDefault="00AE7FA2" w:rsidP="00AE7FA2">
            <w:pPr>
              <w:pStyle w:val="NoSpacing"/>
              <w:spacing w:before="60" w:after="60"/>
              <w:rPr>
                <w:sz w:val="20"/>
              </w:rPr>
            </w:pPr>
            <w:r w:rsidRPr="004140DB">
              <w:rPr>
                <w:b/>
                <w:sz w:val="20"/>
              </w:rPr>
              <w:t>Phone:</w:t>
            </w:r>
            <w:r>
              <w:rPr>
                <w:sz w:val="20"/>
              </w:rPr>
              <w:t xml:space="preserve"> 1800 019 115</w:t>
            </w:r>
          </w:p>
        </w:tc>
        <w:tc>
          <w:tcPr>
            <w:tcW w:w="3685" w:type="dxa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AE7FA2" w:rsidRPr="00952063" w:rsidRDefault="00AE7FA2" w:rsidP="00AE7FA2">
            <w:pPr>
              <w:pStyle w:val="NoSpacing"/>
              <w:spacing w:before="60" w:after="60"/>
              <w:rPr>
                <w:sz w:val="20"/>
              </w:rPr>
            </w:pPr>
            <w:r w:rsidRPr="004140DB">
              <w:rPr>
                <w:b/>
                <w:sz w:val="20"/>
              </w:rPr>
              <w:t>Email:</w:t>
            </w:r>
            <w:r>
              <w:rPr>
                <w:sz w:val="20"/>
              </w:rPr>
              <w:t xml:space="preserve"> ntworksafe@nt.gov.au </w:t>
            </w:r>
          </w:p>
        </w:tc>
        <w:tc>
          <w:tcPr>
            <w:tcW w:w="3935" w:type="dxa"/>
            <w:gridSpan w:val="1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bottom"/>
          </w:tcPr>
          <w:p w:rsidR="00AE7FA2" w:rsidRPr="00952063" w:rsidRDefault="00AE7FA2" w:rsidP="00AE7FA2">
            <w:pPr>
              <w:pStyle w:val="NoSpacing"/>
              <w:spacing w:before="60" w:after="60"/>
              <w:rPr>
                <w:sz w:val="20"/>
              </w:rPr>
            </w:pPr>
            <w:r w:rsidRPr="004140DB">
              <w:rPr>
                <w:b/>
                <w:sz w:val="20"/>
              </w:rPr>
              <w:t>Postal:</w:t>
            </w:r>
            <w:r>
              <w:rPr>
                <w:sz w:val="20"/>
              </w:rPr>
              <w:t xml:space="preserve"> GPO Box 1722, Darwin NT 0801</w:t>
            </w:r>
          </w:p>
        </w:tc>
      </w:tr>
      <w:tr w:rsidR="00AE7FA2" w:rsidRPr="00DD08F7" w:rsidTr="00AE7FA2">
        <w:trPr>
          <w:trHeight w:val="158"/>
        </w:trPr>
        <w:tc>
          <w:tcPr>
            <w:tcW w:w="11023" w:type="dxa"/>
            <w:gridSpan w:val="40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7FA2" w:rsidRPr="00FB0009" w:rsidRDefault="00AE7FA2" w:rsidP="00AC158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140DB">
              <w:rPr>
                <w:rFonts w:cs="Arial"/>
                <w:b/>
                <w:sz w:val="20"/>
                <w:szCs w:val="20"/>
              </w:rPr>
              <w:t>In person: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140DB">
              <w:rPr>
                <w:sz w:val="20"/>
              </w:rPr>
              <w:t>Darwin Corporate Park, Building 3, 631 Stuart Highway, Berrimah</w:t>
            </w:r>
          </w:p>
        </w:tc>
      </w:tr>
    </w:tbl>
    <w:p w:rsidR="00B80277" w:rsidRPr="00AF1435" w:rsidRDefault="00B80277" w:rsidP="00B80277">
      <w:pPr>
        <w:tabs>
          <w:tab w:val="left" w:pos="2025"/>
        </w:tabs>
        <w:spacing w:before="360" w:after="360"/>
        <w:rPr>
          <w:rFonts w:cs="Arial"/>
          <w:b/>
          <w:color w:val="0000FF"/>
          <w:u w:val="single"/>
        </w:rPr>
      </w:pPr>
      <w:r w:rsidRPr="00E36314">
        <w:rPr>
          <w:rFonts w:cs="Arial"/>
          <w:b/>
        </w:rPr>
        <w:t xml:space="preserve"> </w:t>
      </w:r>
      <w:bookmarkStart w:id="2" w:name="_GoBack"/>
      <w:bookmarkEnd w:id="2"/>
    </w:p>
    <w:sectPr w:rsidR="00B80277" w:rsidRPr="00AF1435" w:rsidSect="0051795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567" w:bottom="90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C73" w:rsidRDefault="00D64C73" w:rsidP="00A872D9">
      <w:pPr>
        <w:spacing w:after="0"/>
      </w:pPr>
      <w:r>
        <w:separator/>
      </w:r>
    </w:p>
  </w:endnote>
  <w:endnote w:type="continuationSeparator" w:id="0">
    <w:p w:rsidR="00D64C73" w:rsidRDefault="00D64C73" w:rsidP="00A872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90177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278C5" w:rsidRPr="007278C5" w:rsidRDefault="002F3E97" w:rsidP="00517954">
        <w:pPr>
          <w:pStyle w:val="Footer"/>
          <w:tabs>
            <w:tab w:val="clear" w:pos="4513"/>
            <w:tab w:val="clear" w:pos="9026"/>
            <w:tab w:val="right" w:pos="10773"/>
          </w:tabs>
          <w:ind w:left="-567"/>
          <w:rPr>
            <w:sz w:val="18"/>
            <w:szCs w:val="18"/>
          </w:rPr>
        </w:pPr>
        <w:r>
          <w:rPr>
            <w:noProof/>
            <w:sz w:val="18"/>
            <w:szCs w:val="18"/>
            <w:lang w:eastAsia="en-AU"/>
          </w:rPr>
          <w:drawing>
            <wp:inline distT="0" distB="0" distL="0" distR="0" wp14:anchorId="022EE30E" wp14:editId="5BC942F6">
              <wp:extent cx="2246110" cy="190244"/>
              <wp:effectExtent l="0" t="0" r="1905" b="635"/>
              <wp:docPr id="22" name="Picture 22" descr="www.worksafe.nt.gov.a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kSafe Footer 2n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46110" cy="1902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62790D">
          <w:t xml:space="preserve"> </w:t>
        </w:r>
        <w:r w:rsidR="00B80277">
          <w:t>Notification – Changes to information for an item of plant</w:t>
        </w:r>
        <w:r w:rsidR="00B80277" w:rsidRPr="000E79D7">
          <w:rPr>
            <w:szCs w:val="20"/>
          </w:rPr>
          <w:t xml:space="preserve"> (V</w:t>
        </w:r>
        <w:r w:rsidR="00292F34">
          <w:rPr>
            <w:szCs w:val="20"/>
          </w:rPr>
          <w:t>4</w:t>
        </w:r>
        <w:r w:rsidR="00B80277" w:rsidRPr="000E79D7">
          <w:rPr>
            <w:szCs w:val="20"/>
          </w:rPr>
          <w:t>.</w:t>
        </w:r>
        <w:r w:rsidR="00292F34">
          <w:rPr>
            <w:szCs w:val="20"/>
          </w:rPr>
          <w:t>1</w:t>
        </w:r>
        <w:r w:rsidR="00B80277" w:rsidRPr="000E79D7">
          <w:rPr>
            <w:szCs w:val="20"/>
          </w:rPr>
          <w:t xml:space="preserve"> – </w:t>
        </w:r>
        <w:r w:rsidR="00292F34">
          <w:rPr>
            <w:szCs w:val="20"/>
          </w:rPr>
          <w:t>21</w:t>
        </w:r>
        <w:r w:rsidR="00B80277" w:rsidRPr="000E79D7">
          <w:rPr>
            <w:szCs w:val="20"/>
          </w:rPr>
          <w:t xml:space="preserve"> </w:t>
        </w:r>
        <w:r w:rsidR="00AE7FA2">
          <w:rPr>
            <w:szCs w:val="20"/>
          </w:rPr>
          <w:t>January</w:t>
        </w:r>
        <w:r w:rsidR="00B80277" w:rsidRPr="000E79D7">
          <w:rPr>
            <w:szCs w:val="20"/>
          </w:rPr>
          <w:t xml:space="preserve"> </w:t>
        </w:r>
        <w:r w:rsidR="00B80277">
          <w:rPr>
            <w:szCs w:val="20"/>
          </w:rPr>
          <w:t>20</w:t>
        </w:r>
        <w:r w:rsidR="00AE7FA2">
          <w:rPr>
            <w:szCs w:val="20"/>
          </w:rPr>
          <w:t>20</w:t>
        </w:r>
        <w:r w:rsidR="00B80277" w:rsidRPr="000E79D7">
          <w:rPr>
            <w:szCs w:val="20"/>
          </w:rPr>
          <w:t>)</w:t>
        </w:r>
        <w:r>
          <w:tab/>
        </w:r>
        <w:r w:rsidR="00FA5776" w:rsidRPr="007278C5">
          <w:rPr>
            <w:sz w:val="18"/>
            <w:szCs w:val="18"/>
          </w:rPr>
          <w:fldChar w:fldCharType="begin"/>
        </w:r>
        <w:r w:rsidR="007278C5" w:rsidRPr="007278C5">
          <w:rPr>
            <w:sz w:val="18"/>
            <w:szCs w:val="18"/>
          </w:rPr>
          <w:instrText xml:space="preserve"> PAGE   \* MERGEFORMAT </w:instrText>
        </w:r>
        <w:r w:rsidR="00FA5776" w:rsidRPr="007278C5">
          <w:rPr>
            <w:sz w:val="18"/>
            <w:szCs w:val="18"/>
          </w:rPr>
          <w:fldChar w:fldCharType="separate"/>
        </w:r>
        <w:r w:rsidR="00292F34">
          <w:rPr>
            <w:noProof/>
            <w:sz w:val="18"/>
            <w:szCs w:val="18"/>
          </w:rPr>
          <w:t>2</w:t>
        </w:r>
        <w:r w:rsidR="00FA5776" w:rsidRPr="007278C5">
          <w:rPr>
            <w:sz w:val="18"/>
            <w:szCs w:val="18"/>
          </w:rPr>
          <w:fldChar w:fldCharType="end"/>
        </w:r>
      </w:p>
    </w:sdtContent>
  </w:sdt>
  <w:p w:rsidR="00A872D9" w:rsidRPr="00622BEC" w:rsidRDefault="00155905" w:rsidP="00014B3F">
    <w:pPr>
      <w:pStyle w:val="Footer"/>
      <w:tabs>
        <w:tab w:val="clear" w:pos="4513"/>
        <w:tab w:val="clear" w:pos="9026"/>
        <w:tab w:val="right" w:pos="10773"/>
      </w:tabs>
      <w:spacing w:after="240"/>
      <w:ind w:left="-567"/>
      <w:rPr>
        <w:sz w:val="18"/>
        <w:szCs w:val="18"/>
      </w:rPr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54" w:rsidRPr="00550351" w:rsidRDefault="00155C25" w:rsidP="00155C25">
    <w:pPr>
      <w:pStyle w:val="Footer"/>
      <w:tabs>
        <w:tab w:val="clear" w:pos="4513"/>
        <w:tab w:val="clear" w:pos="9026"/>
        <w:tab w:val="right" w:pos="11340"/>
      </w:tabs>
      <w:ind w:left="-567"/>
    </w:pPr>
    <w:r>
      <w:rPr>
        <w:noProof/>
        <w:lang w:eastAsia="en-AU"/>
      </w:rPr>
      <w:drawing>
        <wp:inline distT="0" distB="0" distL="0" distR="0" wp14:anchorId="36A40417" wp14:editId="4D3DA8BE">
          <wp:extent cx="7560000" cy="777617"/>
          <wp:effectExtent l="0" t="0" r="3175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-1-footer-fo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77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C73" w:rsidRDefault="00D64C73" w:rsidP="00A872D9">
      <w:pPr>
        <w:spacing w:after="0"/>
      </w:pPr>
      <w:r>
        <w:separator/>
      </w:r>
    </w:p>
  </w:footnote>
  <w:footnote w:type="continuationSeparator" w:id="0">
    <w:p w:rsidR="00D64C73" w:rsidRDefault="00D64C73" w:rsidP="00A872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D9" w:rsidRDefault="002F3E97" w:rsidP="002F3E97">
    <w:pPr>
      <w:pStyle w:val="Header"/>
      <w:ind w:left="-567"/>
    </w:pPr>
    <w:r>
      <w:rPr>
        <w:noProof/>
        <w:lang w:eastAsia="en-AU"/>
      </w:rPr>
      <w:drawing>
        <wp:inline distT="0" distB="0" distL="0" distR="0" wp14:anchorId="627CE4B3" wp14:editId="6C5E8C07">
          <wp:extent cx="7955650" cy="923925"/>
          <wp:effectExtent l="0" t="0" r="7620" b="0"/>
          <wp:docPr id="21" name="Picture 21" descr="NT WorkS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afe Header 2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5862" cy="928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1BF" w:rsidRDefault="00517954" w:rsidP="00550351">
    <w:pPr>
      <w:pStyle w:val="Header"/>
      <w:ind w:left="-567"/>
    </w:pPr>
    <w:r>
      <w:rPr>
        <w:noProof/>
        <w:lang w:eastAsia="en-AU"/>
      </w:rPr>
      <w:drawing>
        <wp:inline distT="0" distB="0" distL="0" distR="0" wp14:anchorId="531ABE05" wp14:editId="43F8B0D0">
          <wp:extent cx="7955651" cy="923925"/>
          <wp:effectExtent l="0" t="0" r="7620" b="0"/>
          <wp:docPr id="1" name="Picture 1" descr="NT WorkS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afe Header 2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991" cy="928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0351" w:rsidRPr="00B80277" w:rsidRDefault="00B80277" w:rsidP="00B80277">
    <w:pPr>
      <w:pStyle w:val="Header"/>
      <w:rPr>
        <w:sz w:val="34"/>
        <w:szCs w:val="34"/>
      </w:rPr>
    </w:pPr>
    <w:r>
      <w:rPr>
        <w:sz w:val="34"/>
        <w:szCs w:val="34"/>
      </w:rPr>
      <w:t>Notification – Changes to information for an item of plant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691"/>
    <w:multiLevelType w:val="hybridMultilevel"/>
    <w:tmpl w:val="A8203DEC"/>
    <w:lvl w:ilvl="0" w:tplc="0D6C5BBA">
      <w:start w:val="1"/>
      <w:numFmt w:val="decimal"/>
      <w:lvlText w:val="%1."/>
      <w:lvlJc w:val="left"/>
      <w:pPr>
        <w:ind w:left="5180" w:hanging="360"/>
      </w:pPr>
      <w:rPr>
        <w:rFonts w:hint="default"/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7"/>
    <w:rsid w:val="00011823"/>
    <w:rsid w:val="00014B3F"/>
    <w:rsid w:val="000606D9"/>
    <w:rsid w:val="000B5EA1"/>
    <w:rsid w:val="00155905"/>
    <w:rsid w:val="00155C25"/>
    <w:rsid w:val="001F03BE"/>
    <w:rsid w:val="002408E3"/>
    <w:rsid w:val="00292F34"/>
    <w:rsid w:val="002A41FB"/>
    <w:rsid w:val="002F3E97"/>
    <w:rsid w:val="00304135"/>
    <w:rsid w:val="00307B76"/>
    <w:rsid w:val="00310ADC"/>
    <w:rsid w:val="003165E1"/>
    <w:rsid w:val="003514FA"/>
    <w:rsid w:val="003B02BC"/>
    <w:rsid w:val="003B0F76"/>
    <w:rsid w:val="003D7C13"/>
    <w:rsid w:val="004A0151"/>
    <w:rsid w:val="004C3D0D"/>
    <w:rsid w:val="004E0CAE"/>
    <w:rsid w:val="00507331"/>
    <w:rsid w:val="00517954"/>
    <w:rsid w:val="0053256B"/>
    <w:rsid w:val="00550351"/>
    <w:rsid w:val="00551407"/>
    <w:rsid w:val="005770AC"/>
    <w:rsid w:val="005C5FB5"/>
    <w:rsid w:val="00622BEC"/>
    <w:rsid w:val="0062790D"/>
    <w:rsid w:val="0066252B"/>
    <w:rsid w:val="006971F1"/>
    <w:rsid w:val="0070276A"/>
    <w:rsid w:val="007278C5"/>
    <w:rsid w:val="00733B01"/>
    <w:rsid w:val="007D47E0"/>
    <w:rsid w:val="007F6818"/>
    <w:rsid w:val="00845C4E"/>
    <w:rsid w:val="00852250"/>
    <w:rsid w:val="00856EB0"/>
    <w:rsid w:val="008901BF"/>
    <w:rsid w:val="008A7733"/>
    <w:rsid w:val="008C1BD8"/>
    <w:rsid w:val="009E7D13"/>
    <w:rsid w:val="00A06138"/>
    <w:rsid w:val="00A42D1C"/>
    <w:rsid w:val="00A872D9"/>
    <w:rsid w:val="00AE7FA2"/>
    <w:rsid w:val="00B80277"/>
    <w:rsid w:val="00B80E11"/>
    <w:rsid w:val="00C01F77"/>
    <w:rsid w:val="00CD3184"/>
    <w:rsid w:val="00CD67C4"/>
    <w:rsid w:val="00CF7CD9"/>
    <w:rsid w:val="00D35662"/>
    <w:rsid w:val="00D64C73"/>
    <w:rsid w:val="00D7227D"/>
    <w:rsid w:val="00DC31A8"/>
    <w:rsid w:val="00E317B6"/>
    <w:rsid w:val="00E95DC3"/>
    <w:rsid w:val="00EA1072"/>
    <w:rsid w:val="00F34049"/>
    <w:rsid w:val="00FA5776"/>
    <w:rsid w:val="00FB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3762D"/>
  <w15:docId w15:val="{7A2460C0-03D7-434B-BC59-742BF3AF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1A8"/>
    <w:pPr>
      <w:spacing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1A8"/>
    <w:pPr>
      <w:keepNext/>
      <w:keepLines/>
      <w:spacing w:before="36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1A8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808080" w:themeColor="background1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C31A8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C31A8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color w:val="808080" w:themeColor="background1" w:themeShade="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351"/>
    <w:pPr>
      <w:tabs>
        <w:tab w:val="center" w:pos="4513"/>
        <w:tab w:val="right" w:pos="9026"/>
      </w:tabs>
      <w:spacing w:after="0"/>
      <w:ind w:right="-567"/>
    </w:pPr>
    <w:rPr>
      <w:b/>
      <w:color w:val="DB7310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550351"/>
    <w:rPr>
      <w:rFonts w:ascii="Arial" w:hAnsi="Arial"/>
      <w:b/>
      <w:color w:val="DB7310"/>
      <w:sz w:val="36"/>
      <w:szCs w:val="3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4B3F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14B3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D9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D7227D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DC31A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31A8"/>
    <w:rPr>
      <w:rFonts w:ascii="Arial" w:eastAsiaTheme="majorEastAsia" w:hAnsi="Arial" w:cstheme="majorBidi"/>
      <w:b/>
      <w:bCs/>
      <w:color w:val="808080" w:themeColor="background1" w:themeShade="8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C31A8"/>
    <w:pPr>
      <w:numPr>
        <w:ilvl w:val="1"/>
      </w:numPr>
      <w:spacing w:before="240" w:after="120"/>
    </w:pPr>
    <w:rPr>
      <w:rFonts w:ascii="Arial Bold" w:eastAsiaTheme="majorEastAsia" w:hAnsi="Arial Bold" w:cstheme="majorBidi"/>
      <w:b/>
      <w:iCs/>
      <w:spacing w:val="15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1A8"/>
    <w:rPr>
      <w:rFonts w:ascii="Arial Bold" w:eastAsiaTheme="majorEastAsia" w:hAnsi="Arial Bold" w:cstheme="majorBidi"/>
      <w:b/>
      <w:iCs/>
      <w:spacing w:val="15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DC31A8"/>
    <w:rPr>
      <w:rFonts w:ascii="Arial" w:eastAsiaTheme="majorEastAsia" w:hAnsi="Arial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C31A8"/>
    <w:pPr>
      <w:numPr>
        <w:ilvl w:val="1"/>
      </w:numPr>
      <w:spacing w:before="240" w:after="120"/>
    </w:pPr>
    <w:rPr>
      <w:rFonts w:ascii="Arial Bold" w:eastAsiaTheme="majorEastAsia" w:hAnsi="Arial Bold" w:cs="Arial"/>
      <w:b/>
      <w:iCs/>
      <w:color w:val="DB731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C31A8"/>
    <w:rPr>
      <w:rFonts w:ascii="Arial Bold" w:eastAsiaTheme="majorEastAsia" w:hAnsi="Arial Bold" w:cs="Arial"/>
      <w:b/>
      <w:iCs/>
      <w:color w:val="DB731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31A8"/>
    <w:rPr>
      <w:rFonts w:ascii="Arial" w:eastAsiaTheme="majorEastAsia" w:hAnsi="Arial" w:cstheme="majorBidi"/>
      <w:b/>
      <w:bCs/>
      <w:iCs/>
      <w:color w:val="808080" w:themeColor="background1" w:themeShade="80"/>
      <w:sz w:val="20"/>
    </w:rPr>
  </w:style>
  <w:style w:type="table" w:styleId="TableGrid">
    <w:name w:val="Table Grid"/>
    <w:basedOn w:val="TableNormal"/>
    <w:rsid w:val="00B8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B802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b\Desktop\form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y_x0020_type xmlns="43ea3cf6-6d42-4354-b8c5-1e7482c2e626">Website publishing</Activity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2ADF8F7CF70A48ACC6E911B71F6680" ma:contentTypeVersion="1" ma:contentTypeDescription="Create a new document." ma:contentTypeScope="" ma:versionID="45325c2e59c45db4179bfeb46e2a6b79">
  <xsd:schema xmlns:xsd="http://www.w3.org/2001/XMLSchema" xmlns:xs="http://www.w3.org/2001/XMLSchema" xmlns:p="http://schemas.microsoft.com/office/2006/metadata/properties" xmlns:ns2="43ea3cf6-6d42-4354-b8c5-1e7482c2e626" targetNamespace="http://schemas.microsoft.com/office/2006/metadata/properties" ma:root="true" ma:fieldsID="174f791dc65044779a5b51def15712b2" ns2:_="">
    <xsd:import namespace="43ea3cf6-6d42-4354-b8c5-1e7482c2e626"/>
    <xsd:element name="properties">
      <xsd:complexType>
        <xsd:sequence>
          <xsd:element name="documentManagement">
            <xsd:complexType>
              <xsd:all>
                <xsd:element ref="ns2:Activity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a3cf6-6d42-4354-b8c5-1e7482c2e626" elementFormDefault="qualified">
    <xsd:import namespace="http://schemas.microsoft.com/office/2006/documentManagement/types"/>
    <xsd:import namespace="http://schemas.microsoft.com/office/infopath/2007/PartnerControls"/>
    <xsd:element name="Activity_x0020_type" ma:index="8" nillable="true" ma:displayName="Activity type" ma:internalName="Activity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EED34-1DA6-4FB4-AAFB-62E45447DB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29F233-497A-4629-94F6-8E7C0BEEAFA9}">
  <ds:schemaRefs>
    <ds:schemaRef ds:uri="http://schemas.microsoft.com/office/2006/metadata/properties"/>
    <ds:schemaRef ds:uri="http://schemas.microsoft.com/office/infopath/2007/PartnerControls"/>
    <ds:schemaRef ds:uri="43ea3cf6-6d42-4354-b8c5-1e7482c2e626"/>
  </ds:schemaRefs>
</ds:datastoreItem>
</file>

<file path=customXml/itemProps3.xml><?xml version="1.0" encoding="utf-8"?>
<ds:datastoreItem xmlns:ds="http://schemas.openxmlformats.org/officeDocument/2006/customXml" ds:itemID="{B54754E1-3FEA-4032-96C0-7A3E6DEEC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a3cf6-6d42-4354-b8c5-1e7482c2e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92150D-4293-47B5-8F57-A69C559E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form_template.dotx</Template>
  <TotalTime>14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– Changes to information for an item of plant</vt:lpstr>
    </vt:vector>
  </TitlesOfParts>
  <Company>NTG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– Changes to information for an item of plant</dc:title>
  <dc:creator>Amandab</dc:creator>
  <cp:lastModifiedBy>Amanda Baker</cp:lastModifiedBy>
  <cp:revision>9</cp:revision>
  <cp:lastPrinted>2016-10-24T07:04:00Z</cp:lastPrinted>
  <dcterms:created xsi:type="dcterms:W3CDTF">2017-11-06T04:40:00Z</dcterms:created>
  <dcterms:modified xsi:type="dcterms:W3CDTF">2020-01-21T01:55:00Z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0x0101004C2ADF8F7CF70A48ACC6E911B71F6680</vt:lpwstr>
  </property>
</Properties>
</file>